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w:pPr>
        <w:keepLines w:val="0"/>
        <w:jc w:val="center"/>
        <w:spacing w:before="0" w:beforeAutospacing="0" w:after="0" w:afterAutospacing="0" w:line="579" w:lineRule="exact"/>
        <w:rPr>
          <w:szCs w:val="44"/>
          <w:kern w:val="0"/>
          <w:b w:val="0"/>
          <w:i w:val="0"/>
          <w:color w:val="000000"/>
          <w:sz w:val="44"/>
          <w:spacing w:val="0"/>
          <w:w w:val="100"/>
          <w:rFonts w:ascii="方正小标宋_GBK" w:cs="宋体" w:eastAsia="方正小标宋_GBK"/>
          <w:caps w:val="0"/>
        </w:rPr>
        <w:snapToGrid/>
        <w:textAlignment w:val="baseline"/>
      </w:pPr>
      <w:r>
        <w:rPr>
          <w:b w:val="0"/>
          <w:i w:val="0"/>
          <w:color w:val="000000"/>
          <w:sz w:val="44"/>
          <w:spacing w:val="0"/>
          <w:w w:val="100"/>
          <w:rFonts w:ascii="方正小标宋_GBK" w:cs="宋体" w:eastAsia="方正小标宋_GBK"/>
          <w:caps w:val="0"/>
        </w:rPr>
        <w:t/>
      </w:r>
    </w:p>
    <w:p>
      <w:pPr>
        <w:keepLines w:val="0"/>
        <w:jc w:val="center"/>
        <w:spacing w:before="0" w:beforeAutospacing="0" w:after="0" w:afterAutospacing="0" w:line="579" w:lineRule="exact"/>
        <w:rPr>
          <w:szCs w:val="44"/>
          <w:kern w:val="0"/>
          <w:b w:val="0"/>
          <w:i w:val="0"/>
          <w:color w:val="000000"/>
          <w:sz w:val="44"/>
          <w:spacing w:val="0"/>
          <w:w w:val="100"/>
          <w:rFonts w:ascii="方正小标宋_GBK" w:cs="宋体" w:eastAsia="方正小标宋_GBK"/>
          <w:caps w:val="0"/>
        </w:rPr>
        <w:snapToGrid/>
        <w:textAlignment w:val="baseline"/>
      </w:pPr>
      <w:r>
        <w:rPr>
          <w:szCs w:val="44"/>
          <w:kern w:val="0"/>
          <w:b w:val="0"/>
          <w:i w:val="0"/>
          <w:color w:val="000000"/>
          <w:sz w:val="44"/>
          <w:spacing w:val="0"/>
          <w:w w:val="100"/>
          <w:rFonts w:ascii="方正小标宋_GBK" w:cs="宋体" w:eastAsia="方正小标宋_GBK"/>
          <w:caps w:val="0"/>
        </w:rPr>
        <w:t>重庆市江津区科学技术局</w:t>
      </w:r>
    </w:p>
    <w:p>
      <w:pPr>
        <w:keepLines w:val="0"/>
        <w:jc w:val="center"/>
        <w:spacing w:before="0" w:beforeAutospacing="0" w:after="0" w:afterAutospacing="0" w:line="579" w:lineRule="exact"/>
        <w:rPr>
          <w:szCs w:val="44"/>
          <w:kern w:val="0"/>
          <w:b w:val="0"/>
          <w:i w:val="0"/>
          <w:color w:val="000000"/>
          <w:sz w:val="44"/>
          <w:spacing w:val="0"/>
          <w:w w:val="100"/>
          <w:rFonts w:ascii="方正小标宋_GBK" w:cs="宋体" w:eastAsia="方正小标宋_GBK"/>
          <w:caps w:val="0"/>
        </w:rPr>
        <w:snapToGrid/>
        <w:textAlignment w:val="baseline"/>
      </w:pPr>
      <w:r>
        <w:rPr>
          <w:szCs w:val="44"/>
          <w:kern w:val="0"/>
          <w:b w:val="0"/>
          <w:i w:val="0"/>
          <w:color w:val="000000"/>
          <w:sz w:val="44"/>
          <w:spacing w:val="0"/>
          <w:w w:val="100"/>
          <w:rFonts w:ascii="方正小标宋_GBK" w:cs="宋体" w:eastAsia="方正小标宋_GBK"/>
          <w:caps w:val="0"/>
        </w:rPr>
        <w:t>关于组织开展江津区2022年度市级引导区县科技发展专项资金项目（国家级孵化载体双创能力提升建设项目）申报工作的通知</w:t>
      </w:r>
    </w:p>
    <w:p>
      <w:pPr>
        <w:keepLines w:val="0"/>
        <w:jc w:val="both"/>
        <w:spacing w:before="0" w:beforeAutospacing="0" w:after="0" w:afterAutospacing="0" w:line="579" w:lineRule="exact"/>
        <w:rPr>
          <w:szCs w:val="32"/>
          <w:b w:val="0"/>
          <w:i w:val="0"/>
          <w:sz w:val="32"/>
          <w:spacing w:val="0"/>
          <w:w w:val="100"/>
          <w:rFonts w:ascii="方正仿宋_GBK" w:eastAsia="方正仿宋_GBK"/>
          <w:caps w:val="0"/>
        </w:rPr>
        <w:snapToGrid/>
        <w:textAlignment w:val="baseline"/>
      </w:pPr>
      <w:r>
        <w:rPr>
          <w:b w:val="0"/>
          <w:i w:val="0"/>
          <w:sz w:val="32"/>
          <w:spacing w:val="0"/>
          <w:w w:val="100"/>
          <w:rFonts w:ascii="方正仿宋_GBK" w:eastAsia="方正仿宋_GBK"/>
          <w:caps w:val="0"/>
        </w:rPr>
        <w:t/>
      </w:r>
    </w:p>
    <w:p>
      <w:pPr>
        <w:keepLines w:val="0"/>
        <w:jc w:val="both"/>
        <w:spacing w:before="0" w:beforeAutospacing="0" w:after="0" w:afterAutospacing="0" w:line="579" w:lineRule="exact"/>
        <w:rPr>
          <w:szCs w:val="32"/>
          <w:b w:val="0"/>
          <w:i w:val="0"/>
          <w:sz w:val="32"/>
          <w:spacing w:val="0"/>
          <w:w w:val="100"/>
          <w:rFonts w:ascii="方正仿宋_GBK" w:eastAsia="方正仿宋_GBK"/>
          <w:caps w:val="0"/>
        </w:rPr>
        <w:snapToGrid/>
        <w:textAlignment w:val="baseline"/>
      </w:pPr>
      <w:r>
        <w:rPr>
          <w:szCs w:val="32"/>
          <w:kern w:val="0"/>
          <w:b w:val="0"/>
          <w:i w:val="0"/>
          <w:color w:val="000000"/>
          <w:sz w:val="32"/>
          <w:spacing w:val="0"/>
          <w:w w:val="100"/>
          <w:rFonts w:ascii="方正仿宋_GBK" w:cs="宋体" w:eastAsia="方正仿宋_GBK" w:hint="eastAsia"/>
          <w:caps w:val="0"/>
        </w:rPr>
        <w:t>各国家级科技企业孵化器和国家级众创空间建设单位（运营机构），有关单位：</w:t>
      </w:r>
    </w:p>
    <w:p>
      <w:pPr>
        <w:keepLines w:val="0"/>
        <w:jc w:val="both"/>
        <w:spacing w:before="0" w:beforeAutospacing="0" w:after="0" w:afterAutospacing="0" w:line="579" w:lineRule="exact"/>
        <w:rPr>
          <w:szCs w:val="32"/>
          <w:b w:val="0"/>
          <w:i w:val="0"/>
          <w:sz w:val="32"/>
          <w:spacing w:val="0"/>
          <w:w w:val="100"/>
          <w:rFonts w:ascii="方正黑体_GBK" w:eastAsia="方正黑体_GBK"/>
          <w:caps w:val="0"/>
        </w:rPr>
        <w:snapToGrid/>
        <w:ind w:firstLine="640" w:firstLineChars="200"/>
        <w:textAlignment w:val="baseline"/>
      </w:pPr>
      <w:r>
        <w:rPr>
          <w:szCs w:val="32"/>
          <w:lang w:bidi="ar-SA"/>
          <w:b w:val="0"/>
          <w:i w:val="0"/>
          <w:color w:val="000000"/>
          <w:sz w:val="32"/>
          <w:spacing w:val="0"/>
          <w:w w:val="100"/>
          <w:rFonts w:ascii="宋体" w:cs="方正仿宋_GBK" w:eastAsia="方正仿宋_GBK" w:hAnsi="宋体" w:hint="eastAsia"/>
          <w:caps w:val="0"/>
        </w:rPr>
        <w:t>为</w:t>
      </w:r>
      <w:r>
        <w:rPr>
          <w:szCs w:val="32"/>
          <w:lang w:bidi="ar-SA"/>
          <w:b w:val="0"/>
          <w:i w:val="0"/>
          <w:color w:val="000000"/>
          <w:sz w:val="32"/>
          <w:spacing w:val="0"/>
          <w:w w:val="100"/>
          <w:rFonts w:ascii="宋体" w:cs="方正仿宋_GBK" w:eastAsia="方正仿宋_GBK" w:hAnsi="宋体"/>
          <w:caps w:val="0"/>
        </w:rPr>
        <w:t>大力实施创新驱动发展战略，结合《中共重庆市委关于深入推动科技创新支撑引领高质量发展的决定》（</w:t>
      </w:r>
      <w:r>
        <w:rPr>
          <w:szCs w:val="32"/>
          <w:lang w:val="en-US" w:eastAsia="zh-CN" w:bidi="ar-SA"/>
          <w:b w:val="0"/>
          <w:i w:val="0"/>
          <w:sz w:val="32"/>
          <w:spacing w:val="0"/>
          <w:w w:val="100"/>
          <w:rFonts w:ascii="宋体" w:cs="方正仿宋_GBK" w:eastAsia="方正仿宋_GBK" w:hAnsi="宋体"/>
          <w:caps w:val="0"/>
        </w:rPr>
        <w:t>渝委发</w:t>
      </w:r>
      <w:r>
        <w:rPr>
          <w:szCs w:val="32"/>
          <w:lang w:val="en-US" w:eastAsia="zh-CN" w:bidi="ar-SA"/>
          <w:b w:val="0"/>
          <w:i w:val="0"/>
          <w:sz w:val="32"/>
          <w:spacing w:val="0"/>
          <w:w w:val="100"/>
          <w:rFonts w:ascii="宋体" w:cs="方正仿宋_GBK" w:eastAsia="方正仿宋_GBK" w:hAnsi="宋体" w:hint="eastAsia"/>
          <w:caps w:val="0"/>
        </w:rPr>
        <w:t>〔202</w:t>
      </w:r>
      <w:r>
        <w:rPr>
          <w:szCs w:val="32"/>
          <w:lang w:val="en-US" w:eastAsia="zh-CN" w:bidi="ar-SA"/>
          <w:b w:val="0"/>
          <w:i w:val="0"/>
          <w:color w:val="000000"/>
          <w:sz w:val="32"/>
          <w:spacing w:val="0"/>
          <w:w w:val="100"/>
          <w:rFonts w:ascii="宋体" w:cs="方正仿宋_GBK" w:eastAsia="方正仿宋_GBK" w:hAnsi="宋体" w:hint="eastAsia"/>
          <w:caps w:val="0"/>
        </w:rPr>
        <w:t>1〕</w:t>
      </w:r>
      <w:r>
        <w:rPr>
          <w:szCs w:val="32"/>
          <w:lang w:val="en-US" w:eastAsia="zh-CN" w:bidi="ar-SA"/>
          <w:b w:val="0"/>
          <w:i w:val="0"/>
          <w:color w:val="000000"/>
          <w:sz w:val="32"/>
          <w:spacing w:val="0"/>
          <w:w w:val="100"/>
          <w:rFonts w:ascii="宋体" w:cs="方正仿宋_GBK" w:eastAsia="方正仿宋_GBK" w:hAnsi="宋体"/>
          <w:caps w:val="0"/>
        </w:rPr>
        <w:t>12</w:t>
      </w:r>
      <w:r>
        <w:rPr>
          <w:szCs w:val="32"/>
          <w:lang w:val="en-US" w:eastAsia="zh-CN" w:bidi="ar-SA"/>
          <w:b w:val="0"/>
          <w:i w:val="0"/>
          <w:color w:val="000000"/>
          <w:sz w:val="32"/>
          <w:spacing w:val="0"/>
          <w:w w:val="100"/>
          <w:rFonts w:ascii="宋体" w:cs="方正仿宋_GBK" w:eastAsia="方正仿宋_GBK" w:hAnsi="宋体" w:hint="eastAsia"/>
          <w:caps w:val="0"/>
        </w:rPr>
        <w:t>号</w:t>
      </w:r>
      <w:r>
        <w:rPr>
          <w:szCs w:val="32"/>
          <w:lang w:bidi="ar-SA"/>
          <w:b w:val="0"/>
          <w:i w:val="0"/>
          <w:color w:val="000000"/>
          <w:sz w:val="32"/>
          <w:spacing w:val="0"/>
          <w:w w:val="100"/>
          <w:rFonts w:ascii="宋体" w:cs="方正仿宋_GBK" w:eastAsia="方正仿宋_GBK" w:hAnsi="宋体"/>
          <w:caps w:val="0"/>
        </w:rPr>
        <w:t>）</w:t>
      </w:r>
      <w:r>
        <w:rPr>
          <w:szCs w:val="32"/>
          <w:lang w:eastAsia="zh-CN" w:bidi="ar-SA"/>
          <w:b w:val="0"/>
          <w:i w:val="0"/>
          <w:color w:val="000000"/>
          <w:sz w:val="32"/>
          <w:spacing w:val="0"/>
          <w:w w:val="100"/>
          <w:rFonts w:ascii="宋体" w:cs="方正仿宋_GBK" w:eastAsia="方正仿宋_GBK" w:hAnsi="宋体"/>
          <w:caps w:val="0"/>
        </w:rPr>
        <w:t>、</w:t>
      </w:r>
      <w:r>
        <w:rPr>
          <w:szCs w:val="32"/>
          <w:lang w:val="en-US" w:eastAsia="zh-CN" w:bidi="ar-SA"/>
          <w:b w:val="0"/>
          <w:i w:val="0"/>
          <w:sz w:val="32"/>
          <w:spacing w:val="0"/>
          <w:w w:val="100"/>
          <w:rFonts w:ascii="宋体" w:cs="方正仿宋_GBK" w:eastAsia="方正仿宋_GBK" w:hAnsi="宋体" w:hint="eastAsia"/>
          <w:caps w:val="0"/>
        </w:rPr>
        <w:t>《重庆市</w:t>
      </w:r>
      <w:r>
        <w:rPr>
          <w:szCs w:val="32"/>
          <w:lang w:val="en-US" w:eastAsia="zh-CN" w:bidi="ar-SA"/>
          <w:b w:val="0"/>
          <w:i w:val="0"/>
          <w:sz w:val="32"/>
          <w:spacing w:val="0"/>
          <w:w w:val="100"/>
          <w:rFonts w:ascii="宋体" w:cs="方正仿宋_GBK" w:eastAsia="方正仿宋_GBK" w:hAnsi="宋体"/>
          <w:caps w:val="0"/>
        </w:rPr>
        <w:t>级引导区县科技发展专项资金管理办法（试行）</w:t>
      </w:r>
      <w:r>
        <w:rPr>
          <w:szCs w:val="32"/>
          <w:lang w:val="en-US" w:eastAsia="zh-CN" w:bidi="ar-SA"/>
          <w:b w:val="0"/>
          <w:i w:val="0"/>
          <w:sz w:val="32"/>
          <w:spacing w:val="0"/>
          <w:w w:val="100"/>
          <w:rFonts w:ascii="宋体" w:cs="方正仿宋_GBK" w:eastAsia="方正仿宋_GBK" w:hAnsi="宋体" w:hint="eastAsia"/>
          <w:caps w:val="0"/>
        </w:rPr>
        <w:t>》（渝</w:t>
      </w:r>
      <w:r>
        <w:rPr>
          <w:szCs w:val="32"/>
          <w:lang w:val="en-US" w:eastAsia="zh-CN" w:bidi="ar-SA"/>
          <w:b w:val="0"/>
          <w:i w:val="0"/>
          <w:sz w:val="32"/>
          <w:spacing w:val="0"/>
          <w:w w:val="100"/>
          <w:rFonts w:ascii="宋体" w:cs="方正仿宋_GBK" w:eastAsia="方正仿宋_GBK" w:hAnsi="宋体"/>
          <w:caps w:val="0"/>
        </w:rPr>
        <w:t>科局</w:t>
      </w:r>
      <w:r>
        <w:rPr>
          <w:szCs w:val="32"/>
          <w:lang w:val="en-US" w:eastAsia="zh-CN" w:bidi="ar-SA"/>
          <w:b w:val="0"/>
          <w:i w:val="0"/>
          <w:sz w:val="32"/>
          <w:spacing w:val="0"/>
          <w:w w:val="100"/>
          <w:rFonts w:ascii="宋体" w:cs="方正仿宋_GBK" w:eastAsia="方正仿宋_GBK" w:hAnsi="宋体" w:hint="eastAsia"/>
          <w:caps w:val="0"/>
        </w:rPr>
        <w:t>发〔202</w:t>
      </w:r>
      <w:r>
        <w:rPr>
          <w:szCs w:val="32"/>
          <w:lang w:val="en-US" w:eastAsia="zh-CN" w:bidi="ar-SA"/>
          <w:b w:val="0"/>
          <w:i w:val="0"/>
          <w:color w:val="000000"/>
          <w:sz w:val="32"/>
          <w:spacing w:val="0"/>
          <w:w w:val="100"/>
          <w:rFonts w:ascii="宋体" w:cs="方正仿宋_GBK" w:eastAsia="方正仿宋_GBK" w:hAnsi="宋体" w:hint="eastAsia"/>
          <w:caps w:val="0"/>
        </w:rPr>
        <w:t>1〕</w:t>
      </w:r>
      <w:r>
        <w:rPr>
          <w:szCs w:val="32"/>
          <w:lang w:val="en-US" w:eastAsia="zh-CN" w:bidi="ar-SA"/>
          <w:b w:val="0"/>
          <w:i w:val="0"/>
          <w:color w:val="000000"/>
          <w:sz w:val="32"/>
          <w:spacing w:val="0"/>
          <w:w w:val="100"/>
          <w:rFonts w:ascii="宋体" w:cs="方正仿宋_GBK" w:eastAsia="方正仿宋_GBK" w:hAnsi="宋体"/>
          <w:caps w:val="0"/>
        </w:rPr>
        <w:t>151</w:t>
      </w:r>
      <w:r>
        <w:rPr>
          <w:szCs w:val="32"/>
          <w:lang w:val="en-US" w:eastAsia="zh-CN" w:bidi="ar-SA"/>
          <w:b w:val="0"/>
          <w:i w:val="0"/>
          <w:color w:val="000000"/>
          <w:sz w:val="32"/>
          <w:spacing w:val="0"/>
          <w:w w:val="100"/>
          <w:rFonts w:ascii="宋体" w:cs="方正仿宋_GBK" w:eastAsia="方正仿宋_GBK" w:hAnsi="宋体" w:hint="eastAsia"/>
          <w:caps w:val="0"/>
        </w:rPr>
        <w:t>号）</w:t>
      </w:r>
      <w:r>
        <w:rPr>
          <w:szCs w:val="32"/>
          <w:lang w:bidi="ar-SA"/>
          <w:b w:val="0"/>
          <w:i w:val="0"/>
          <w:color w:val="000000"/>
          <w:sz w:val="32"/>
          <w:spacing w:val="0"/>
          <w:w w:val="100"/>
          <w:rFonts w:ascii="宋体" w:cs="方正仿宋_GBK" w:eastAsia="方正仿宋_GBK" w:hAnsi="宋体"/>
          <w:caps w:val="0"/>
        </w:rPr>
        <w:t>文件精</w:t>
      </w:r>
      <w:r>
        <w:rPr>
          <w:szCs w:val="32"/>
          <w:b w:val="0"/>
          <w:i w:val="0"/>
          <w:color w:val="000000"/>
          <w:sz w:val="32"/>
          <w:spacing w:val="0"/>
          <w:w w:val="100"/>
          <w:rFonts w:ascii="宋体" w:cs="方正仿宋_GBK" w:eastAsia="方正仿宋_GBK" w:hAnsi="宋体"/>
          <w:caps w:val="0"/>
        </w:rPr>
        <w:t>神</w:t>
      </w:r>
      <w:r>
        <w:rPr>
          <w:szCs w:val="32"/>
          <w:b w:val="0"/>
          <w:i w:val="0"/>
          <w:color w:val="000000"/>
          <w:sz w:val="32"/>
          <w:spacing w:val="0"/>
          <w:w w:val="100"/>
          <w:rFonts w:ascii="宋体" w:cs="方正仿宋_GBK" w:eastAsia="方正仿宋_GBK" w:hAnsi="宋体" w:hint="eastAsia"/>
          <w:caps w:val="0"/>
        </w:rPr>
        <w:t>，</w:t>
      </w:r>
      <w:r>
        <w:rPr>
          <w:szCs w:val="32"/>
          <w:b w:val="0"/>
          <w:i w:val="0"/>
          <w:color w:val="000000"/>
          <w:sz w:val="32"/>
          <w:spacing w:val="0"/>
          <w:w w:val="100"/>
          <w:rFonts w:ascii="宋体" w:cs="方正仿宋_GBK" w:eastAsia="方正仿宋_GBK" w:hAnsi="宋体"/>
          <w:caps w:val="0"/>
        </w:rPr>
        <w:t>经研究，决定组织申报2022年度重庆市级引导区县科技发展专项资金</w:t>
      </w:r>
      <w:r>
        <w:rPr>
          <w:szCs w:val="32"/>
          <w:b w:val="0"/>
          <w:i w:val="0"/>
          <w:color w:val="000000"/>
          <w:sz w:val="32"/>
          <w:spacing w:val="0"/>
          <w:w w:val="100"/>
          <w:rFonts w:ascii="宋体" w:cs="方正仿宋_GBK" w:eastAsia="方正仿宋_GBK" w:hAnsi="宋体" w:hint="eastAsia"/>
          <w:caps w:val="0"/>
        </w:rPr>
        <w:t>项目（</w:t>
      </w:r>
      <w:r>
        <w:rPr>
          <w:szCs w:val="32"/>
          <w:b w:val="0"/>
          <w:i w:val="0"/>
          <w:color w:val="000000"/>
          <w:sz w:val="32"/>
          <w:spacing w:val="0"/>
          <w:w w:val="100"/>
          <w:rFonts w:ascii="宋体" w:cs="方正仿宋_GBK" w:eastAsia="方正仿宋_GBK" w:hAnsi="宋体"/>
          <w:caps w:val="0"/>
        </w:rPr>
        <w:t>国家级孵化载体双创能力提升建设项目</w:t>
      </w:r>
      <w:r>
        <w:rPr>
          <w:szCs w:val="32"/>
          <w:b w:val="0"/>
          <w:i w:val="0"/>
          <w:color w:val="000000"/>
          <w:sz w:val="32"/>
          <w:spacing w:val="0"/>
          <w:w w:val="100"/>
          <w:rFonts w:ascii="宋体" w:cs="方正仿宋_GBK" w:eastAsia="方正仿宋_GBK" w:hAnsi="宋体" w:hint="eastAsia"/>
          <w:caps w:val="0"/>
        </w:rPr>
        <w:t>），</w:t>
      </w:r>
      <w:r>
        <w:rPr>
          <w:szCs w:val="32"/>
          <w:b w:val="0"/>
          <w:i w:val="0"/>
          <w:color w:val="000000"/>
          <w:sz w:val="32"/>
          <w:spacing w:val="0"/>
          <w:w w:val="100"/>
          <w:rFonts w:ascii="宋体" w:cs="方正仿宋_GBK" w:eastAsia="方正仿宋_GBK" w:hAnsi="宋体"/>
          <w:caps w:val="0"/>
        </w:rPr>
        <w:t>现将《江津区2022年国家级孵化载体双创能力提升建设项目申报指南》印发给你们，请结合自身实际，按有关程序和要求，抓紧组织，积极开展申</w:t>
      </w:r>
      <w:r>
        <w:rPr>
          <w:szCs w:val="32"/>
          <w:lang w:bidi="ar-SA"/>
          <w:b w:val="0"/>
          <w:i w:val="0"/>
          <w:color w:val="000000"/>
          <w:sz w:val="32"/>
          <w:spacing w:val="0"/>
          <w:w w:val="100"/>
          <w:rFonts w:ascii="宋体" w:cs="方正仿宋_GBK" w:eastAsia="方正仿宋_GBK" w:hAnsi="宋体"/>
          <w:caps w:val="0"/>
        </w:rPr>
        <w:t>报工作。</w:t>
      </w:r>
    </w:p>
    <w:p>
      <w:pPr>
        <w:keepLines w:val="0"/>
        <w:jc w:val="both"/>
        <w:spacing w:before="0" w:beforeAutospacing="0" w:after="0" w:afterAutospacing="0" w:line="579" w:lineRule="exact"/>
        <w:rPr>
          <w:szCs w:val="32"/>
          <w:b w:val="0"/>
          <w:i w:val="0"/>
          <w:color w:val="000000"/>
          <w:sz w:val="32"/>
          <w:spacing w:val="0"/>
          <w:w w:val="100"/>
          <w:rFonts w:ascii="宋体" w:cs="方正仿宋_GBK" w:eastAsia="方正仿宋_GBK" w:hAnsi="宋体"/>
          <w:caps w:val="0"/>
        </w:rPr>
        <w:snapToGrid/>
        <w:textAlignment w:val="baseline"/>
      </w:pPr>
      <w:r>
        <w:rPr>
          <w:b w:val="0"/>
          <w:i w:val="0"/>
          <w:color w:val="000000"/>
          <w:sz w:val="32"/>
          <w:spacing w:val="0"/>
          <w:w w:val="100"/>
          <w:rFonts w:ascii="宋体" w:cs="方正仿宋_GBK" w:eastAsia="方正仿宋_GBK" w:hAnsi="宋体"/>
          <w:caps w:val="0"/>
        </w:rPr>
        <w:t/>
      </w:r>
    </w:p>
    <w:p>
      <w:pPr>
        <w:keepLines w:val="0"/>
        <w:jc w:val="both"/>
        <w:spacing w:before="0" w:beforeAutospacing="0" w:after="0" w:afterAutospacing="0" w:line="579" w:lineRule="exact"/>
        <w:rPr>
          <w:szCs w:val="32"/>
          <w:b w:val="0"/>
          <w:i w:val="0"/>
          <w:color w:val="000000"/>
          <w:sz w:val="32"/>
          <w:spacing w:val="0"/>
          <w:w w:val="100"/>
          <w:rFonts w:ascii="宋体" w:cs="方正仿宋_GBK" w:eastAsia="方正仿宋_GBK" w:hAnsi="宋体"/>
          <w:caps w:val="0"/>
        </w:rPr>
        <w:snapToGrid/>
        <w:ind w:left="638" w:hangingChars="300" w:leftChars="304"/>
        <w:textAlignment w:val="baseline"/>
      </w:pPr>
      <w:r>
        <w:rPr>
          <w:szCs w:val="32"/>
          <w:b w:val="0"/>
          <w:i w:val="0"/>
          <w:color w:val="000000"/>
          <w:sz w:val="32"/>
          <w:spacing w:val="0"/>
          <w:w w:val="100"/>
          <w:rFonts w:ascii="宋体" w:cs="方正仿宋_GBK" w:eastAsia="方正仿宋_GBK" w:hAnsi="宋体"/>
          <w:caps w:val="0"/>
        </w:rPr>
        <w:t>附件：《江津区国家级孵化载体双创能力提升建设项目申报指南》</w:t>
      </w:r>
    </w:p>
    <w:p>
      <w:pPr>
        <w:keepLines w:val="0"/>
        <w:jc w:val="both"/>
        <w:spacing w:before="0" w:beforeAutospacing="0" w:after="0" w:afterAutospacing="0" w:line="579" w:lineRule="exact"/>
        <w:rPr>
          <w:szCs w:val="32"/>
          <w:b w:val="0"/>
          <w:i w:val="0"/>
          <w:color w:val="000000"/>
          <w:sz w:val="32"/>
          <w:spacing w:val="0"/>
          <w:w w:val="100"/>
          <w:rFonts w:ascii="宋体" w:cs="方正仿宋_GBK" w:eastAsia="方正仿宋_GBK" w:hAnsi="宋体"/>
          <w:caps w:val="0"/>
        </w:rPr>
        <w:snapToGrid/>
        <w:textAlignment w:val="baseline"/>
      </w:pPr>
      <w:r>
        <w:rPr>
          <w:b w:val="0"/>
          <w:i w:val="0"/>
          <w:color w:val="000000"/>
          <w:sz w:val="32"/>
          <w:spacing w:val="0"/>
          <w:w w:val="100"/>
          <w:rFonts w:ascii="宋体" w:cs="方正仿宋_GBK" w:eastAsia="方正仿宋_GBK" w:hAnsi="宋体"/>
          <w:caps w:val="0"/>
        </w:rPr>
        <w:t/>
      </w:r>
    </w:p>
    <w:p>
      <w:pPr>
        <w:keepLines w:val="0"/>
        <w:jc w:val="both"/>
        <w:spacing w:before="0" w:beforeAutospacing="0" w:after="0" w:afterAutospacing="0" w:line="579" w:lineRule="exact"/>
        <w:rPr>
          <w:szCs w:val="32"/>
          <w:b w:val="0"/>
          <w:i w:val="0"/>
          <w:color w:val="000000"/>
          <w:sz w:val="32"/>
          <w:spacing w:val="0"/>
          <w:w w:val="100"/>
          <w:rFonts w:ascii="宋体" w:cs="方正仿宋_GBK" w:eastAsia="方正仿宋_GBK" w:hAnsi="宋体"/>
          <w:caps w:val="0"/>
        </w:rPr>
        <w:snapToGrid/>
        <w:ind w:firstLine="4480" w:firstLineChars="1400"/>
        <w:textAlignment w:val="baseline"/>
      </w:pPr>
      <w:r>
        <w:rPr>
          <w:szCs w:val="32"/>
          <w:b w:val="0"/>
          <w:i w:val="0"/>
          <w:color w:val="000000"/>
          <w:sz w:val="32"/>
          <w:spacing w:val="0"/>
          <w:w w:val="100"/>
          <w:rFonts w:ascii="宋体" w:cs="方正仿宋_GBK" w:eastAsia="方正仿宋_GBK" w:hAnsi="宋体"/>
          <w:caps w:val="0"/>
        </w:rPr>
        <w:t>重庆市江津区科学技术局</w:t>
      </w:r>
    </w:p>
    <w:p>
      <w:pPr>
        <w:keepLines w:val="0"/>
        <w:jc w:val="both"/>
        <w:spacing w:before="0" w:beforeAutospacing="0" w:after="0" w:afterAutospacing="0" w:line="579" w:lineRule="exact"/>
        <w:rPr>
          <w:szCs w:val="32"/>
          <w:b w:val="0"/>
          <w:i w:val="0"/>
          <w:color w:val="000000"/>
          <w:sz w:val="32"/>
          <w:spacing w:val="0"/>
          <w:w w:val="100"/>
          <w:rFonts w:ascii="宋体" w:cs="方正仿宋_GBK" w:eastAsia="方正仿宋_GBK" w:hAnsi="宋体"/>
          <w:caps w:val="0"/>
        </w:rPr>
        <w:snapToGrid/>
        <w:ind w:firstLine="5120" w:firstLineChars="1600"/>
        <w:textAlignment w:val="baseline"/>
      </w:pPr>
      <w:r>
        <w:rPr>
          <w:szCs w:val="32"/>
          <w:b w:val="0"/>
          <w:i w:val="0"/>
          <w:color w:val="000000"/>
          <w:sz w:val="32"/>
          <w:spacing w:val="0"/>
          <w:w w:val="100"/>
          <w:rFonts w:ascii="宋体" w:cs="方正仿宋_GBK" w:eastAsia="方正仿宋_GBK" w:hAnsi="宋体"/>
          <w:caps w:val="0"/>
        </w:rPr>
        <w:t>2022年10月21日</w:t>
      </w:r>
    </w:p>
    <w:p>
      <w:pPr>
        <w:keepLines w:val="0"/>
        <w:jc w:val="left"/>
        <w:spacing w:before="0" w:beforeAutospacing="0" w:after="0" w:afterAutospacing="0" w:line="579" w:lineRule="exact"/>
        <w:rPr>
          <w:szCs w:val="32"/>
          <w:b w:val="0"/>
          <w:i w:val="0"/>
          <w:color w:val="000000"/>
          <w:sz w:val="32"/>
          <w:spacing w:val="0"/>
          <w:w w:val="100"/>
          <w:rFonts w:ascii="方正黑体_GBK" w:cs="方正仿宋_GBK" w:eastAsia="方正黑体_GBK" w:hint="eastAsia"/>
          <w:caps w:val="0"/>
        </w:rPr>
        <w:snapToGrid/>
        <w:ind w:left="0"/>
        <w:textAlignment w:val="baseline"/>
      </w:pPr>
      <w:r>
        <w:rPr>
          <w:b w:val="0"/>
          <w:i w:val="0"/>
          <w:color w:val="000000"/>
          <w:sz w:val="32"/>
          <w:spacing w:val="0"/>
          <w:w w:val="100"/>
          <w:rFonts w:ascii="方正黑体_GBK" w:cs="方正仿宋_GBK" w:eastAsia="方正黑体_GBK" w:hint="eastAsia"/>
          <w:caps w:val="0"/>
        </w:rPr>
        <w:t/>
      </w:r>
    </w:p>
    <w:p>
      <w:pPr>
        <w:keepLines w:val="0"/>
        <w:jc w:val="left"/>
        <w:spacing w:before="0" w:beforeAutospacing="0" w:after="0" w:afterAutospacing="0" w:line="579" w:lineRule="exact"/>
        <w:rPr>
          <w:szCs w:val="32"/>
          <w:b w:val="0"/>
          <w:i w:val="0"/>
          <w:color w:val="000000"/>
          <w:sz w:val="32"/>
          <w:spacing w:val="0"/>
          <w:w w:val="100"/>
          <w:rFonts w:ascii="方正黑体_GBK" w:cs="方正仿宋_GBK" w:eastAsia="方正黑体_GBK" w:hint="eastAsia"/>
          <w:caps w:val="0"/>
        </w:rPr>
        <w:snapToGrid/>
        <w:ind w:left="0"/>
        <w:textAlignment w:val="baseline"/>
      </w:pPr>
      <w:r>
        <w:rPr>
          <w:b w:val="0"/>
          <w:i w:val="0"/>
          <w:color w:val="000000"/>
          <w:sz w:val="32"/>
          <w:spacing w:val="0"/>
          <w:w w:val="100"/>
          <w:rFonts w:ascii="方正黑体_GBK" w:cs="方正仿宋_GBK" w:eastAsia="方正黑体_GBK" w:hint="eastAsia"/>
          <w:caps w:val="0"/>
        </w:rPr>
        <w:t/>
      </w:r>
    </w:p>
    <w:p>
      <w:pPr>
        <w:keepLines w:val="0"/>
        <w:jc w:val="left"/>
        <w:spacing w:before="0" w:beforeAutospacing="0" w:after="0" w:afterAutospacing="0" w:line="579" w:lineRule="exact"/>
        <w:rPr>
          <w:szCs w:val="32"/>
          <w:b w:val="0"/>
          <w:i w:val="0"/>
          <w:color w:val="000000"/>
          <w:sz w:val="32"/>
          <w:spacing w:val="0"/>
          <w:w w:val="100"/>
          <w:rFonts w:ascii="方正黑体_GBK" w:cs="方正仿宋_GBK" w:eastAsia="方正黑体_GBK"/>
          <w:caps w:val="0"/>
        </w:rPr>
        <w:snapToGrid/>
        <w:ind w:left="0"/>
        <w:textAlignment w:val="baseline"/>
      </w:pPr>
      <w:r>
        <w:rPr>
          <w:szCs w:val="32"/>
          <w:b w:val="0"/>
          <w:i w:val="0"/>
          <w:color w:val="000000"/>
          <w:sz w:val="32"/>
          <w:spacing w:val="0"/>
          <w:w w:val="100"/>
          <w:rFonts w:ascii="方正黑体_GBK" w:cs="方正仿宋_GBK" w:eastAsia="方正黑体_GBK" w:hint="eastAsia"/>
          <w:caps w:val="0"/>
        </w:rPr>
        <w:t>附件</w:t>
      </w:r>
    </w:p>
    <w:p>
      <w:pPr>
        <w:keepLines w:val="0"/>
        <w:jc w:val="left"/>
        <w:spacing w:before="0" w:beforeAutospacing="0" w:after="0" w:afterAutospacing="0" w:line="579" w:lineRule="exact"/>
        <w:rPr>
          <w:szCs w:val="32"/>
          <w:b w:val="0"/>
          <w:i w:val="0"/>
          <w:color w:val="000000"/>
          <w:sz w:val="32"/>
          <w:spacing w:val="0"/>
          <w:w w:val="100"/>
          <w:rFonts w:ascii="方正黑体_GBK" w:cs="方正仿宋_GBK" w:eastAsia="方正黑体_GBK" w:hint="eastAsia"/>
          <w:caps w:val="0"/>
        </w:rPr>
        <w:snapToGrid/>
        <w:ind w:left="0"/>
        <w:textAlignment w:val="baseline"/>
      </w:pPr>
      <w:r>
        <w:rPr>
          <w:b w:val="0"/>
          <w:i w:val="0"/>
          <w:color w:val="000000"/>
          <w:sz w:val="32"/>
          <w:spacing w:val="0"/>
          <w:w w:val="100"/>
          <w:rFonts w:ascii="方正黑体_GBK" w:cs="方正仿宋_GBK" w:eastAsia="方正黑体_GBK" w:hint="eastAsia"/>
          <w:caps w:val="0"/>
        </w:rPr>
        <w:t/>
      </w:r>
    </w:p>
    <w:p>
      <w:pPr>
        <w:keepLines w:val="0"/>
        <w:jc w:val="center"/>
        <w:spacing w:before="0" w:beforeAutospacing="0" w:after="0" w:afterAutospacing="0" w:line="579" w:lineRule="exact"/>
        <w:rPr>
          <w:szCs w:val="44"/>
          <w:b w:val="0"/>
          <w:i w:val="0"/>
          <w:color w:val="000000"/>
          <w:sz w:val="44"/>
          <w:spacing w:val="0"/>
          <w:w w:val="100"/>
          <w:rFonts w:ascii="方正小标宋_GBK" w:cs="方正仿宋_GBK" w:eastAsia="方正小标宋_GBK"/>
          <w:caps w:val="0"/>
        </w:rPr>
        <w:snapToGrid/>
        <w:ind w:left="0"/>
        <w:textAlignment w:val="baseline"/>
      </w:pPr>
      <w:r>
        <w:rPr>
          <w:szCs w:val="44"/>
          <w:b w:val="0"/>
          <w:i w:val="0"/>
          <w:color w:val="000000"/>
          <w:sz w:val="44"/>
          <w:spacing w:val="0"/>
          <w:w w:val="100"/>
          <w:rFonts w:ascii="方正小标宋_GBK" w:cs="方正仿宋_GBK" w:eastAsia="方正小标宋_GBK"/>
          <w:caps w:val="0"/>
        </w:rPr>
        <w:t>江津区2022年</w:t>
      </w:r>
      <w:r>
        <w:rPr>
          <w:szCs w:val="44"/>
          <w:b w:val="0"/>
          <w:i w:val="0"/>
          <w:color w:val="000000"/>
          <w:sz w:val="44"/>
          <w:spacing w:val="0"/>
          <w:w w:val="100"/>
          <w:rFonts w:ascii="方正小标宋_GBK" w:cs="方正仿宋_GBK" w:eastAsia="方正小标宋_GBK" w:hint="eastAsia"/>
          <w:caps w:val="0"/>
        </w:rPr>
        <w:t>国家级孵化载体双创能力</w:t>
      </w:r>
    </w:p>
    <w:p>
      <w:pPr>
        <w:keepLines w:val="0"/>
        <w:jc w:val="center"/>
        <w:spacing w:before="0" w:beforeAutospacing="0" w:after="0" w:afterAutospacing="0" w:line="579" w:lineRule="exact"/>
        <w:rPr>
          <w:szCs w:val="44"/>
          <w:b w:val="0"/>
          <w:i w:val="0"/>
          <w:color w:val="000000"/>
          <w:sz w:val="44"/>
          <w:spacing w:val="0"/>
          <w:w w:val="100"/>
          <w:rFonts w:ascii="方正小标宋_GBK" w:cs="方正仿宋_GBK" w:eastAsia="方正小标宋_GBK"/>
          <w:caps w:val="0"/>
        </w:rPr>
        <w:snapToGrid/>
        <w:ind w:left="0"/>
        <w:textAlignment w:val="baseline"/>
      </w:pPr>
      <w:r>
        <w:rPr>
          <w:szCs w:val="44"/>
          <w:b w:val="0"/>
          <w:i w:val="0"/>
          <w:color w:val="000000"/>
          <w:sz w:val="44"/>
          <w:spacing w:val="0"/>
          <w:w w:val="100"/>
          <w:rFonts w:ascii="方正小标宋_GBK" w:cs="方正仿宋_GBK" w:eastAsia="方正小标宋_GBK" w:hint="eastAsia"/>
          <w:caps w:val="0"/>
        </w:rPr>
        <w:t>提升建设项目申报指南</w:t>
      </w:r>
    </w:p>
    <w:p>
      <w:pPr>
        <w:keepLines w:val="0"/>
        <w:jc w:val="both"/>
        <w:spacing w:before="0" w:beforeAutospacing="0" w:after="0" w:afterAutospacing="0" w:line="579" w:lineRule="exact"/>
        <w:rPr>
          <w:szCs w:val="32"/>
          <w:b w:val="0"/>
          <w:i w:val="0"/>
          <w:sz w:val="32"/>
          <w:spacing w:val="0"/>
          <w:w w:val="100"/>
          <w:rFonts w:ascii="方正黑体_GBK" w:eastAsia="方正黑体_GBK"/>
          <w:caps w:val="0"/>
        </w:rPr>
        <w:snapToGrid/>
        <w:ind w:left="0"/>
        <w:textAlignment w:val="baseline"/>
      </w:pPr>
      <w:r>
        <w:rPr>
          <w:b w:val="0"/>
          <w:i w:val="0"/>
          <w:sz w:val="32"/>
          <w:spacing w:val="0"/>
          <w:w w:val="100"/>
          <w:rFonts w:ascii="方正黑体_GBK" w:eastAsia="方正黑体_GBK"/>
          <w:caps w:val="0"/>
        </w:rPr>
        <w:t/>
      </w:r>
    </w:p>
    <w:p>
      <w:pPr>
        <w:keepLines w:val="0"/>
        <w:jc w:val="both"/>
        <w:spacing w:before="0" w:beforeAutospacing="0" w:after="0" w:afterAutospacing="0" w:line="579" w:lineRule="exact"/>
        <w:rPr>
          <w:szCs w:val="32"/>
          <w:b w:val="0"/>
          <w:i w:val="0"/>
          <w:sz w:val="32"/>
          <w:spacing w:val="0"/>
          <w:w w:val="100"/>
          <w:rFonts w:ascii="方正黑体_GBK" w:eastAsia="方正黑体_GBK" w:hint="eastAsia"/>
          <w:caps w:val="0"/>
        </w:rPr>
        <w:snapToGrid/>
        <w:ind w:firstLine="640" w:firstLineChars="200"/>
        <w:textAlignment w:val="baseline"/>
      </w:pPr>
      <w:r>
        <w:rPr>
          <w:szCs w:val="32"/>
          <w:b w:val="0"/>
          <w:i w:val="0"/>
          <w:sz w:val="32"/>
          <w:spacing w:val="0"/>
          <w:w w:val="100"/>
          <w:rFonts w:ascii="方正黑体_GBK" w:eastAsia="方正黑体_GBK" w:hint="eastAsia"/>
          <w:caps w:val="0"/>
        </w:rPr>
        <w:t>一、项目内容</w:t>
      </w:r>
    </w:p>
    <w:p>
      <w:pPr>
        <w:keepLines w:val="0"/>
        <w:jc w:val="both"/>
        <w:spacing w:before="0" w:beforeAutospacing="0" w:after="0" w:afterAutospacing="0" w:line="579" w:lineRule="exact"/>
        <w:rPr>
          <w:szCs w:val="32"/>
          <w:b w:val="0"/>
          <w:i w:val="0"/>
          <w:sz w:val="32"/>
          <w:spacing w:val="0"/>
          <w:w w:val="100"/>
          <w:rFonts w:ascii="方正仿宋_GBK" w:eastAsia="方正仿宋_GBK"/>
          <w:caps w:val="0"/>
        </w:rPr>
        <w:snapToGrid/>
        <w:ind w:firstLine="640" w:firstLineChars="200"/>
        <w:textAlignment w:val="baseline"/>
      </w:pPr>
      <w:r>
        <w:rPr>
          <w:szCs w:val="32"/>
          <w:b w:val="0"/>
          <w:i w:val="0"/>
          <w:sz w:val="32"/>
          <w:spacing w:val="0"/>
          <w:w w:val="100"/>
          <w:rFonts w:ascii="方正仿宋_GBK" w:eastAsia="方正仿宋_GBK"/>
          <w:caps w:val="0"/>
        </w:rPr>
        <w:t>支持国家级孵化载体双创能力提升建设项目，根据市级相关文件和《重庆市江津区高质量孵化载体建设实施方案（2021</w:t>
      </w:r>
      <w:r>
        <w:rPr>
          <w:szCs w:val="32"/>
          <w:b w:val="0"/>
          <w:i w:val="0"/>
          <w:sz w:val="32"/>
          <w:spacing w:val="0"/>
          <w:w w:val="100"/>
          <w:rFonts w:ascii="方正仿宋_GBK" w:eastAsia="方正仿宋_GBK" w:hint="eastAsia"/>
          <w:caps w:val="0"/>
        </w:rPr>
        <w:t>—</w:t>
      </w:r>
      <w:r>
        <w:rPr>
          <w:szCs w:val="32"/>
          <w:b w:val="0"/>
          <w:i w:val="0"/>
          <w:sz w:val="32"/>
          <w:spacing w:val="0"/>
          <w:w w:val="100"/>
          <w:rFonts w:ascii="方正仿宋_GBK" w:eastAsia="方正仿宋_GBK"/>
          <w:caps w:val="0"/>
        </w:rPr>
        <w:t>2025）》（</w:t>
      </w:r>
      <w:r>
        <w:rPr>
          <w:szCs w:val="32"/>
          <w:b w:val="0"/>
          <w:i w:val="0"/>
          <w:sz w:val="32"/>
          <w:spacing w:val="0"/>
          <w:w w:val="100"/>
          <w:rFonts w:ascii="方正仿宋_GBK" w:eastAsia="方正仿宋_GBK" w:hint="eastAsia"/>
          <w:caps w:val="0"/>
        </w:rPr>
        <w:t>江津府办发〔2022〕</w:t>
      </w:r>
      <w:r>
        <w:rPr>
          <w:szCs w:val="32"/>
          <w:lang w:val="en-US" w:eastAsia="zh-CN"/>
          <w:b w:val="0"/>
          <w:i w:val="0"/>
          <w:sz w:val="32"/>
          <w:spacing w:val="0"/>
          <w:w w:val="100"/>
          <w:rFonts w:ascii="方正仿宋_GBK" w:eastAsia="方正仿宋_GBK" w:hint="eastAsia"/>
          <w:caps w:val="0"/>
        </w:rPr>
        <w:t>121</w:t>
      </w:r>
      <w:r>
        <w:rPr>
          <w:szCs w:val="32"/>
          <w:b w:val="0"/>
          <w:i w:val="0"/>
          <w:sz w:val="32"/>
          <w:spacing w:val="0"/>
          <w:w w:val="100"/>
          <w:rFonts w:ascii="方正仿宋_GBK" w:eastAsia="方正仿宋_GBK" w:hint="eastAsia"/>
          <w:caps w:val="0"/>
        </w:rPr>
        <w:t>号</w:t>
      </w:r>
      <w:r>
        <w:rPr>
          <w:szCs w:val="32"/>
          <w:b w:val="0"/>
          <w:i w:val="0"/>
          <w:sz w:val="32"/>
          <w:spacing w:val="0"/>
          <w:w w:val="100"/>
          <w:rFonts w:ascii="方正仿宋_GBK" w:eastAsia="方正仿宋_GBK"/>
          <w:caps w:val="0"/>
        </w:rPr>
        <w:t>）要求，加快推动孵化载体改造升级，打造</w:t>
      </w:r>
      <w:r>
        <w:rPr>
          <w:szCs w:val="32"/>
          <w:b w:val="0"/>
          <w:i w:val="0"/>
          <w:sz w:val="32"/>
          <w:spacing w:val="0"/>
          <w:w w:val="100"/>
          <w:rFonts w:ascii="方正仿宋_GBK" w:eastAsia="方正仿宋_GBK" w:hint="eastAsia"/>
          <w:caps w:val="0"/>
        </w:rPr>
        <w:t>“双创”升级版，推动我区孵化载体高质量发展，培育</w:t>
      </w:r>
      <w:r>
        <w:rPr>
          <w:szCs w:val="32"/>
          <w:b w:val="0"/>
          <w:i w:val="0"/>
          <w:sz w:val="32"/>
          <w:spacing w:val="0"/>
          <w:w w:val="100"/>
          <w:rFonts w:ascii="方正仿宋_GBK" w:eastAsia="方正仿宋_GBK"/>
          <w:caps w:val="0"/>
        </w:rPr>
        <w:t>优质市场主体，增强经济发展内生动力。</w:t>
      </w:r>
      <w:r>
        <w:rPr>
          <w:szCs w:val="32"/>
          <w:kern w:val="2"/>
          <w:b w:val="0"/>
          <w:i w:val="0"/>
          <w:sz w:val="32"/>
          <w:spacing w:val="0"/>
          <w:w w:val="100"/>
          <w:rFonts w:ascii="仿宋_GB2312" w:eastAsia="仿宋_GB2312" w:hint="eastAsia"/>
          <w:caps w:val="0"/>
        </w:rPr>
        <w:t>支持科技企业孵化器孵化场地扩建，专业服务平台建设，科技成果转化，种子资金投入，入孵企业研发补助，科技型中小企业、高新技术企业培育</w:t>
      </w:r>
      <w:r>
        <w:rPr>
          <w:szCs w:val="32"/>
          <w:kern w:val="2"/>
          <w:b w:val="0"/>
          <w:i w:val="0"/>
          <w:sz w:val="32"/>
          <w:spacing w:val="0"/>
          <w:w w:val="100"/>
          <w:rFonts w:ascii="仿宋_GB2312" w:eastAsia="仿宋_GB2312"/>
          <w:caps w:val="0"/>
        </w:rPr>
        <w:t>，创新活动和</w:t>
      </w:r>
      <w:r>
        <w:rPr>
          <w:szCs w:val="32"/>
          <w:b w:val="0"/>
          <w:i w:val="0"/>
          <w:sz w:val="32"/>
          <w:spacing w:val="0"/>
          <w:w w:val="100"/>
          <w:rFonts w:ascii="方正仿宋_GBK" w:eastAsia="方正仿宋_GBK"/>
          <w:caps w:val="0"/>
        </w:rPr>
        <w:t>创新资源集聚共享</w:t>
      </w:r>
      <w:r>
        <w:rPr>
          <w:szCs w:val="32"/>
          <w:kern w:val="2"/>
          <w:b w:val="0"/>
          <w:i w:val="0"/>
          <w:sz w:val="32"/>
          <w:spacing w:val="0"/>
          <w:w w:val="100"/>
          <w:rFonts w:ascii="仿宋_GB2312" w:eastAsia="仿宋_GB2312" w:hint="eastAsia"/>
          <w:caps w:val="0"/>
        </w:rPr>
        <w:t>等，推动孵化器双创服务能力提升。</w:t>
      </w:r>
    </w:p>
    <w:p>
      <w:pPr>
        <w:keepLines w:val="0"/>
        <w:jc w:val="both"/>
        <w:spacing w:before="0" w:beforeAutospacing="0" w:after="0" w:afterAutospacing="0" w:line="579" w:lineRule="exact"/>
        <w:rPr>
          <w:szCs w:val="32"/>
          <w:b w:val="0"/>
          <w:i w:val="0"/>
          <w:sz w:val="32"/>
          <w:spacing w:val="0"/>
          <w:w w:val="100"/>
          <w:rFonts w:ascii="方正黑体_GBK" w:eastAsia="方正黑体_GBK" w:hint="eastAsia"/>
          <w:caps w:val="0"/>
        </w:rPr>
        <w:snapToGrid/>
        <w:ind w:firstLine="640" w:firstLineChars="200"/>
        <w:textAlignment w:val="baseline"/>
      </w:pPr>
      <w:r>
        <w:rPr>
          <w:szCs w:val="32"/>
          <w:b w:val="0"/>
          <w:i w:val="0"/>
          <w:sz w:val="32"/>
          <w:spacing w:val="0"/>
          <w:w w:val="100"/>
          <w:rFonts w:ascii="方正黑体_GBK" w:eastAsia="方正黑体_GBK"/>
          <w:caps w:val="0"/>
        </w:rPr>
        <w:t>二</w:t>
      </w:r>
      <w:r>
        <w:rPr>
          <w:szCs w:val="32"/>
          <w:b w:val="0"/>
          <w:i w:val="0"/>
          <w:sz w:val="32"/>
          <w:spacing w:val="0"/>
          <w:w w:val="100"/>
          <w:rFonts w:ascii="方正黑体_GBK" w:eastAsia="方正黑体_GBK" w:hint="eastAsia"/>
          <w:caps w:val="0"/>
        </w:rPr>
        <w:t>、支持方式</w:t>
      </w:r>
    </w:p>
    <w:p>
      <w:pPr>
        <w:pStyle w:val="9"/>
        <w:keepLines w:val="0"/>
        <w:widowControl w:val="0"/>
        <w:suppressLineNumbers w:val="0"/>
        <w:jc w:val="both"/>
        <w:spacing w:before="0" w:beforeAutospacing="0" w:after="0" w:afterAutospacing="0" w:line="579" w:lineRule="exact"/>
        <w:rPr>
          <w:b w:val="0"/>
          <w:i w:val="0"/>
          <w:sz w:val="32"/>
          <w:spacing w:val="0"/>
          <w:w w:val="100"/>
          <w:rFonts w:ascii="方正楷体_GBK" w:cs="Times New Roman" w:eastAsia="方正楷体_GBK" w:hAnsi="Times New Roman"/>
          <w:caps w:val="0"/>
        </w:rPr>
        <w:pBdr>
          <w:left val="none" color="auto" space="0" sz="0"/>
          <w:right val="none" color="auto" space="0" sz="0"/>
          <w:top val="none" color="auto" space="0" sz="0"/>
          <w:bottom val="none" color="auto" space="0" sz="0"/>
          <w:ind left="0" leftChars="" right="" rightChars="" hanging="" hangingChars="" firstLine="640" firstLineChars="200"/>
        </w:pBdr>
        <w:snapToGrid/>
        <w:ind w:left="0" w:firstLine="640" w:firstLineChars="200"/>
        <w:textAlignment w:val="baseline"/>
      </w:pPr>
      <w:r>
        <w:rPr>
          <w:szCs w:val="32"/>
          <w:kern w:val="2"/>
          <w:lang w:val="en-US" w:eastAsia="zh-CN" w:bidi="ar-SA"/>
          <w:b w:val="0"/>
          <w:i w:val="0"/>
          <w:sz w:val="32"/>
          <w:spacing w:val="0"/>
          <w:w w:val="100"/>
          <w:rFonts w:ascii="方正仿宋_GBK" w:cs="Times New Roman" w:eastAsia="方正仿宋_GBK"/>
          <w:caps w:val="0"/>
        </w:rPr>
        <w:t>给与财政资金支持。利用</w:t>
      </w:r>
      <w:r>
        <w:rPr>
          <w:szCs w:val="32"/>
          <w:kern w:val="2"/>
          <w:lang w:val="en-US" w:eastAsia="zh-CN" w:bidi="ar-SA"/>
          <w:b w:val="0"/>
          <w:i w:val="0"/>
          <w:sz w:val="32"/>
          <w:spacing w:val="0"/>
          <w:w w:val="100"/>
          <w:rFonts w:ascii="方正仿宋_GBK" w:cs="Times New Roman" w:eastAsia="方正仿宋_GBK" w:hint="eastAsia"/>
          <w:caps w:val="0"/>
        </w:rPr>
        <w:t>重庆市级引导区县科技发展专项</w:t>
      </w:r>
      <w:r>
        <w:rPr>
          <w:szCs w:val="32"/>
          <w:kern w:val="2"/>
          <w:lang w:val="en-US" w:eastAsia="zh-CN" w:bidi="ar-SA"/>
          <w:b w:val="0"/>
          <w:i w:val="0"/>
          <w:sz w:val="32"/>
          <w:spacing w:val="0"/>
          <w:w w:val="100"/>
          <w:rFonts w:ascii="方正仿宋_GBK" w:cs="Times New Roman" w:eastAsia="方正仿宋_GBK"/>
          <w:caps w:val="0"/>
        </w:rPr>
        <w:t>资金中设立江津区国家级科技企业孵化器和国家级众创空间能力提升建设专项。单个项目分两次拨付：项目正式立项后，拨付项目财政支持资金的30%；</w:t>
      </w:r>
      <w:r>
        <w:rPr>
          <w:szCs w:val="32"/>
          <w:kern w:val="2"/>
          <w:lang w:val="en-US" w:eastAsia="zh-CN" w:bidi="ar-SA"/>
          <w:b w:val="0"/>
          <w:i w:val="0"/>
          <w:sz w:val="32"/>
          <w:spacing w:val="0"/>
          <w:w w:val="100"/>
          <w:rFonts w:ascii="方正仿宋_GBK" w:cs="Times New Roman" w:eastAsia="方正仿宋_GBK" w:hint="eastAsia"/>
          <w:caps w:val="0"/>
        </w:rPr>
        <w:t>项目验收结题后</w:t>
      </w:r>
      <w:r>
        <w:rPr>
          <w:szCs w:val="32"/>
          <w:kern w:val="2"/>
          <w:lang w:val="en-US" w:eastAsia="zh-CN" w:bidi="ar-SA"/>
          <w:b w:val="0"/>
          <w:i w:val="0"/>
          <w:sz w:val="32"/>
          <w:spacing w:val="0"/>
          <w:w w:val="100"/>
          <w:rFonts w:ascii="方正仿宋_GBK" w:cs="Times New Roman" w:eastAsia="方正仿宋_GBK"/>
          <w:caps w:val="0"/>
        </w:rPr>
        <w:t>，拨付项目财政支持资金的70%。</w:t>
      </w:r>
    </w:p>
    <w:p>
      <w:pPr>
        <w:keepLines w:val="0"/>
        <w:jc w:val="both"/>
        <w:spacing w:before="0" w:beforeAutospacing="0" w:after="0" w:afterAutospacing="0" w:line="579" w:lineRule="exact"/>
        <w:rPr>
          <w:szCs w:val="32"/>
          <w:b w:val="0"/>
          <w:i w:val="0"/>
          <w:sz w:val="32"/>
          <w:spacing w:val="0"/>
          <w:w w:val="100"/>
          <w:rFonts w:ascii="方正黑体_GBK" w:eastAsia="方正黑体_GBK" w:hint="eastAsia"/>
          <w:caps w:val="0"/>
        </w:rPr>
        <w:snapToGrid/>
        <w:ind w:firstLine="640" w:firstLineChars="200"/>
        <w:textAlignment w:val="baseline"/>
      </w:pPr>
      <w:r>
        <w:rPr>
          <w:szCs w:val="32"/>
          <w:b w:val="0"/>
          <w:i w:val="0"/>
          <w:sz w:val="32"/>
          <w:spacing w:val="0"/>
          <w:w w:val="100"/>
          <w:rFonts w:ascii="方正黑体_GBK" w:eastAsia="方正黑体_GBK"/>
          <w:caps w:val="0"/>
        </w:rPr>
        <w:t>三</w:t>
      </w:r>
      <w:r>
        <w:rPr>
          <w:szCs w:val="32"/>
          <w:b w:val="0"/>
          <w:i w:val="0"/>
          <w:sz w:val="32"/>
          <w:spacing w:val="0"/>
          <w:w w:val="100"/>
          <w:rFonts w:ascii="方正黑体_GBK" w:eastAsia="方正黑体_GBK" w:hint="eastAsia"/>
          <w:caps w:val="0"/>
        </w:rPr>
        <w:t>、申报条件</w:t>
      </w:r>
    </w:p>
    <w:p>
      <w:pPr>
        <w:keepLines w:val="0"/>
        <w:widowControl/>
        <w:jc w:val="left"/>
        <w:spacing w:before="0" w:beforeAutospacing="0" w:after="0" w:afterAutospacing="0" w:line="579" w:lineRule="exact"/>
        <w:rPr>
          <w:szCs w:val="32"/>
          <w:kern w:val="0"/>
          <w:b w:val="0"/>
          <w:i w:val="0"/>
          <w:color w:val="000000"/>
          <w:sz w:val="32"/>
          <w:spacing w:val="0"/>
          <w:w w:val="100"/>
          <w:rFonts w:ascii="方正仿宋_GBK" w:cs="宋体" w:eastAsia="方正仿宋_GBK"/>
          <w:caps w:val="0"/>
        </w:rPr>
        <w:snapToGrid/>
        <w:ind w:firstLine="640" w:firstLineChars="200"/>
        <w:textAlignment w:val="baseline"/>
      </w:pPr>
      <w:r>
        <w:rPr>
          <w:szCs w:val="32"/>
          <w:lang w:val="en-US" w:eastAsia="zh-CN"/>
          <w:b w:val="0"/>
          <w:i w:val="0"/>
          <w:sz w:val="32"/>
          <w:spacing w:val="0"/>
          <w:w w:val="100"/>
          <w:rFonts w:ascii="方正仿宋_GBK" w:cs="方正仿宋_GBK" w:eastAsia="方正仿宋_GBK" w:hint="eastAsia"/>
          <w:caps w:val="0"/>
        </w:rPr>
        <w:t>（一）项目的申报主体为</w:t>
      </w:r>
      <w:r>
        <w:rPr>
          <w:szCs w:val="32"/>
          <w:lang w:val="en-US" w:eastAsia="zh-CN"/>
          <w:b w:val="0"/>
          <w:i w:val="0"/>
          <w:sz w:val="32"/>
          <w:spacing w:val="0"/>
          <w:w w:val="100"/>
          <w:rFonts w:ascii="方正仿宋_GBK" w:cs="方正仿宋_GBK" w:eastAsia="方正仿宋_GBK"/>
          <w:caps w:val="0"/>
        </w:rPr>
        <w:t>江津区范围内登记注册，具有独立法人资格，且</w:t>
      </w:r>
      <w:r>
        <w:rPr>
          <w:szCs w:val="32"/>
          <w:kern w:val="0"/>
          <w:b w:val="0"/>
          <w:i w:val="0"/>
          <w:color w:val="000000"/>
          <w:sz w:val="32"/>
          <w:spacing w:val="0"/>
          <w:w w:val="100"/>
          <w:rFonts w:ascii="方正仿宋_GBK" w:cs="宋体" w:eastAsia="方正仿宋_GBK" w:hint="eastAsia"/>
          <w:caps w:val="0"/>
        </w:rPr>
        <w:t>经科技部认定（备案）且正常运营的国家级科技企业孵化器和国家级众创空间。</w:t>
      </w:r>
    </w:p>
    <w:p>
      <w:pPr>
        <w:pStyle w:val="6"/>
        <w:keepLines w:val="0"/>
        <w:widowControl/>
        <w:suppressLineNumbers w:val="0"/>
        <w:jc w:val="both"/>
        <w:spacing w:before="0" w:beforeAutospacing="0" w:after="0" w:afterAutospacing="0" w:line="579" w:lineRule="exact"/>
        <w:rPr>
          <w:szCs w:val="32"/>
          <w:lang w:val="en-US" w:eastAsia="zh-CN"/>
          <w:b w:val="0"/>
          <w:i w:val="0"/>
          <w:sz w:val="32"/>
          <w:spacing w:val="0"/>
          <w:w w:val="100"/>
          <w:rFonts w:ascii="方正仿宋_GBK" w:cs="方正仿宋_GBK" w:eastAsia="方正仿宋_GBK" w:hint="eastAsia"/>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szCs w:val="32"/>
          <w:lang w:val="en-US" w:eastAsia="zh-CN"/>
          <w:b w:val="0"/>
          <w:i w:val="0"/>
          <w:sz w:val="32"/>
          <w:spacing w:val="0"/>
          <w:w w:val="100"/>
          <w:rFonts w:ascii="方正仿宋_GBK" w:cs="方正仿宋_GBK" w:eastAsia="方正仿宋_GBK" w:hint="eastAsia"/>
          <w:caps w:val="0"/>
        </w:rPr>
        <w:t>（二）申报主体应具备为项目实施提供良好的科研条件和经费保障的能力。项目负责人应具有与项目相关的研究经历和积累，以及完成项目所需的组织管理和协调能力。</w:t>
      </w:r>
    </w:p>
    <w:p>
      <w:pPr>
        <w:pStyle w:val="6"/>
        <w:keepLines w:val="0"/>
        <w:widowControl/>
        <w:suppressLineNumbers w:val="0"/>
        <w:jc w:val="both"/>
        <w:spacing w:before="0" w:beforeAutospacing="0" w:after="0" w:afterAutospacing="0" w:line="579" w:lineRule="exact"/>
        <w:rPr>
          <w:szCs w:val="32"/>
          <w:lang w:val="en-US" w:eastAsia="zh-CN"/>
          <w:b w:val="0"/>
          <w:i w:val="0"/>
          <w:sz w:val="32"/>
          <w:spacing w:val="0"/>
          <w:w w:val="100"/>
          <w:rFonts w:ascii="方正仿宋_GBK" w:cs="方正仿宋_GBK" w:eastAsia="方正仿宋_GBK" w:hint="eastAsia"/>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szCs w:val="32"/>
          <w:lang w:val="en-US" w:eastAsia="zh-CN"/>
          <w:b w:val="0"/>
          <w:i w:val="0"/>
          <w:sz w:val="32"/>
          <w:spacing w:val="0"/>
          <w:w w:val="100"/>
          <w:rFonts w:ascii="方正仿宋_GBK" w:cs="方正仿宋_GBK" w:eastAsia="方正仿宋_GBK" w:hint="eastAsia"/>
          <w:caps w:val="0"/>
        </w:rPr>
        <w:t>（三）同一项目负责人仅限申请1个项目。凡承担了区级各类科技计划项目，未按时完成或完成后未按时结题的项目承担单位和项目负责人，原则上不得申报新项目。</w:t>
      </w:r>
    </w:p>
    <w:p>
      <w:pPr>
        <w:pStyle w:val="6"/>
        <w:keepLines w:val="0"/>
        <w:widowControl/>
        <w:suppressLineNumbers w:val="0"/>
        <w:jc w:val="both"/>
        <w:spacing w:before="0" w:beforeAutospacing="0" w:after="0" w:afterAutospacing="0" w:line="579" w:lineRule="exact"/>
        <w:rPr>
          <w:szCs w:val="32"/>
          <w:lang w:val="en-US" w:eastAsia="zh-CN"/>
          <w:b w:val="0"/>
          <w:i w:val="0"/>
          <w:sz w:val="32"/>
          <w:spacing w:val="0"/>
          <w:w w:val="100"/>
          <w:rFonts w:ascii="方正仿宋_GBK" w:cs="方正仿宋_GBK" w:eastAsia="方正仿宋_GBK" w:hint="eastAsia"/>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szCs w:val="32"/>
          <w:lang w:val="en-US" w:eastAsia="zh-CN"/>
          <w:b w:val="0"/>
          <w:i w:val="0"/>
          <w:sz w:val="32"/>
          <w:spacing w:val="0"/>
          <w:w w:val="100"/>
          <w:rFonts w:ascii="方正仿宋_GBK" w:cs="方正仿宋_GBK" w:eastAsia="方正仿宋_GBK" w:hint="eastAsia"/>
          <w:caps w:val="0"/>
        </w:rPr>
        <w:t>（四）本次申报项目应为已有研究基础的项目，且能在</w:t>
      </w:r>
      <w:r>
        <w:rPr>
          <w:szCs w:val="32"/>
          <w:lang w:val="en-US" w:eastAsia="zh-CN"/>
          <w:b w:val="0"/>
          <w:i w:val="0"/>
          <w:sz w:val="32"/>
          <w:spacing w:val="0"/>
          <w:w w:val="100"/>
          <w:rFonts w:ascii="方正仿宋_GBK" w:cs="方正仿宋_GBK" w:eastAsia="方正仿宋_GBK"/>
          <w:caps w:val="0"/>
        </w:rPr>
        <w:t>一年内（365日）</w:t>
      </w:r>
      <w:r>
        <w:rPr>
          <w:szCs w:val="32"/>
          <w:lang w:val="en-US" w:eastAsia="zh-CN"/>
          <w:b w:val="0"/>
          <w:i w:val="0"/>
          <w:sz w:val="32"/>
          <w:spacing w:val="0"/>
          <w:w w:val="100"/>
          <w:rFonts w:ascii="方正仿宋_GBK" w:cs="方正仿宋_GBK" w:eastAsia="方正仿宋_GBK" w:hint="eastAsia"/>
          <w:caps w:val="0"/>
        </w:rPr>
        <w:t>完成项目的验收结题。</w:t>
      </w:r>
    </w:p>
    <w:p>
      <w:pPr>
        <w:pStyle w:val="6"/>
        <w:keepLines w:val="0"/>
        <w:widowControl/>
        <w:suppressLineNumbers w:val="0"/>
        <w:jc w:val="both"/>
        <w:spacing w:before="0" w:beforeAutospacing="0" w:after="0" w:afterAutospacing="0" w:line="579" w:lineRule="exact"/>
        <w:rPr>
          <w:szCs w:val="32"/>
          <w:lang w:val="en-US" w:eastAsia="zh-CN"/>
          <w:b w:val="0"/>
          <w:i w:val="0"/>
          <w:sz w:val="32"/>
          <w:spacing w:val="0"/>
          <w:w w:val="100"/>
          <w:rFonts w:ascii="方正仿宋_GBK" w:cs="方正仿宋_GBK" w:eastAsia="方正仿宋_GBK" w:hint="eastAsia"/>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szCs w:val="32"/>
          <w:lang w:val="en-US" w:eastAsia="zh-CN"/>
          <w:b w:val="0"/>
          <w:i w:val="0"/>
          <w:sz w:val="32"/>
          <w:spacing w:val="0"/>
          <w:w w:val="100"/>
          <w:rFonts w:ascii="方正仿宋_GBK" w:cs="方正仿宋_GBK" w:eastAsia="方正仿宋_GBK" w:hint="eastAsia"/>
          <w:caps w:val="0"/>
        </w:rPr>
        <w:t>（五）同一申报项目已经获得或正在申请市级、区级财政资金立项支持的，不得重复申报。</w:t>
      </w:r>
    </w:p>
    <w:p>
      <w:pPr>
        <w:pStyle w:val="6"/>
        <w:keepLines w:val="0"/>
        <w:widowControl/>
        <w:suppressLineNumbers w:val="0"/>
        <w:jc w:val="both"/>
        <w:spacing w:before="0" w:beforeAutospacing="0" w:after="0" w:afterAutospacing="0" w:line="579" w:lineRule="exact"/>
        <w:rPr>
          <w:szCs w:val="32"/>
          <w:lang w:val="en-US" w:eastAsia="zh-CN"/>
          <w:b w:val="0"/>
          <w:i w:val="0"/>
          <w:sz w:val="32"/>
          <w:spacing w:val="0"/>
          <w:w w:val="100"/>
          <w:rFonts w:ascii="方正仿宋_GBK" w:cs="方正仿宋_GBK" w:eastAsia="方正仿宋_GBK" w:hint="eastAsia"/>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szCs w:val="32"/>
          <w:lang w:val="en-US" w:eastAsia="zh-CN"/>
          <w:b w:val="0"/>
          <w:i w:val="0"/>
          <w:sz w:val="32"/>
          <w:spacing w:val="0"/>
          <w:w w:val="100"/>
          <w:rFonts w:ascii="方正仿宋_GBK" w:cs="方正仿宋_GBK" w:eastAsia="方正仿宋_GBK" w:hint="eastAsia"/>
          <w:caps w:val="0"/>
        </w:rPr>
        <w:t>（六）项目申报至审核期间，申报单位未列入信用中国(重庆)经营异常、严重违法失信等名单。</w:t>
      </w:r>
    </w:p>
    <w:p>
      <w:pPr>
        <w:pStyle w:val="6"/>
        <w:keepLines w:val="0"/>
        <w:widowControl/>
        <w:suppressLineNumbers w:val="0"/>
        <w:jc w:val="both"/>
        <w:spacing w:before="0" w:beforeAutospacing="0" w:after="0" w:afterAutospacing="0" w:line="579" w:lineRule="exact"/>
        <w:rPr>
          <w:szCs w:val="32"/>
          <w:kern w:val="2"/>
          <w:lang w:val="en-US" w:eastAsia="zh-CN" w:bidi="ar-SA"/>
          <w:b w:val="0"/>
          <w:i w:val="0"/>
          <w:sz w:val="32"/>
          <w:spacing w:val="0"/>
          <w:w w:val="100"/>
          <w:rFonts w:ascii="Times New Roman" w:cs="Times New Roman" w:eastAsia="方正黑体_GBK" w:hAnsi="Times New Roman" w:hint="eastAsia"/>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szCs w:val="32"/>
          <w:kern w:val="2"/>
          <w:lang w:val="en-US" w:eastAsia="zh-CN" w:bidi="ar-SA"/>
          <w:b w:val="0"/>
          <w:i w:val="0"/>
          <w:sz w:val="32"/>
          <w:spacing w:val="0"/>
          <w:w w:val="100"/>
          <w:rFonts w:ascii="Times New Roman" w:cs="Times New Roman" w:eastAsia="方正黑体_GBK" w:hAnsi="Times New Roman"/>
          <w:caps w:val="0"/>
        </w:rPr>
        <w:t>四</w:t>
      </w:r>
      <w:r>
        <w:rPr>
          <w:szCs w:val="32"/>
          <w:kern w:val="2"/>
          <w:lang w:val="en-US" w:eastAsia="zh-CN" w:bidi="ar-SA"/>
          <w:b w:val="0"/>
          <w:i w:val="0"/>
          <w:sz w:val="32"/>
          <w:spacing w:val="0"/>
          <w:w w:val="100"/>
          <w:rFonts w:ascii="Times New Roman" w:cs="Times New Roman" w:eastAsia="方正黑体_GBK" w:hAnsi="Times New Roman" w:hint="eastAsia"/>
          <w:caps w:val="0"/>
        </w:rPr>
        <w:t>、申报要求</w:t>
      </w:r>
    </w:p>
    <w:p>
      <w:pPr>
        <w:pStyle w:val="6"/>
        <w:keepLines w:val="0"/>
        <w:widowControl/>
        <w:suppressLineNumbers w:val="0"/>
        <w:jc w:val="both"/>
        <w:spacing w:before="0" w:beforeAutospacing="0" w:after="0" w:afterAutospacing="0" w:line="579" w:lineRule="exact"/>
        <w:rPr>
          <w:szCs w:val="32"/>
          <w:b w:val="0"/>
          <w:i w:val="0"/>
          <w:sz w:val="32"/>
          <w:spacing w:val="0"/>
          <w:w w:val="100"/>
          <w:rFonts w:ascii="方正楷体_GBK" w:cs="方正仿宋_GBK" w:eastAsia="方正楷体_GBK" w:hint="eastAsia"/>
          <w:caps w:val="0"/>
        </w:rPr>
        <w:pBdr>
          <w:left val="none" color="auto" space="0" sz="0"/>
          <w:right val="none" color="auto" space="0" sz="0"/>
          <w:top val="none" color="auto" space="0" sz="0"/>
          <w:bottom val="none" color="auto" space="0" sz="0"/>
          <w:ind left="0" leftChars="" right="0" rightChars="" hanging="" hangingChars="" firstLine="0" firstLineChars=""/>
        </w:pBdr>
        <w:snapToGrid/>
        <w:ind w:left="0" w:right="0" w:firstLine="0"/>
        <w:textAlignment w:val="baseline"/>
      </w:pPr>
      <w:r>
        <w:rPr>
          <w:szCs w:val="32"/>
          <w:bCs w:val="0"/>
          <w:iCs w:val="0"/>
          <w:b w:val="0"/>
          <w:i w:val="0"/>
          <w:color w:val="000000"/>
          <w:sz w:val="32"/>
          <w:spacing w:val="0"/>
          <w:w w:val="100"/>
          <w:rFonts w:ascii="方正仿宋_GBK" w:cs="方正仿宋_GBK" w:eastAsia="方正仿宋_GBK" w:hint="eastAsia"/>
          <w:caps w:val="0"/>
        </w:rPr>
        <w:t>　</w:t>
      </w:r>
      <w:r>
        <w:rPr>
          <w:szCs w:val="32"/>
          <w:b w:val="0"/>
          <w:i w:val="0"/>
          <w:sz w:val="32"/>
          <w:spacing w:val="0"/>
          <w:w w:val="100"/>
          <w:rFonts w:ascii="方正仿宋_GBK" w:cs="方正仿宋_GBK" w:eastAsia="方正仿宋_GBK" w:hint="eastAsia"/>
          <w:caps w:val="0"/>
        </w:rPr>
        <w:t>　</w:t>
      </w:r>
      <w:r>
        <w:rPr>
          <w:szCs w:val="32"/>
          <w:lang w:eastAsia="zh-CN"/>
          <w:b w:val="0"/>
          <w:i w:val="0"/>
          <w:sz w:val="32"/>
          <w:spacing w:val="0"/>
          <w:w w:val="100"/>
          <w:rFonts w:ascii="方正仿宋_GBK" w:cs="方正仿宋_GBK" w:eastAsia="方正仿宋_GBK" w:hint="eastAsia"/>
          <w:caps w:val="0"/>
        </w:rPr>
        <w:t>（一）</w:t>
      </w:r>
      <w:r>
        <w:rPr>
          <w:szCs w:val="32"/>
          <w:lang w:bidi="ar-SA"/>
          <w:b w:val="0"/>
          <w:i w:val="0"/>
          <w:sz w:val="32"/>
          <w:spacing w:val="0"/>
          <w:w w:val="100"/>
          <w:rFonts w:ascii="方正楷体_GBK" w:cs="方正仿宋_GBK" w:eastAsia="方正楷体_GBK" w:hint="eastAsia"/>
          <w:caps w:val="0"/>
        </w:rPr>
        <w:t>申报材料</w:t>
      </w:r>
    </w:p>
    <w:p>
      <w:pPr>
        <w:pStyle w:val="6"/>
        <w:keepLines w:val="0"/>
        <w:widowControl/>
        <w:suppressLineNumbers w:val="0"/>
        <w:jc w:val="both"/>
        <w:spacing w:before="0" w:beforeAutospacing="0" w:after="0" w:afterAutospacing="0" w:line="579" w:lineRule="exact"/>
        <w:rPr>
          <w:szCs w:val="32"/>
          <w:lang w:val="en-US" w:eastAsia="zh-CN"/>
          <w:b w:val="0"/>
          <w:i w:val="0"/>
          <w:sz w:val="32"/>
          <w:spacing w:val="0"/>
          <w:w w:val="100"/>
          <w:rFonts w:ascii="方正仿宋_GBK" w:cs="方正仿宋_GBK" w:eastAsia="方正仿宋_GBK" w:hint="eastAsia"/>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szCs w:val="32"/>
          <w:lang w:val="en-US" w:eastAsia="zh-CN"/>
          <w:b w:val="0"/>
          <w:i w:val="0"/>
          <w:sz w:val="32"/>
          <w:spacing w:val="0"/>
          <w:w w:val="100"/>
          <w:rFonts w:ascii="方正仿宋_GBK" w:cs="方正仿宋_GBK" w:eastAsia="方正仿宋_GBK" w:hint="eastAsia"/>
          <w:caps w:val="0"/>
        </w:rPr>
        <w:t>项目申报单位提交项目申报书(纸质件一式四份加盖公章及电子文档)</w:t>
      </w:r>
      <w:r>
        <w:rPr>
          <w:szCs w:val="32"/>
          <w:lang w:val="en-US" w:eastAsia="zh-CN"/>
          <w:b w:val="0"/>
          <w:i w:val="0"/>
          <w:sz w:val="32"/>
          <w:spacing w:val="0"/>
          <w:w w:val="100"/>
          <w:rFonts w:ascii="方正仿宋_GBK" w:cs="方正仿宋_GBK" w:eastAsia="方正仿宋_GBK"/>
          <w:caps w:val="0"/>
        </w:rPr>
        <w:t>；</w:t>
      </w:r>
      <w:r>
        <w:rPr>
          <w:szCs w:val="32"/>
          <w:lang w:val="en-US" w:eastAsia="zh-CN"/>
          <w:b w:val="0"/>
          <w:i w:val="0"/>
          <w:sz w:val="32"/>
          <w:spacing w:val="0"/>
          <w:w w:val="100"/>
          <w:rFonts w:ascii="方正仿宋_GBK" w:cs="方正仿宋_GBK" w:eastAsia="方正仿宋_GBK" w:hint="eastAsia"/>
          <w:caps w:val="0"/>
        </w:rPr>
        <w:t>营业执照复印件</w:t>
      </w:r>
      <w:r>
        <w:rPr>
          <w:szCs w:val="32"/>
          <w:lang w:val="en-US" w:eastAsia="zh-CN"/>
          <w:b w:val="0"/>
          <w:i w:val="0"/>
          <w:sz w:val="32"/>
          <w:spacing w:val="0"/>
          <w:w w:val="100"/>
          <w:rFonts w:ascii="方正仿宋_GBK" w:cs="方正仿宋_GBK" w:eastAsia="方正仿宋_GBK"/>
          <w:caps w:val="0"/>
        </w:rPr>
        <w:t>、</w:t>
      </w:r>
      <w:r>
        <w:rPr>
          <w:szCs w:val="32"/>
          <w:lang w:val="en-US" w:eastAsia="zh-CN"/>
          <w:b w:val="0"/>
          <w:i w:val="0"/>
          <w:sz w:val="32"/>
          <w:spacing w:val="0"/>
          <w:w w:val="100"/>
          <w:rFonts w:ascii="方正仿宋_GBK" w:cs="方正仿宋_GBK" w:eastAsia="方正仿宋_GBK" w:hint="eastAsia"/>
          <w:caps w:val="0"/>
        </w:rPr>
        <w:t>科研诚信承诺书</w:t>
      </w:r>
      <w:r>
        <w:rPr>
          <w:szCs w:val="32"/>
          <w:lang w:val="en-US" w:eastAsia="zh-CN"/>
          <w:b w:val="0"/>
          <w:i w:val="0"/>
          <w:sz w:val="32"/>
          <w:spacing w:val="0"/>
          <w:w w:val="100"/>
          <w:rFonts w:ascii="方正仿宋_GBK" w:cs="方正仿宋_GBK" w:eastAsia="方正仿宋_GBK"/>
          <w:caps w:val="0"/>
        </w:rPr>
        <w:t>均需</w:t>
      </w:r>
      <w:r>
        <w:rPr>
          <w:szCs w:val="32"/>
          <w:lang w:val="en-US" w:eastAsia="zh-CN"/>
          <w:b w:val="0"/>
          <w:i w:val="0"/>
          <w:sz w:val="32"/>
          <w:spacing w:val="0"/>
          <w:w w:val="100"/>
          <w:rFonts w:ascii="方正仿宋_GBK" w:cs="方正仿宋_GBK" w:eastAsia="方正仿宋_GBK" w:hint="eastAsia"/>
          <w:caps w:val="0"/>
        </w:rPr>
        <w:t>加盖鲜章一份。</w:t>
      </w:r>
    </w:p>
    <w:p>
      <w:pPr>
        <w:pStyle w:val="6"/>
        <w:keepLines w:val="0"/>
        <w:widowControl/>
        <w:suppressLineNumbers w:val="0"/>
        <w:jc w:val="both"/>
        <w:spacing w:before="0" w:beforeAutospacing="0" w:after="0" w:afterAutospacing="0" w:line="579" w:lineRule="exact"/>
        <w:rPr>
          <w:szCs w:val="32"/>
          <w:kern w:val="2"/>
          <w:lang w:val="en-US" w:eastAsia="zh-CN" w:bidi="ar-SA"/>
          <w:b w:val="0"/>
          <w:i w:val="0"/>
          <w:sz w:val="32"/>
          <w:spacing w:val="0"/>
          <w:w w:val="100"/>
          <w:rFonts w:ascii="Times New Roman" w:cs="Times New Roman" w:eastAsia="方正楷体_GBK" w:hAnsi="Times New Roman" w:hint="eastAsia"/>
          <w:caps w:val="0"/>
        </w:rPr>
        <w:pBdr>
          <w:left val="none" color="auto" space="0" sz="0"/>
          <w:right val="none" color="auto" space="0" sz="0"/>
          <w:top val="none" color="auto" space="0" sz="0"/>
          <w:bottom val="none" color="auto" space="0" sz="0"/>
          <w:ind left="0" leftChars="" right="0" rightChars="" hanging="" hangingChars="" firstLine="0" firstLineChars=""/>
        </w:pBdr>
        <w:snapToGrid/>
        <w:ind w:left="0" w:right="0" w:firstLine="0"/>
        <w:textAlignment w:val="baseline"/>
      </w:pPr>
      <w:r>
        <w:rPr>
          <w:szCs w:val="32"/>
          <w:bCs w:val="0"/>
          <w:iCs w:val="0"/>
          <w:b w:val="0"/>
          <w:i w:val="0"/>
          <w:color w:val="000000"/>
          <w:sz w:val="32"/>
          <w:spacing w:val="0"/>
          <w:w w:val="100"/>
          <w:rFonts w:ascii="方正仿宋_GBK" w:cs="方正仿宋_GBK" w:eastAsia="方正仿宋_GBK" w:hint="eastAsia"/>
          <w:caps w:val="0"/>
        </w:rPr>
        <w:t>　　</w:t>
      </w:r>
      <w:r>
        <w:rPr>
          <w:szCs w:val="32"/>
          <w:bCs w:val="0"/>
          <w:iCs w:val="0"/>
          <w:lang w:eastAsia="zh-CN"/>
          <w:b w:val="0"/>
          <w:i w:val="0"/>
          <w:color w:val="000000"/>
          <w:sz w:val="32"/>
          <w:spacing w:val="0"/>
          <w:w w:val="100"/>
          <w:rFonts w:ascii="方正仿宋_GBK" w:cs="方正仿宋_GBK" w:eastAsia="方正仿宋_GBK" w:hint="eastAsia"/>
          <w:caps w:val="0"/>
        </w:rPr>
        <w:t>（二）</w:t>
      </w:r>
      <w:r>
        <w:rPr>
          <w:szCs w:val="32"/>
          <w:kern w:val="2"/>
          <w:lang w:val="en-US" w:eastAsia="zh-CN" w:bidi="ar-SA"/>
          <w:b w:val="0"/>
          <w:i w:val="0"/>
          <w:sz w:val="32"/>
          <w:spacing w:val="0"/>
          <w:w w:val="100"/>
          <w:rFonts w:ascii="Times New Roman" w:cs="Times New Roman" w:eastAsia="方正楷体_GBK" w:hAnsi="Times New Roman" w:hint="eastAsia"/>
          <w:caps w:val="0"/>
        </w:rPr>
        <w:t>申报时间</w:t>
      </w:r>
    </w:p>
    <w:p>
      <w:pPr>
        <w:pStyle w:val="6"/>
        <w:keepLines w:val="0"/>
        <w:widowControl/>
        <w:suppressLineNumbers w:val="0"/>
        <w:jc w:val="both"/>
        <w:spacing w:before="0" w:beforeAutospacing="0" w:after="0" w:afterAutospacing="0" w:line="579" w:lineRule="exact"/>
        <w:rPr>
          <w:szCs w:val="32"/>
          <w:lang w:val="en-US" w:eastAsia="zh-CN"/>
          <w:b w:val="0"/>
          <w:i w:val="0"/>
          <w:sz w:val="32"/>
          <w:spacing w:val="0"/>
          <w:w w:val="100"/>
          <w:rFonts w:ascii="方正仿宋_GBK" w:cs="方正仿宋_GBK" w:eastAsia="方正仿宋_GBK" w:hint="eastAsia"/>
          <w:caps w:val="0"/>
        </w:rPr>
        <w:pBdr>
          <w:left val="none" color="auto" space="0" sz="0"/>
          <w:right val="none" color="auto" space="0" sz="0"/>
          <w:top val="none" color="auto" space="0" sz="0"/>
          <w:bottom val="none" color="auto" space="0" sz="0"/>
          <w:ind left="0" leftChars="" right="0" rightChars="" hanging="" hangingChars="" firstLine="0" firstLineChars=""/>
        </w:pBdr>
        <w:snapToGrid/>
        <w:ind w:left="0" w:right="0" w:firstLine="0"/>
        <w:textAlignment w:val="baseline"/>
      </w:pPr>
      <w:r>
        <w:rPr>
          <w:szCs w:val="32"/>
          <w:bCs w:val="0"/>
          <w:iCs w:val="0"/>
          <w:b w:val="0"/>
          <w:i w:val="0"/>
          <w:color w:val="000000"/>
          <w:sz w:val="32"/>
          <w:spacing w:val="0"/>
          <w:w w:val="100"/>
          <w:rFonts w:ascii="方正仿宋_GBK" w:cs="方正仿宋_GBK" w:eastAsia="方正仿宋_GBK" w:hint="eastAsia"/>
          <w:caps w:val="0"/>
        </w:rPr>
        <w:t>　</w:t>
      </w:r>
      <w:r>
        <w:rPr>
          <w:szCs w:val="32"/>
          <w:lang w:val="en-US" w:eastAsia="zh-CN"/>
          <w:b w:val="0"/>
          <w:i w:val="0"/>
          <w:sz w:val="32"/>
          <w:spacing w:val="0"/>
          <w:w w:val="100"/>
          <w:rFonts w:ascii="方正仿宋_GBK" w:cs="方正仿宋_GBK" w:eastAsia="方正仿宋_GBK" w:hint="eastAsia"/>
          <w:caps w:val="0"/>
        </w:rPr>
        <w:t>　自</w:t>
      </w:r>
      <w:r>
        <w:rPr>
          <w:szCs w:val="32"/>
          <w:lang w:val="en-US" w:eastAsia="zh-CN"/>
          <w:b w:val="0"/>
          <w:i w:val="0"/>
          <w:sz w:val="32"/>
          <w:spacing w:val="0"/>
          <w:w w:val="100"/>
          <w:rFonts w:ascii="方正仿宋_GBK" w:cs="方正仿宋_GBK" w:eastAsia="方正仿宋_GBK"/>
          <w:caps w:val="0"/>
        </w:rPr>
        <w:t>即日起</w:t>
      </w:r>
      <w:r>
        <w:rPr>
          <w:szCs w:val="32"/>
          <w:lang w:val="en-US" w:eastAsia="zh-CN"/>
          <w:b w:val="0"/>
          <w:i w:val="0"/>
          <w:sz w:val="32"/>
          <w:spacing w:val="0"/>
          <w:w w:val="100"/>
          <w:rFonts w:ascii="方正仿宋_GBK" w:cs="方正仿宋_GBK" w:eastAsia="方正仿宋_GBK" w:hint="eastAsia"/>
          <w:caps w:val="0"/>
        </w:rPr>
        <w:t>至2022年</w:t>
      </w:r>
      <w:r>
        <w:rPr>
          <w:szCs w:val="32"/>
          <w:lang w:val="en-US" w:eastAsia="zh-CN"/>
          <w:b w:val="0"/>
          <w:i w:val="0"/>
          <w:sz w:val="32"/>
          <w:spacing w:val="0"/>
          <w:w w:val="100"/>
          <w:rFonts w:ascii="方正仿宋_GBK" w:cs="方正仿宋_GBK" w:eastAsia="方正仿宋_GBK"/>
          <w:caps w:val="0"/>
        </w:rPr>
        <w:t>10</w:t>
      </w:r>
      <w:r>
        <w:rPr>
          <w:szCs w:val="32"/>
          <w:lang w:val="en-US" w:eastAsia="zh-CN"/>
          <w:b w:val="0"/>
          <w:i w:val="0"/>
          <w:sz w:val="32"/>
          <w:spacing w:val="0"/>
          <w:w w:val="100"/>
          <w:rFonts w:ascii="方正仿宋_GBK" w:cs="方正仿宋_GBK" w:eastAsia="方正仿宋_GBK" w:hint="eastAsia"/>
          <w:caps w:val="0"/>
        </w:rPr>
        <w:t>月</w:t>
      </w:r>
      <w:r>
        <w:rPr>
          <w:szCs w:val="32"/>
          <w:lang w:val="en-US" w:eastAsia="zh-CN"/>
          <w:b w:val="0"/>
          <w:i w:val="0"/>
          <w:sz w:val="32"/>
          <w:spacing w:val="0"/>
          <w:w w:val="100"/>
          <w:rFonts w:ascii="方正仿宋_GBK" w:cs="方正仿宋_GBK" w:eastAsia="方正仿宋_GBK"/>
          <w:caps w:val="0"/>
        </w:rPr>
        <w:t>28</w:t>
      </w:r>
      <w:r>
        <w:rPr>
          <w:szCs w:val="32"/>
          <w:lang w:val="en-US" w:eastAsia="zh-CN"/>
          <w:b w:val="0"/>
          <w:i w:val="0"/>
          <w:sz w:val="32"/>
          <w:spacing w:val="0"/>
          <w:w w:val="100"/>
          <w:rFonts w:ascii="方正仿宋_GBK" w:cs="方正仿宋_GBK" w:eastAsia="方正仿宋_GBK" w:hint="eastAsia"/>
          <w:caps w:val="0"/>
        </w:rPr>
        <w:t>日截止，逾期不予受理。</w:t>
      </w:r>
    </w:p>
    <w:p>
      <w:pPr>
        <w:pStyle w:val="6"/>
        <w:keepLines w:val="0"/>
        <w:widowControl/>
        <w:suppressLineNumbers w:val="0"/>
        <w:jc w:val="both"/>
        <w:spacing w:before="0" w:beforeAutospacing="0" w:after="0" w:afterAutospacing="0" w:line="579" w:lineRule="exact"/>
        <w:rPr>
          <w:szCs w:val="32"/>
          <w:kern w:val="2"/>
          <w:lang w:val="en-US" w:eastAsia="zh-CN" w:bidi="ar-SA"/>
          <w:b w:val="0"/>
          <w:i w:val="0"/>
          <w:sz w:val="32"/>
          <w:spacing w:val="0"/>
          <w:w w:val="100"/>
          <w:rFonts w:ascii="Times New Roman" w:cs="Times New Roman" w:eastAsia="方正楷体_GBK" w:hAnsi="Times New Roman" w:hint="eastAsia"/>
          <w:caps w:val="0"/>
        </w:rPr>
        <w:pBdr>
          <w:left val="none" color="auto" space="0" sz="0"/>
          <w:right val="none" color="auto" space="0" sz="0"/>
          <w:top val="none" color="auto" space="0" sz="0"/>
          <w:bottom val="none" color="auto" space="0" sz="0"/>
          <w:ind left="0" leftChars="" right="0" rightChars="" hanging="" hangingChars="" firstLine="0" firstLineChars=""/>
        </w:pBdr>
        <w:snapToGrid/>
        <w:ind w:left="0" w:right="0" w:firstLine="0"/>
        <w:textAlignment w:val="baseline"/>
      </w:pPr>
      <w:r>
        <w:rPr>
          <w:szCs w:val="32"/>
          <w:bCs w:val="0"/>
          <w:iCs w:val="0"/>
          <w:b w:val="0"/>
          <w:i w:val="0"/>
          <w:color w:val="000000"/>
          <w:sz w:val="32"/>
          <w:spacing w:val="0"/>
          <w:w w:val="100"/>
          <w:rFonts w:ascii="方正仿宋_GBK" w:cs="方正仿宋_GBK" w:eastAsia="方正仿宋_GBK" w:hint="eastAsia"/>
          <w:caps w:val="0"/>
        </w:rPr>
        <w:t>　　</w:t>
      </w:r>
      <w:r>
        <w:rPr>
          <w:szCs w:val="32"/>
          <w:bCs w:val="0"/>
          <w:iCs w:val="0"/>
          <w:lang w:eastAsia="zh-CN"/>
          <w:b w:val="0"/>
          <w:i w:val="0"/>
          <w:color w:val="000000"/>
          <w:sz w:val="32"/>
          <w:spacing w:val="0"/>
          <w:w w:val="100"/>
          <w:rFonts w:ascii="方正仿宋_GBK" w:cs="方正仿宋_GBK" w:eastAsia="方正仿宋_GBK" w:hint="eastAsia"/>
          <w:caps w:val="0"/>
        </w:rPr>
        <w:t>（三）</w:t>
      </w:r>
      <w:r>
        <w:rPr>
          <w:szCs w:val="32"/>
          <w:kern w:val="2"/>
          <w:lang w:val="en-US" w:eastAsia="zh-CN" w:bidi="ar-SA"/>
          <w:b w:val="0"/>
          <w:i w:val="0"/>
          <w:sz w:val="32"/>
          <w:spacing w:val="0"/>
          <w:w w:val="100"/>
          <w:rFonts w:ascii="Times New Roman" w:cs="Times New Roman" w:eastAsia="方正楷体_GBK" w:hAnsi="Times New Roman" w:hint="eastAsia"/>
          <w:caps w:val="0"/>
        </w:rPr>
        <w:t>材料报送</w:t>
      </w:r>
    </w:p>
    <w:p>
      <w:pPr>
        <w:pStyle w:val="6"/>
        <w:keepLines w:val="0"/>
        <w:widowControl/>
        <w:suppressLineNumbers w:val="0"/>
        <w:jc w:val="both"/>
        <w:spacing w:before="0" w:beforeAutospacing="0" w:after="0" w:afterAutospacing="0" w:line="579" w:lineRule="exact"/>
        <w:rPr>
          <w:szCs w:val="32"/>
          <w:lang w:val="en-US" w:eastAsia="zh-CN"/>
          <w:b w:val="0"/>
          <w:i w:val="0"/>
          <w:sz w:val="32"/>
          <w:spacing w:val="0"/>
          <w:w w:val="100"/>
          <w:rFonts w:ascii="方正仿宋_GBK" w:cs="方正仿宋_GBK" w:eastAsia="方正仿宋_GBK" w:hint="eastAsia"/>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szCs w:val="32"/>
          <w:lang w:val="en-US" w:eastAsia="zh-CN"/>
          <w:b w:val="0"/>
          <w:i w:val="0"/>
          <w:sz w:val="32"/>
          <w:spacing w:val="0"/>
          <w:w w:val="100"/>
          <w:rFonts w:ascii="方正仿宋_GBK" w:cs="方正仿宋_GBK" w:eastAsia="方正仿宋_GBK" w:hint="eastAsia"/>
          <w:caps w:val="0"/>
        </w:rPr>
        <w:t>请申报单位在截止日</w:t>
      </w:r>
      <w:r>
        <w:rPr>
          <w:szCs w:val="32"/>
          <w:lang w:val="en-US" w:eastAsia="zh-CN"/>
          <w:b w:val="0"/>
          <w:i w:val="0"/>
          <w:sz w:val="32"/>
          <w:spacing w:val="0"/>
          <w:w w:val="100"/>
          <w:rFonts w:ascii="方正仿宋_GBK" w:cs="方正仿宋_GBK" w:eastAsia="方正仿宋_GBK"/>
          <w:caps w:val="0"/>
        </w:rPr>
        <w:t>期</w:t>
      </w:r>
      <w:r>
        <w:rPr>
          <w:szCs w:val="32"/>
          <w:lang w:val="en-US" w:eastAsia="zh-CN"/>
          <w:b w:val="0"/>
          <w:i w:val="0"/>
          <w:sz w:val="32"/>
          <w:spacing w:val="0"/>
          <w:w w:val="100"/>
          <w:rFonts w:ascii="方正仿宋_GBK" w:cs="方正仿宋_GBK" w:eastAsia="方正仿宋_GBK" w:hint="eastAsia"/>
          <w:caps w:val="0"/>
        </w:rPr>
        <w:t>前，将申报材料及电子文档报送至江津区科技局4</w:t>
      </w:r>
      <w:r>
        <w:rPr>
          <w:szCs w:val="32"/>
          <w:lang w:val="en-US" w:eastAsia="zh-CN"/>
          <w:b w:val="0"/>
          <w:i w:val="0"/>
          <w:sz w:val="32"/>
          <w:spacing w:val="0"/>
          <w:w w:val="100"/>
          <w:rFonts w:ascii="方正仿宋_GBK" w:cs="方正仿宋_GBK" w:eastAsia="方正仿宋_GBK"/>
          <w:caps w:val="0"/>
        </w:rPr>
        <w:t>12</w:t>
      </w:r>
      <w:r>
        <w:rPr>
          <w:szCs w:val="32"/>
          <w:lang w:val="en-US" w:eastAsia="zh-CN"/>
          <w:b w:val="0"/>
          <w:i w:val="0"/>
          <w:sz w:val="32"/>
          <w:spacing w:val="0"/>
          <w:w w:val="100"/>
          <w:rFonts w:ascii="方正仿宋_GBK" w:cs="方正仿宋_GBK" w:eastAsia="方正仿宋_GBK" w:hint="eastAsia"/>
          <w:caps w:val="0"/>
        </w:rPr>
        <w:t>办公室。</w:t>
      </w:r>
    </w:p>
    <w:p>
      <w:pPr>
        <w:pStyle w:val="6"/>
        <w:keepLines w:val="0"/>
        <w:widowControl/>
        <w:suppressLineNumbers w:val="0"/>
        <w:jc w:val="both"/>
        <w:spacing w:before="0" w:beforeAutospacing="0" w:after="0" w:afterAutospacing="0" w:line="579" w:lineRule="exact"/>
        <w:rPr>
          <w:szCs w:val="32"/>
          <w:b w:val="0"/>
          <w:i w:val="0"/>
          <w:sz w:val="32"/>
          <w:spacing w:val="0"/>
          <w:w w:val="100"/>
          <w:rFonts w:ascii="宋体" w:cs="方正仿宋_GBK" w:eastAsia="方正仿宋_GBK" w:hAnsi="宋体" w:hint="eastAsia"/>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szCs w:val="32"/>
          <w:lang w:val="en-US" w:eastAsia="zh-CN" w:bidi="ar-SA"/>
          <w:b w:val="0"/>
          <w:i w:val="0"/>
          <w:sz w:val="32"/>
          <w:spacing w:val="0"/>
          <w:w w:val="100"/>
          <w:rFonts w:ascii="宋体" w:cs="方正仿宋_GBK" w:eastAsia="方正仿宋_GBK" w:hAnsi="宋体"/>
          <w:caps w:val="0"/>
        </w:rPr>
        <w:t>（</w:t>
      </w:r>
      <w:r>
        <w:rPr>
          <w:szCs w:val="32"/>
          <w:lang w:val="en-US" w:eastAsia="zh-CN" w:bidi="ar-SA"/>
          <w:b w:val="0"/>
          <w:i w:val="0"/>
          <w:sz w:val="32"/>
          <w:spacing w:val="0"/>
          <w:w w:val="100"/>
          <w:rFonts w:ascii="宋体" w:cs="方正仿宋_GBK" w:eastAsia="方正仿宋_GBK" w:hAnsi="宋体" w:hint="eastAsia"/>
          <w:caps w:val="0"/>
        </w:rPr>
        <w:t>联系人：</w:t>
      </w:r>
      <w:r>
        <w:rPr>
          <w:szCs w:val="32"/>
          <w:lang w:val="en-US" w:eastAsia="zh-CN" w:bidi="ar-SA"/>
          <w:b w:val="0"/>
          <w:i w:val="0"/>
          <w:sz w:val="32"/>
          <w:spacing w:val="0"/>
          <w:w w:val="100"/>
          <w:rFonts w:ascii="宋体" w:cs="方正仿宋_GBK" w:eastAsia="方正仿宋_GBK" w:hAnsi="宋体"/>
          <w:caps w:val="0"/>
        </w:rPr>
        <w:t>漆</w:t>
      </w:r>
      <w:r>
        <w:rPr>
          <w:szCs w:val="32"/>
          <w:lang w:val="en-US" w:eastAsia="zh-CN" w:bidi="ar-SA"/>
          <w:b w:val="0"/>
          <w:i w:val="0"/>
          <w:sz w:val="32"/>
          <w:spacing w:val="0"/>
          <w:w w:val="100"/>
          <w:rFonts w:ascii="宋体" w:cs="方正仿宋_GBK" w:eastAsia="方正仿宋_GBK" w:hAnsi="宋体" w:hint="eastAsia"/>
          <w:caps w:val="0"/>
        </w:rPr>
        <w:t>老师；联系电话：4756910</w:t>
      </w:r>
      <w:r>
        <w:rPr>
          <w:szCs w:val="32"/>
          <w:lang w:val="en-US" w:eastAsia="zh-CN" w:bidi="ar-SA"/>
          <w:b w:val="0"/>
          <w:i w:val="0"/>
          <w:sz w:val="32"/>
          <w:spacing w:val="0"/>
          <w:w w:val="100"/>
          <w:rFonts w:ascii="宋体" w:cs="方正仿宋_GBK" w:eastAsia="方正仿宋_GBK" w:hAnsi="宋体"/>
          <w:caps w:val="0"/>
        </w:rPr>
        <w:t>2</w:t>
      </w:r>
      <w:r>
        <w:rPr>
          <w:szCs w:val="32"/>
          <w:lang w:val="en-US" w:eastAsia="zh-CN" w:bidi="ar-SA"/>
          <w:b w:val="0"/>
          <w:i w:val="0"/>
          <w:sz w:val="32"/>
          <w:spacing w:val="0"/>
          <w:w w:val="100"/>
          <w:rFonts w:ascii="宋体" w:cs="方正仿宋_GBK" w:eastAsia="方正仿宋_GBK" w:hAnsi="宋体" w:hint="eastAsia"/>
          <w:caps w:val="0"/>
        </w:rPr>
        <w:t>；邮箱：</w:t>
      </w:r>
      <w:r>
        <w:rPr>
          <w:szCs w:val="32"/>
          <w:lang w:val="en-US" w:eastAsia="zh-CN" w:bidi="ar-SA"/>
          <w:b w:val="0"/>
          <w:i w:val="0"/>
          <w:sz w:val="32"/>
          <w:spacing w:val="0"/>
          <w:w w:val="100"/>
          <w:rFonts w:ascii="宋体" w:cs="方正仿宋_GBK" w:eastAsia="方正仿宋_GBK" w:hAnsi="宋体"/>
          <w:caps w:val="0"/>
        </w:rPr>
        <w:t>24377188</w:t>
      </w:r>
      <w:r>
        <w:rPr>
          <w:szCs w:val="32"/>
          <w:lang w:val="en-US" w:eastAsia="zh-CN" w:bidi="ar-SA"/>
          <w:b w:val="0"/>
          <w:i w:val="0"/>
          <w:sz w:val="32"/>
          <w:spacing w:val="0"/>
          <w:w w:val="100"/>
          <w:rFonts w:ascii="宋体" w:cs="方正仿宋_GBK" w:eastAsia="方正仿宋_GBK" w:hAnsi="宋体" w:hint="eastAsia"/>
          <w:caps w:val="0"/>
        </w:rPr>
        <w:t>@qq.com。</w:t>
      </w:r>
      <w:r>
        <w:rPr>
          <w:szCs w:val="32"/>
          <w:lang w:val="en-US" w:eastAsia="zh-CN" w:bidi="ar-SA"/>
          <w:b w:val="0"/>
          <w:i w:val="0"/>
          <w:sz w:val="32"/>
          <w:spacing w:val="0"/>
          <w:w w:val="100"/>
          <w:rFonts w:ascii="宋体" w:cs="方正仿宋_GBK" w:eastAsia="方正仿宋_GBK" w:hAnsi="宋体"/>
          <w:caps w:val="0"/>
        </w:rPr>
        <w:t>）</w:t>
      </w:r>
    </w:p>
    <w:p>
      <w:pPr>
        <w:pStyle w:val="6"/>
        <w:keepLines w:val="0"/>
        <w:widowControl/>
        <w:suppressLineNumbers w:val="0"/>
        <w:jc w:val="both"/>
        <w:spacing w:before="0" w:beforeAutospacing="0" w:after="0" w:afterAutospacing="0" w:line="579" w:lineRule="exact"/>
        <w:rPr>
          <w:szCs w:val="32"/>
          <w:kern w:val="2"/>
          <w:lang w:val="en-US" w:eastAsia="zh-CN" w:bidi="ar-SA"/>
          <w:b w:val="0"/>
          <w:i w:val="0"/>
          <w:sz w:val="32"/>
          <w:spacing w:val="0"/>
          <w:w w:val="100"/>
          <w:rFonts w:ascii="Times New Roman" w:cs="Times New Roman" w:eastAsia="方正黑体_GBK" w:hAnsi="Times New Roman" w:hint="eastAsia"/>
          <w:caps w:val="0"/>
        </w:rPr>
        <w:pBdr>
          <w:left val="none" color="auto" space="0" sz="0"/>
          <w:right val="none" color="auto" space="0" sz="0"/>
          <w:top val="none" color="auto" space="0" sz="0"/>
          <w:bottom val="none" color="auto" space="0" sz="0"/>
          <w:ind left="0" leftChars="" right="0" rightChars="" hanging="" hangingChars="" firstLine="0" firstLineChars=""/>
        </w:pBdr>
        <w:snapToGrid/>
        <w:ind w:left="0" w:right="0" w:firstLine="0"/>
        <w:textAlignment w:val="baseline"/>
      </w:pPr>
      <w:r>
        <w:rPr>
          <w:szCs w:val="32"/>
          <w:bCs w:val="0"/>
          <w:iCs w:val="0"/>
          <w:b w:val="0"/>
          <w:i w:val="0"/>
          <w:color w:val="000000"/>
          <w:sz w:val="32"/>
          <w:spacing w:val="0"/>
          <w:w w:val="100"/>
          <w:rFonts w:ascii="方正仿宋_GBK" w:cs="方正仿宋_GBK" w:eastAsia="方正仿宋_GBK" w:hint="eastAsia"/>
          <w:caps w:val="0"/>
        </w:rPr>
        <w:t>　　</w:t>
      </w:r>
      <w:r>
        <w:rPr>
          <w:szCs w:val="32"/>
          <w:kern w:val="2"/>
          <w:lang w:val="en-US" w:eastAsia="zh-CN" w:bidi="ar-SA"/>
          <w:b w:val="0"/>
          <w:i w:val="0"/>
          <w:sz w:val="32"/>
          <w:spacing w:val="0"/>
          <w:w w:val="100"/>
          <w:rFonts w:ascii="Times New Roman" w:cs="Times New Roman" w:eastAsia="方正黑体_GBK" w:hAnsi="Times New Roman"/>
          <w:caps w:val="0"/>
        </w:rPr>
        <w:t>五</w:t>
      </w:r>
      <w:r>
        <w:rPr>
          <w:szCs w:val="32"/>
          <w:kern w:val="2"/>
          <w:lang w:val="en-US" w:eastAsia="zh-CN" w:bidi="ar-SA"/>
          <w:b w:val="0"/>
          <w:i w:val="0"/>
          <w:sz w:val="32"/>
          <w:spacing w:val="0"/>
          <w:w w:val="100"/>
          <w:rFonts w:ascii="Times New Roman" w:cs="Times New Roman" w:eastAsia="方正黑体_GBK" w:hAnsi="Times New Roman" w:hint="eastAsia"/>
          <w:caps w:val="0"/>
        </w:rPr>
        <w:t>、项目管理</w:t>
      </w:r>
    </w:p>
    <w:p>
      <w:pPr>
        <w:pStyle w:val="6"/>
        <w:keepLines w:val="0"/>
        <w:widowControl/>
        <w:suppressLineNumbers w:val="0"/>
        <w:jc w:val="both"/>
        <w:spacing w:before="0" w:beforeAutospacing="0" w:after="0" w:afterAutospacing="0" w:line="579" w:lineRule="exact"/>
        <w:rPr>
          <w:szCs w:val="32"/>
          <w:lang w:val="en-US" w:eastAsia="zh-CN"/>
          <w:b w:val="0"/>
          <w:i w:val="0"/>
          <w:sz w:val="32"/>
          <w:spacing w:val="0"/>
          <w:w w:val="100"/>
          <w:rFonts w:ascii="方正仿宋_GBK" w:cs="方正仿宋_GBK" w:eastAsia="方正仿宋_GBK" w:hint="eastAsia"/>
          <w:caps w:val="0"/>
        </w:rPr>
        <w:pBdr>
          <w:left val="none" color="auto" space="0" sz="0"/>
          <w:right val="none" color="auto" space="0" sz="0"/>
          <w:top val="none" color="auto" space="0" sz="0"/>
          <w:bottom val="none" color="auto" space="0" sz="0"/>
          <w:ind left="0" leftChars="" right="0" rightChars="" hanging="" hangingChars="" firstLine="0" firstLineChars=""/>
        </w:pBdr>
        <w:snapToGrid/>
        <w:ind w:left="0" w:right="0" w:firstLine="0"/>
        <w:textAlignment w:val="baseline"/>
      </w:pPr>
      <w:r>
        <w:rPr>
          <w:szCs w:val="32"/>
          <w:bCs w:val="0"/>
          <w:iCs w:val="0"/>
          <w:b w:val="0"/>
          <w:i w:val="0"/>
          <w:color w:val="000000"/>
          <w:sz w:val="32"/>
          <w:spacing w:val="0"/>
          <w:w w:val="100"/>
          <w:rFonts w:ascii="方正仿宋_GBK" w:cs="方正仿宋_GBK" w:eastAsia="方正仿宋_GBK" w:hint="eastAsia"/>
          <w:caps w:val="0"/>
        </w:rPr>
        <w:t>　　</w:t>
      </w:r>
      <w:r>
        <w:rPr>
          <w:szCs w:val="32"/>
          <w:bCs w:val="0"/>
          <w:iCs w:val="0"/>
          <w:lang w:eastAsia="zh-CN"/>
          <w:b w:val="0"/>
          <w:i w:val="0"/>
          <w:color w:val="000000"/>
          <w:sz w:val="32"/>
          <w:spacing w:val="0"/>
          <w:w w:val="100"/>
          <w:rFonts w:ascii="方正仿宋_GBK" w:cs="方正仿宋_GBK" w:eastAsia="方正仿宋_GBK" w:hint="eastAsia"/>
          <w:caps w:val="0"/>
        </w:rPr>
        <w:t>（一）</w:t>
      </w:r>
      <w:r>
        <w:rPr>
          <w:szCs w:val="32"/>
          <w:lang w:val="en-US" w:eastAsia="zh-CN"/>
          <w:b w:val="0"/>
          <w:i w:val="0"/>
          <w:sz w:val="32"/>
          <w:spacing w:val="0"/>
          <w:w w:val="100"/>
          <w:rFonts w:ascii="方正仿宋_GBK" w:cs="方正仿宋_GBK" w:eastAsia="方正仿宋_GBK" w:hint="eastAsia"/>
          <w:caps w:val="0"/>
        </w:rPr>
        <w:t>区科技局对申报的项目进行初审，组织相关专家评审后，将拟立项项目在政府网站公示不少于5日。对于立项的项目，项目承担单位与区科技局签订项目合同书</w:t>
      </w:r>
      <w:r>
        <w:rPr>
          <w:szCs w:val="32"/>
          <w:lang w:val="en-US" w:eastAsia="zh-CN"/>
          <w:b w:val="0"/>
          <w:i w:val="0"/>
          <w:sz w:val="32"/>
          <w:spacing w:val="0"/>
          <w:w w:val="100"/>
          <w:rFonts w:ascii="方正仿宋_GBK" w:cs="方正仿宋_GBK" w:eastAsia="方正仿宋_GBK"/>
          <w:caps w:val="0"/>
        </w:rPr>
        <w:t>，</w:t>
      </w:r>
      <w:r>
        <w:rPr>
          <w:szCs w:val="32"/>
          <w:lang w:val="en-US" w:eastAsia="zh-CN"/>
          <w:b w:val="0"/>
          <w:i w:val="0"/>
          <w:sz w:val="32"/>
          <w:spacing w:val="0"/>
          <w:w w:val="100"/>
          <w:rFonts w:ascii="方正仿宋_GBK" w:cs="方正仿宋_GBK" w:eastAsia="方正仿宋_GBK" w:hint="eastAsia"/>
          <w:caps w:val="0"/>
        </w:rPr>
        <w:t>并按时在</w:t>
      </w:r>
      <w:r>
        <w:rPr>
          <w:szCs w:val="32"/>
          <w:lang w:val="en-US" w:eastAsia="zh-CN"/>
          <w:b w:val="0"/>
          <w:i w:val="0"/>
          <w:sz w:val="32"/>
          <w:spacing w:val="0"/>
          <w:w w:val="100"/>
          <w:rFonts w:ascii="方正仿宋_GBK" w:cs="方正仿宋_GBK" w:eastAsia="方正仿宋_GBK"/>
          <w:caps w:val="0"/>
        </w:rPr>
        <w:t>一年内</w:t>
      </w:r>
      <w:r>
        <w:rPr>
          <w:szCs w:val="32"/>
          <w:lang w:val="en-US" w:eastAsia="zh-CN" w:bidi="ar-SA"/>
          <w:b w:val="0"/>
          <w:i w:val="0"/>
          <w:sz w:val="32"/>
          <w:spacing w:val="0"/>
          <w:w w:val="100"/>
          <w:rFonts w:ascii="宋体" w:cs="方正仿宋_GBK" w:eastAsia="方正仿宋_GBK" w:hAnsi="宋体"/>
          <w:caps w:val="0"/>
        </w:rPr>
        <w:t>（365日）</w:t>
      </w:r>
      <w:r>
        <w:rPr>
          <w:szCs w:val="32"/>
          <w:lang w:val="en-US" w:eastAsia="zh-CN"/>
          <w:b w:val="0"/>
          <w:i w:val="0"/>
          <w:sz w:val="32"/>
          <w:spacing w:val="0"/>
          <w:w w:val="100"/>
          <w:rFonts w:ascii="方正仿宋_GBK" w:cs="方正仿宋_GBK" w:eastAsia="方正仿宋_GBK" w:hint="eastAsia"/>
          <w:caps w:val="0"/>
        </w:rPr>
        <w:t>完成</w:t>
      </w:r>
      <w:r>
        <w:rPr>
          <w:szCs w:val="32"/>
          <w:lang w:val="en-US" w:eastAsia="zh-CN"/>
          <w:b w:val="0"/>
          <w:i w:val="0"/>
          <w:sz w:val="32"/>
          <w:spacing w:val="0"/>
          <w:w w:val="100"/>
          <w:rFonts w:ascii="方正仿宋_GBK" w:cs="方正仿宋_GBK" w:eastAsia="方正仿宋_GBK"/>
          <w:caps w:val="0"/>
        </w:rPr>
        <w:t>，</w:t>
      </w:r>
      <w:r>
        <w:rPr>
          <w:szCs w:val="32"/>
          <w:lang w:val="en-US" w:eastAsia="zh-CN"/>
          <w:b w:val="0"/>
          <w:i w:val="0"/>
          <w:sz w:val="32"/>
          <w:spacing w:val="0"/>
          <w:w w:val="100"/>
          <w:rFonts w:ascii="方正仿宋_GBK" w:cs="方正仿宋_GBK" w:eastAsia="方正仿宋_GBK" w:hint="eastAsia"/>
          <w:caps w:val="0"/>
        </w:rPr>
        <w:t>区科技局组织相关专家开展项目验收结题。</w:t>
      </w:r>
    </w:p>
    <w:p>
      <w:pPr>
        <w:pStyle w:val="6"/>
        <w:keepLines w:val="0"/>
        <w:widowControl/>
        <w:suppressLineNumbers w:val="0"/>
        <w:jc w:val="both"/>
        <w:spacing w:before="0" w:beforeAutospacing="0" w:after="0" w:afterAutospacing="0" w:line="579" w:lineRule="exact"/>
        <w:rPr>
          <w:szCs w:val="32"/>
          <w:lang w:val="en-US" w:eastAsia="zh-CN"/>
          <w:b w:val="0"/>
          <w:i w:val="0"/>
          <w:sz w:val="32"/>
          <w:spacing w:val="0"/>
          <w:w w:val="100"/>
          <w:rFonts w:ascii="方正仿宋_GBK" w:cs="方正仿宋_GBK" w:eastAsia="方正仿宋_GBK" w:hint="eastAsia"/>
          <w:caps w:val="0"/>
        </w:rPr>
        <w:pBdr>
          <w:left val="none" color="auto" space="0" sz="0"/>
          <w:right val="none" color="auto" space="0" sz="0"/>
          <w:top val="none" color="auto" space="0" sz="0"/>
          <w:bottom val="none" color="auto" space="0" sz="0"/>
          <w:ind left="0" leftChars="" right="0" rightChars="" hanging="" hangingChars="" firstLine="0" firstLineChars=""/>
        </w:pBdr>
        <w:snapToGrid/>
        <w:ind w:left="0" w:right="0" w:firstLine="0"/>
        <w:textAlignment w:val="baseline"/>
      </w:pPr>
      <w:r>
        <w:rPr>
          <w:szCs w:val="32"/>
          <w:bCs w:val="0"/>
          <w:iCs w:val="0"/>
          <w:b w:val="0"/>
          <w:i w:val="0"/>
          <w:color w:val="000000"/>
          <w:sz w:val="32"/>
          <w:spacing w:val="0"/>
          <w:w w:val="100"/>
          <w:rFonts w:ascii="方正仿宋_GBK" w:cs="方正仿宋_GBK" w:eastAsia="方正仿宋_GBK" w:hint="eastAsia"/>
          <w:caps w:val="0"/>
        </w:rPr>
        <w:t>　</w:t>
      </w:r>
      <w:r>
        <w:rPr>
          <w:szCs w:val="32"/>
          <w:lang w:val="en-US" w:eastAsia="zh-CN"/>
          <w:b w:val="0"/>
          <w:i w:val="0"/>
          <w:sz w:val="32"/>
          <w:spacing w:val="0"/>
          <w:w w:val="100"/>
          <w:rFonts w:ascii="方正仿宋_GBK" w:cs="方正仿宋_GBK" w:eastAsia="方正仿宋_GBK" w:hint="eastAsia"/>
          <w:caps w:val="0"/>
        </w:rPr>
        <w:t>　（二）</w:t>
      </w:r>
      <w:r>
        <w:rPr>
          <w:szCs w:val="32"/>
          <w:lang w:val="en-US" w:eastAsia="zh-CN"/>
          <w:b w:val="0"/>
          <w:i w:val="0"/>
          <w:sz w:val="32"/>
          <w:spacing w:val="0"/>
          <w:w w:val="100"/>
          <w:rFonts w:ascii="方正仿宋_GBK" w:cs="方正仿宋_GBK" w:eastAsia="方正仿宋_GBK"/>
          <w:caps w:val="0"/>
        </w:rPr>
        <w:t>专项资金资助总额不超过45万元，</w:t>
      </w:r>
      <w:r>
        <w:rPr>
          <w:szCs w:val="32"/>
          <w:lang w:val="en-US" w:eastAsia="zh-CN"/>
          <w:b w:val="0"/>
          <w:i w:val="0"/>
          <w:sz w:val="32"/>
          <w:spacing w:val="0"/>
          <w:w w:val="100"/>
          <w:rFonts w:ascii="方正仿宋_GBK" w:cs="方正仿宋_GBK" w:eastAsia="方正仿宋_GBK" w:hint="eastAsia"/>
          <w:caps w:val="0"/>
        </w:rPr>
        <w:t>获得资助的项目承担单位，应当严格执行国家会计法律法规制度，按规定管理使用资金，开展全过程绩效管理，并自觉接受监督及绩效评价。</w:t>
      </w:r>
    </w:p>
    <w:p>
      <w:pPr>
        <w:pStyle w:val="6"/>
        <w:keepLines w:val="0"/>
        <w:widowControl/>
        <w:suppressLineNumbers w:val="0"/>
        <w:jc w:val="both"/>
        <w:spacing w:before="0" w:beforeAutospacing="0" w:after="0" w:afterAutospacing="0" w:line="579" w:lineRule="exact"/>
        <w:rPr>
          <w:szCs w:val="32"/>
          <w:bCs w:val="0"/>
          <w:iCs w:val="0"/>
          <w:b w:val="0"/>
          <w:i w:val="0"/>
          <w:color w:val="000000"/>
          <w:sz w:val="32"/>
          <w:spacing w:val="0"/>
          <w:w w:val="100"/>
          <w:rFonts w:ascii="方正仿宋_GBK" w:cs="方正仿宋_GBK" w:eastAsia="方正仿宋_GBK" w:hint="eastAsia"/>
          <w:caps w:val="0"/>
        </w:rPr>
        <w:pBdr>
          <w:left val="none" color="auto" space="0" sz="0"/>
          <w:right val="none" color="auto" space="0" sz="0"/>
          <w:top val="none" color="auto" space="0" sz="0"/>
          <w:bottom val="none" color="auto" space="0" sz="0"/>
          <w:ind left="0" leftChars="" right="0" rightChars="" hanging="" hangingChars="" firstLine="640" firstLineChars=""/>
        </w:pBdr>
        <w:snapToGrid/>
        <w:ind w:left="0" w:right="0" w:firstLine="640"/>
        <w:textAlignment w:val="baseline"/>
      </w:pPr>
      <w:r>
        <w:rPr>
          <w:szCs w:val="32"/>
          <w:lang w:val="en-US" w:eastAsia="zh-CN"/>
          <w:b w:val="0"/>
          <w:i w:val="0"/>
          <w:sz w:val="32"/>
          <w:spacing w:val="0"/>
          <w:w w:val="100"/>
          <w:rFonts w:ascii="方正仿宋_GBK" w:cs="方正仿宋_GBK" w:eastAsia="方正仿宋_GBK" w:hint="eastAsia"/>
          <w:caps w:val="0"/>
        </w:rPr>
        <w:t>（三）项目申报(承担)单位应对所提供资料的真实性、准确性、完整性负责。对于弄虚作假骗取引导资金的行为，将依照有关法律法规和规定等进行处理。</w:t>
      </w:r>
    </w:p>
    <w:p>
      <w:pPr>
        <w:pStyle w:val="6"/>
        <w:keepLines w:val="0"/>
        <w:widowControl/>
        <w:suppressLineNumbers w:val="0"/>
        <w:jc w:val="both"/>
        <w:spacing w:before="0" w:beforeAutospacing="0" w:after="0" w:afterAutospacing="0" w:line="579" w:lineRule="exact"/>
        <w:rPr>
          <w:szCs w:val="32"/>
          <w:b w:val="0"/>
          <w:i w:val="0"/>
          <w:sz w:val="32"/>
          <w:spacing w:val="0"/>
          <w:w w:val="100"/>
          <w:rFonts w:ascii="方正仿宋_GBK" w:eastAsia="方正仿宋_GBK"/>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b w:val="0"/>
          <w:i w:val="0"/>
          <w:sz w:val="32"/>
          <w:spacing w:val="0"/>
          <w:w w:val="100"/>
          <w:rFonts w:ascii="方正仿宋_GBK" w:eastAsia="方正仿宋_GBK"/>
          <w:caps w:val="0"/>
        </w:rPr>
        <w:t/>
      </w:r>
    </w:p>
    <w:p>
      <w:pPr>
        <w:pStyle w:val="6"/>
        <w:keepLines w:val="0"/>
        <w:widowControl/>
        <w:suppressLineNumbers w:val="0"/>
        <w:jc w:val="both"/>
        <w:spacing w:before="0" w:beforeAutospacing="0" w:after="0" w:afterAutospacing="0" w:line="579" w:lineRule="exact"/>
        <w:rPr>
          <w:szCs w:val="32"/>
          <w:b w:val="0"/>
          <w:i w:val="0"/>
          <w:sz w:val="32"/>
          <w:spacing w:val="0"/>
          <w:w w:val="100"/>
          <w:rFonts w:ascii="方正仿宋_GBK" w:eastAsia="方正仿宋_GBK"/>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szCs w:val="32"/>
          <w:b w:val="0"/>
          <w:i w:val="0"/>
          <w:sz w:val="32"/>
          <w:spacing w:val="0"/>
          <w:w w:val="100"/>
          <w:rFonts w:ascii="方正仿宋_GBK" w:eastAsia="方正仿宋_GBK"/>
          <w:caps w:val="0"/>
        </w:rPr>
        <w:t>附件：</w:t>
      </w:r>
      <w:r>
        <w:rPr>
          <w:szCs w:val="32"/>
          <w:b w:val="0"/>
          <w:i w:val="0"/>
          <w:sz w:val="32"/>
          <w:spacing w:val="0"/>
          <w:w w:val="100"/>
          <w:rFonts w:ascii="方正仿宋_GBK" w:cs="方正仿宋_GBK" w:eastAsia="方正仿宋_GBK" w:hint="eastAsia"/>
          <w:caps w:val="0"/>
        </w:rPr>
        <w:t>重庆市江津区科技项目立项申请书</w:t>
      </w:r>
    </w:p>
    <w:p>
      <w:pPr>
        <w:keepLines w:val="0"/>
        <w:jc w:val="left"/>
        <w:spacing w:before="0" w:beforeAutospacing="0" w:after="0" w:afterAutospacing="0" w:line="579" w:lineRule="exact"/>
        <w:rPr>
          <w:szCs w:val="32"/>
          <w:lang w:val="zh-CN" w:eastAsia="zh-CN"/>
          <w:b w:val="0"/>
          <w:i w:val="0"/>
          <w:sz w:val="32"/>
          <w:spacing w:val="0"/>
          <w:w w:val="100"/>
          <w:rFonts w:ascii="方正仿宋_GBK" w:cs="仿宋" w:eastAsia="方正仿宋_GBK"/>
          <w:caps w:val="0"/>
        </w:rPr>
        <w:snapToGrid/>
        <w:textAlignment w:val="baseline"/>
      </w:pPr>
      <w:r>
        <w:rPr>
          <w:b w:val="0"/>
          <w:i w:val="0"/>
          <w:sz w:val="32"/>
          <w:spacing w:val="0"/>
          <w:w w:val="100"/>
          <w:rFonts w:ascii="方正仿宋_GBK" w:cs="仿宋" w:eastAsia="方正仿宋_GBK"/>
          <w:caps w:val="0"/>
        </w:rPr>
        <w:t/>
      </w:r>
    </w:p>
    <w:p>
      <w:pPr>
        <w:keepLines w:val="0"/>
        <w:jc w:val="left"/>
        <w:spacing w:before="0" w:beforeAutospacing="0" w:after="0" w:afterAutospacing="0" w:line="579" w:lineRule="exact"/>
        <w:rPr>
          <w:b w:val="1"/>
          <w:i w:val="0"/>
          <w:sz w:val="30"/>
          <w:spacing w:val="0"/>
          <w:w w:val="100"/>
          <w:rFonts w:eastAsia="黑体"/>
          <w:caps w:val="0"/>
        </w:rPr>
        <w:snapToGrid/>
        <w:textAlignment w:val="baseline"/>
      </w:pPr>
      <w:r>
        <w:rPr>
          <w:b w:val="1"/>
          <w:i w:val="0"/>
          <w:sz w:val="30"/>
          <w:spacing w:val="0"/>
          <w:w w:val="100"/>
          <w:rFonts w:eastAsia="黑体"/>
          <w:caps w:val="0"/>
        </w:rPr>
        <w:t/>
      </w:r>
    </w:p>
    <w:p>
      <w:pPr>
        <w:keepLines w:val="0"/>
        <w:jc w:val="left"/>
        <w:spacing w:before="0" w:beforeAutospacing="0" w:after="0" w:afterAutospacing="0" w:line="579" w:lineRule="exact"/>
        <w:rPr>
          <w:b w:val="1"/>
          <w:i w:val="0"/>
          <w:sz w:val="30"/>
          <w:spacing w:val="0"/>
          <w:w w:val="100"/>
          <w:rFonts w:eastAsia="黑体"/>
          <w:caps w:val="0"/>
        </w:rPr>
        <w:snapToGrid/>
        <w:textAlignment w:val="baseline"/>
      </w:pPr>
      <w:r>
        <w:rPr>
          <w:b w:val="1"/>
          <w:i w:val="0"/>
          <w:sz w:val="30"/>
          <w:spacing w:val="0"/>
          <w:w w:val="100"/>
          <w:rFonts w:eastAsia="黑体"/>
          <w:caps w:val="0"/>
        </w:rPr>
        <w:t/>
      </w:r>
    </w:p>
    <w:p>
      <w:pPr>
        <w:keepLines w:val="0"/>
        <w:jc w:val="left"/>
        <w:spacing w:before="0" w:beforeAutospacing="0" w:after="0" w:afterAutospacing="0" w:line="579" w:lineRule="exact"/>
        <w:rPr>
          <w:b w:val="1"/>
          <w:i w:val="0"/>
          <w:sz w:val="30"/>
          <w:spacing w:val="0"/>
          <w:w w:val="100"/>
          <w:rFonts w:eastAsia="黑体"/>
          <w:caps w:val="0"/>
        </w:rPr>
        <w:snapToGrid/>
        <w:textAlignment w:val="baseline"/>
      </w:pPr>
      <w:r>
        <w:rPr>
          <w:b w:val="1"/>
          <w:i w:val="0"/>
          <w:sz w:val="30"/>
          <w:spacing w:val="0"/>
          <w:w w:val="100"/>
          <w:rFonts w:eastAsia="黑体"/>
          <w:caps w:val="0"/>
        </w:rPr>
        <w:t/>
      </w:r>
    </w:p>
    <w:p>
      <w:pPr>
        <w:keepLines w:val="0"/>
        <w:jc w:val="left"/>
        <w:spacing w:before="0" w:beforeAutospacing="0" w:after="0" w:afterAutospacing="0" w:line="579" w:lineRule="exact"/>
        <w:rPr>
          <w:b w:val="1"/>
          <w:i w:val="0"/>
          <w:sz w:val="30"/>
          <w:spacing w:val="0"/>
          <w:w w:val="100"/>
          <w:rFonts w:eastAsia="黑体"/>
          <w:caps w:val="0"/>
        </w:rPr>
        <w:snapToGrid/>
        <w:textAlignment w:val="baseline"/>
      </w:pPr>
      <w:r>
        <w:rPr>
          <w:b w:val="1"/>
          <w:i w:val="0"/>
          <w:sz w:val="30"/>
          <w:spacing w:val="0"/>
          <w:w w:val="100"/>
          <w:rFonts w:eastAsia="黑体"/>
          <w:caps w:val="0"/>
        </w:rPr>
        <w:t/>
      </w:r>
    </w:p>
    <w:p>
      <w:pPr>
        <w:keepLines w:val="0"/>
        <w:jc w:val="left"/>
        <w:spacing w:before="0" w:beforeAutospacing="0" w:after="0" w:afterAutospacing="0" w:line="579" w:lineRule="exact"/>
        <w:rPr>
          <w:b w:val="1"/>
          <w:i w:val="0"/>
          <w:sz w:val="30"/>
          <w:spacing w:val="0"/>
          <w:w w:val="100"/>
          <w:rFonts w:eastAsia="黑体"/>
          <w:caps w:val="0"/>
        </w:rPr>
        <w:snapToGrid/>
        <w:textAlignment w:val="baseline"/>
      </w:pPr>
      <w:r>
        <w:rPr>
          <w:b w:val="1"/>
          <w:i w:val="0"/>
          <w:sz w:val="30"/>
          <w:spacing w:val="0"/>
          <w:w w:val="100"/>
          <w:rFonts w:eastAsia="黑体"/>
          <w:caps w:val="0"/>
        </w:rPr>
        <w:t/>
      </w:r>
    </w:p>
    <w:p>
      <w:pPr>
        <w:keepLines w:val="0"/>
        <w:jc w:val="left"/>
        <w:spacing w:before="0" w:beforeAutospacing="0" w:after="0" w:afterAutospacing="0" w:line="579" w:lineRule="exact"/>
        <w:rPr>
          <w:b w:val="1"/>
          <w:i w:val="0"/>
          <w:sz w:val="30"/>
          <w:spacing w:val="0"/>
          <w:w w:val="100"/>
          <w:rFonts w:eastAsia="黑体" w:hint="eastAsia"/>
          <w:caps w:val="0"/>
        </w:rPr>
        <w:snapToGrid/>
        <w:textAlignment w:val="baseline"/>
      </w:pPr>
      <w:r>
        <w:rPr>
          <w:b w:val="1"/>
          <w:i w:val="0"/>
          <w:sz w:val="30"/>
          <w:spacing w:val="0"/>
          <w:w w:val="100"/>
          <w:rFonts w:eastAsia="黑体"/>
          <w:caps w:val="0"/>
        </w:rPr>
        <w:t>项目编号：__________</w:t>
      </w:r>
    </w:p>
    <w:p>
      <w:pPr>
        <w:keepLines w:val="0"/>
        <w:jc w:val="center"/>
        <w:spacing w:before="0" w:beforeAutospacing="0" w:after="0" w:afterAutospacing="0" w:line="579" w:lineRule="exact"/>
        <w:rPr>
          <w:b w:val="1"/>
          <w:i w:val="0"/>
          <w:sz w:val="30"/>
          <w:spacing w:val="0"/>
          <w:w w:val="100"/>
          <w:rFonts w:eastAsia="黑体" w:hint="eastAsia"/>
          <w:caps w:val="0"/>
        </w:rPr>
        <w:snapToGrid/>
        <w:textAlignment w:val="baseline"/>
      </w:pPr>
      <w:r>
        <w:rPr>
          <w:b w:val="1"/>
          <w:i w:val="0"/>
          <w:sz w:val="30"/>
          <w:spacing w:val="0"/>
          <w:w w:val="100"/>
          <w:rFonts w:eastAsia="黑体" w:hint="eastAsia"/>
          <w:caps w:val="0"/>
        </w:rPr>
        <w:t/>
      </w:r>
    </w:p>
    <w:p>
      <w:pPr>
        <w:keepLines w:val="0"/>
        <w:jc w:val="center"/>
        <w:spacing w:before="0" w:beforeAutospacing="0" w:after="0" w:afterAutospacing="0" w:line="579" w:lineRule="exact"/>
        <w:rPr>
          <w:b w:val="1"/>
          <w:i w:val="0"/>
          <w:sz w:val="44"/>
          <w:spacing w:val="60"/>
          <w:w w:val="100"/>
          <w:rFonts w:eastAsia="黑体"/>
          <w:caps w:val="0"/>
        </w:rPr>
        <w:snapToGrid/>
        <w:textAlignment w:val="baseline"/>
      </w:pPr>
      <w:r>
        <w:rPr>
          <w:b w:val="1"/>
          <w:i w:val="0"/>
          <w:sz w:val="30"/>
          <w:spacing w:val="0"/>
          <w:w w:val="100"/>
          <w:rFonts w:eastAsia="黑体" w:hint="eastAsia"/>
          <w:caps w:val="0"/>
        </w:rPr>
        <w:t xml:space="preserve">                                           </w:t>
      </w:r>
    </w:p>
    <w:p>
      <w:pPr>
        <w:keepLines w:val="0"/>
        <w:jc w:val="center"/>
        <w:spacing w:before="0" w:beforeAutospacing="0" w:after="0" w:afterAutospacing="0" w:line="579" w:lineRule="exact"/>
        <w:rPr>
          <w:szCs w:val="52"/>
          <w:b w:val="1"/>
          <w:i w:val="0"/>
          <w:sz w:val="52"/>
          <w:spacing w:val="60"/>
          <w:w w:val="100"/>
          <w:rFonts w:hint="eastAsia"/>
          <w:caps w:val="0"/>
        </w:rPr>
        <w:snapToGrid/>
        <w:textAlignment w:val="baseline"/>
      </w:pPr>
      <w:r>
        <w:rPr>
          <w:szCs w:val="52"/>
          <w:b w:val="1"/>
          <w:i w:val="0"/>
          <w:sz w:val="52"/>
          <w:spacing w:val="60"/>
          <w:w w:val="100"/>
          <w:rFonts w:hint="eastAsia"/>
          <w:caps w:val="0"/>
        </w:rPr>
        <w:t>重庆市江津区科技项目</w:t>
      </w:r>
    </w:p>
    <w:p>
      <w:pPr>
        <w:keepLines w:val="0"/>
        <w:jc w:val="center"/>
        <w:spacing w:before="0" w:beforeAutospacing="0" w:after="0" w:afterAutospacing="0" w:line="579" w:lineRule="exact"/>
        <w:rPr>
          <w:szCs w:val="52"/>
          <w:b w:val="1"/>
          <w:i w:val="0"/>
          <w:sz w:val="52"/>
          <w:spacing w:val="0"/>
          <w:w w:val="100"/>
          <w:rFonts w:hint="eastAsia"/>
          <w:caps w:val="0"/>
        </w:rPr>
        <w:snapToGrid/>
        <w:textAlignment w:val="baseline"/>
      </w:pPr>
      <w:r>
        <w:rPr>
          <w:szCs w:val="52"/>
          <w:b w:val="1"/>
          <w:i w:val="0"/>
          <w:sz w:val="52"/>
          <w:spacing w:val="0"/>
          <w:w w:val="100"/>
          <w:rFonts w:hint="eastAsia"/>
          <w:caps w:val="0"/>
        </w:rPr>
        <w:t>立</w:t>
      </w:r>
      <w:r>
        <w:rPr>
          <w:szCs w:val="52"/>
          <w:b w:val="1"/>
          <w:i w:val="0"/>
          <w:sz w:val="52"/>
          <w:spacing w:val="0"/>
          <w:w w:val="100"/>
          <w:rFonts w:ascii="Times New Roman" w:cs="Times New Roman" w:eastAsia="宋体" w:hAnsi="Times New Roman"/>
          <w:caps w:val="0"/>
        </w:rPr>
        <w:t xml:space="preserve"> </w:t>
      </w:r>
      <w:r>
        <w:rPr>
          <w:szCs w:val="52"/>
          <w:b w:val="1"/>
          <w:i w:val="0"/>
          <w:sz w:val="52"/>
          <w:spacing w:val="0"/>
          <w:w w:val="100"/>
          <w:rFonts w:hint="eastAsia"/>
          <w:caps w:val="0"/>
        </w:rPr>
        <w:t>项</w:t>
      </w:r>
      <w:r>
        <w:rPr>
          <w:szCs w:val="52"/>
          <w:b w:val="1"/>
          <w:i w:val="0"/>
          <w:sz w:val="52"/>
          <w:spacing w:val="0"/>
          <w:w w:val="100"/>
          <w:rFonts w:ascii="Times New Roman" w:cs="Times New Roman" w:eastAsia="宋体" w:hAnsi="Times New Roman"/>
          <w:caps w:val="0"/>
        </w:rPr>
        <w:t xml:space="preserve"> </w:t>
      </w:r>
      <w:r>
        <w:rPr>
          <w:szCs w:val="52"/>
          <w:b w:val="1"/>
          <w:i w:val="0"/>
          <w:sz w:val="52"/>
          <w:spacing w:val="0"/>
          <w:w w:val="100"/>
          <w:rFonts w:hint="eastAsia"/>
          <w:caps w:val="0"/>
        </w:rPr>
        <w:t>申 请 书</w:t>
      </w:r>
    </w:p>
    <w:p>
      <w:pPr>
        <w:keepLines w:val="0"/>
        <w:jc w:val="both"/>
        <w:spacing w:before="0" w:beforeAutospacing="0" w:after="0" w:afterAutospacing="0" w:line="579" w:lineRule="exact"/>
        <w:rPr>
          <w:b w:val="0"/>
          <w:i w:val="0"/>
          <w:sz w:val="32"/>
          <w:spacing w:val="0"/>
          <w:w w:val="100"/>
          <w:caps w:val="0"/>
        </w:rPr>
        <w:snapToGrid/>
        <w:textAlignment w:val="baseline"/>
      </w:pPr>
      <w:r>
        <w:rPr>
          <w:b w:val="0"/>
          <w:i w:val="0"/>
          <w:sz w:val="32"/>
          <w:spacing w:val="0"/>
          <w:w w:val="100"/>
          <w:rFonts w:ascii="Times New Roman" w:cs="Times New Roman" w:eastAsia="宋体" w:hAnsi="Times New Roman"/>
          <w:caps w:val="0"/>
        </w:rPr>
        <w:t/>
      </w:r>
    </w:p>
    <w:p>
      <w:pPr>
        <w:keepLines w:val="0"/>
        <w:jc w:val="both"/>
        <w:spacing w:before="0" w:beforeAutospacing="0" w:after="0" w:afterAutospacing="0" w:line="579" w:lineRule="exact"/>
        <w:rPr>
          <w:b w:val="0"/>
          <w:i w:val="0"/>
          <w:sz w:val="32"/>
          <w:spacing w:val="0"/>
          <w:w w:val="100"/>
          <w:caps w:val="0"/>
        </w:rPr>
        <w:snapToGrid/>
        <w:textAlignment w:val="baseline"/>
      </w:pPr>
      <w:r>
        <w:rPr>
          <w:b w:val="0"/>
          <w:i w:val="0"/>
          <w:sz w:val="32"/>
          <w:spacing w:val="0"/>
          <w:w w:val="100"/>
          <w:rFonts w:ascii="Times New Roman" w:cs="Times New Roman" w:eastAsia="宋体" w:hAnsi="Times New Roman"/>
          <w:caps w:val="0"/>
        </w:rPr>
        <w:t/>
      </w:r>
    </w:p>
    <w:p>
      <w:pPr>
        <w:keepLines w:val="0"/>
        <w:jc w:val="both"/>
        <w:spacing w:before="0" w:beforeAutospacing="0" w:after="0" w:afterAutospacing="0" w:line="579" w:lineRule="exact"/>
        <w:rPr>
          <w:b w:val="0"/>
          <w:i w:val="0"/>
          <w:sz w:val="32"/>
          <w:spacing w:val="0"/>
          <w:w w:val="100"/>
          <w:rFonts w:hint="eastAsia"/>
          <w:caps w:val="0"/>
        </w:rPr>
        <w:snapToGrid/>
        <w:textAlignment w:val="baseline"/>
      </w:pPr>
      <w:r>
        <w:rPr>
          <w:b w:val="0"/>
          <w:i w:val="0"/>
          <w:sz w:val="32"/>
          <w:spacing w:val="0"/>
          <w:w w:val="100"/>
          <w:rFonts w:hint="eastAsia"/>
          <w:caps w:val="0"/>
        </w:rPr>
        <w:t/>
      </w:r>
    </w:p>
    <w:p>
      <w:pPr>
        <w:keepLines w:val="0"/>
        <w:jc w:val="both"/>
        <w:spacing w:before="0" w:beforeAutospacing="0" w:after="0" w:afterAutospacing="0" w:line="579" w:lineRule="exact"/>
        <w:rPr>
          <w:b w:val="0"/>
          <w:i w:val="0"/>
          <w:u w:val="single"/>
          <w:sz w:val="32"/>
          <w:spacing w:val="0"/>
          <w:w w:val="100"/>
          <w:rFonts w:hint="eastAsia"/>
          <w:caps w:val="0"/>
        </w:rPr>
        <w:snapToGrid/>
        <w:ind w:firstLine="930"/>
        <w:textAlignment w:val="baseline"/>
      </w:pPr>
      <w:r>
        <w:rPr>
          <w:b w:val="0"/>
          <w:i w:val="0"/>
          <w:sz w:val="32"/>
          <w:spacing w:val="0"/>
          <w:w w:val="100"/>
          <w:rFonts w:hint="eastAsia"/>
          <w:caps w:val="0"/>
        </w:rPr>
        <w:t>项目名称：</w:t>
      </w:r>
      <w:r>
        <w:rPr>
          <w:b w:val="0"/>
          <w:i w:val="0"/>
          <w:u w:val="single" w:color="000000"/>
          <w:sz w:val="32"/>
          <w:spacing w:val="0"/>
          <w:w w:val="100"/>
          <w:rFonts w:hint="eastAsia"/>
          <w:caps w:val="0"/>
        </w:rPr>
        <w:t xml:space="preserve">                                      </w:t>
      </w:r>
    </w:p>
    <w:p>
      <w:pPr>
        <w:keepLines w:val="0"/>
        <w:jc w:val="both"/>
        <w:spacing w:before="0" w:beforeAutospacing="0" w:after="0" w:afterAutospacing="0" w:line="579" w:lineRule="exact"/>
        <w:rPr>
          <w:b w:val="0"/>
          <w:i w:val="0"/>
          <w:u w:val="single"/>
          <w:sz w:val="32"/>
          <w:spacing w:val="0"/>
          <w:w w:val="100"/>
          <w:rFonts w:hint="eastAsia"/>
          <w:caps w:val="0"/>
        </w:rPr>
        <w:snapToGrid/>
        <w:textAlignment w:val="baseline"/>
      </w:pPr>
      <w:r>
        <w:rPr>
          <w:b w:val="0"/>
          <w:i w:val="0"/>
          <w:sz w:val="30"/>
          <w:spacing w:val="0"/>
          <w:w w:val="100"/>
          <w:rFonts w:hint="eastAsia"/>
          <w:caps w:val="0"/>
        </w:rPr>
        <w:t xml:space="preserve">    </w:t>
      </w:r>
      <w:r>
        <w:rPr>
          <w:b w:val="0"/>
          <w:i w:val="0"/>
          <w:sz w:val="30"/>
          <w:spacing w:val="0"/>
          <w:w w:val="100"/>
          <w:rFonts w:ascii="Times New Roman" w:cs="Times New Roman" w:eastAsia="宋体" w:hAnsi="Times New Roman"/>
          <w:caps w:val="0"/>
        </w:rPr>
        <w:t xml:space="preserve"> </w:t>
      </w:r>
      <w:r>
        <w:rPr>
          <w:b w:val="0"/>
          <w:i w:val="0"/>
          <w:sz w:val="32"/>
          <w:spacing w:val="0"/>
          <w:w w:val="100"/>
          <w:rFonts w:ascii="Times New Roman" w:cs="Times New Roman" w:eastAsia="宋体" w:hAnsi="Times New Roman"/>
          <w:caps w:val="0"/>
        </w:rPr>
        <w:t xml:space="preserve"> </w:t>
      </w:r>
      <w:r>
        <w:rPr>
          <w:b w:val="0"/>
          <w:i w:val="0"/>
          <w:sz w:val="32"/>
          <w:spacing w:val="0"/>
          <w:w w:val="100"/>
          <w:rFonts w:hint="eastAsia"/>
          <w:caps w:val="0"/>
        </w:rPr>
        <w:t>申报单位：</w:t>
      </w:r>
      <w:r>
        <w:rPr>
          <w:b w:val="0"/>
          <w:i w:val="0"/>
          <w:u w:val="single" w:color="000000"/>
          <w:sz w:val="32"/>
          <w:spacing w:val="0"/>
          <w:w w:val="100"/>
          <w:rFonts w:hint="eastAsia"/>
          <w:caps w:val="0"/>
        </w:rPr>
        <w:t xml:space="preserve">                              </w:t>
      </w:r>
      <w:r>
        <w:rPr>
          <w:b w:val="0"/>
          <w:i w:val="0"/>
          <w:u w:val="single" w:color="000000"/>
          <w:sz w:val="32"/>
          <w:spacing w:val="0"/>
          <w:w w:val="100"/>
          <w:rFonts w:ascii="Times New Roman" w:cs="Times New Roman" w:eastAsia="宋体" w:hAnsi="Times New Roman"/>
          <w:caps w:val="0"/>
        </w:rPr>
        <w:t>(</w:t>
      </w:r>
      <w:r>
        <w:rPr>
          <w:b w:val="0"/>
          <w:i w:val="0"/>
          <w:u w:val="single" w:color="000000"/>
          <w:sz w:val="32"/>
          <w:spacing w:val="0"/>
          <w:w w:val="100"/>
          <w:rFonts w:hint="eastAsia"/>
          <w:caps w:val="0"/>
        </w:rPr>
        <w:t xml:space="preserve">公章)   </w:t>
      </w:r>
    </w:p>
    <w:p>
      <w:pPr>
        <w:keepLines w:val="0"/>
        <w:jc w:val="both"/>
        <w:spacing w:before="0" w:beforeAutospacing="0" w:after="0" w:afterAutospacing="0" w:line="579" w:lineRule="exact"/>
        <w:rPr>
          <w:b w:val="0"/>
          <w:i w:val="0"/>
          <w:u w:val="single"/>
          <w:sz w:val="32"/>
          <w:spacing w:val="0"/>
          <w:w w:val="100"/>
          <w:rFonts w:hint="eastAsia"/>
          <w:caps w:val="0"/>
        </w:rPr>
        <w:snapToGrid/>
        <w:textAlignment w:val="baseline"/>
      </w:pPr>
      <w:r>
        <w:rPr>
          <w:b w:val="0"/>
          <w:i w:val="0"/>
          <w:sz w:val="30"/>
          <w:spacing w:val="0"/>
          <w:w w:val="100"/>
          <w:rFonts w:hint="eastAsia"/>
          <w:caps w:val="0"/>
        </w:rPr>
        <w:t xml:space="preserve">    </w:t>
      </w:r>
      <w:r>
        <w:rPr>
          <w:b w:val="0"/>
          <w:i w:val="0"/>
          <w:sz w:val="30"/>
          <w:spacing w:val="0"/>
          <w:w w:val="100"/>
          <w:rFonts w:ascii="Times New Roman" w:cs="Times New Roman" w:eastAsia="宋体" w:hAnsi="Times New Roman"/>
          <w:caps w:val="0"/>
        </w:rPr>
        <w:t xml:space="preserve"> </w:t>
      </w:r>
      <w:r>
        <w:rPr>
          <w:b w:val="0"/>
          <w:i w:val="0"/>
          <w:sz w:val="32"/>
          <w:spacing w:val="0"/>
          <w:w w:val="100"/>
          <w:rFonts w:ascii="Times New Roman" w:cs="Times New Roman" w:eastAsia="宋体" w:hAnsi="Times New Roman"/>
          <w:caps w:val="0"/>
        </w:rPr>
        <w:t xml:space="preserve"> </w:t>
      </w:r>
      <w:r>
        <w:rPr>
          <w:b w:val="0"/>
          <w:i w:val="0"/>
          <w:sz w:val="32"/>
          <w:spacing w:val="0"/>
          <w:w w:val="100"/>
          <w:rFonts w:hint="eastAsia"/>
          <w:caps w:val="0"/>
        </w:rPr>
        <w:t>项目负责人：</w:t>
      </w:r>
      <w:r>
        <w:rPr>
          <w:b w:val="0"/>
          <w:i w:val="0"/>
          <w:u w:val="single" w:color="000000"/>
          <w:sz w:val="32"/>
          <w:spacing w:val="0"/>
          <w:w w:val="100"/>
          <w:rFonts w:hint="eastAsia"/>
          <w:caps w:val="0"/>
        </w:rPr>
        <w:t xml:space="preserve">           </w:t>
      </w:r>
      <w:r>
        <w:rPr>
          <w:b w:val="0"/>
          <w:i w:val="0"/>
          <w:sz w:val="32"/>
          <w:spacing w:val="0"/>
          <w:w w:val="100"/>
          <w:rFonts w:hint="eastAsia"/>
          <w:caps w:val="0"/>
        </w:rPr>
        <w:t>联系电话：</w:t>
      </w:r>
      <w:r>
        <w:rPr>
          <w:b w:val="0"/>
          <w:i w:val="0"/>
          <w:u w:val="single" w:color="000000"/>
          <w:sz w:val="32"/>
          <w:spacing w:val="0"/>
          <w:w w:val="100"/>
          <w:rFonts w:hint="eastAsia"/>
          <w:caps w:val="0"/>
        </w:rPr>
        <w:t xml:space="preserve">                </w:t>
      </w:r>
    </w:p>
    <w:p>
      <w:pPr>
        <w:keepLines w:val="0"/>
        <w:jc w:val="both"/>
        <w:spacing w:before="0" w:beforeAutospacing="0" w:after="0" w:afterAutospacing="0" w:line="579" w:lineRule="exact"/>
        <w:rPr>
          <w:b w:val="1"/>
          <w:i w:val="0"/>
          <w:sz w:val="34"/>
          <w:spacing w:val="0"/>
          <w:w w:val="100"/>
          <w:rFonts w:hint="eastAsia"/>
          <w:caps w:val="0"/>
        </w:rPr>
        <w:snapToGrid/>
        <w:ind w:firstLine="960" w:firstLineChars="300"/>
        <w:textAlignment w:val="baseline"/>
        <w:tabs>
          <w:tab w:val="left" w:pos="1155"/>
        </w:tabs>
      </w:pPr>
      <w:r>
        <w:rPr>
          <w:b w:val="0"/>
          <w:i w:val="0"/>
          <w:sz w:val="32"/>
          <w:spacing w:val="0"/>
          <w:w w:val="100"/>
          <w:rFonts w:hint="eastAsia"/>
          <w:caps w:val="0"/>
        </w:rPr>
        <w:t xml:space="preserve">起止年限： </w:t>
      </w:r>
      <w:r>
        <w:rPr>
          <w:b w:val="0"/>
          <w:i w:val="0"/>
          <w:u w:val="single" w:color="000000"/>
          <w:sz w:val="32"/>
          <w:spacing w:val="0"/>
          <w:w w:val="100"/>
          <w:rFonts w:hint="eastAsia"/>
          <w:caps w:val="0"/>
        </w:rPr>
        <w:t xml:space="preserve">       年    月至    年    月        </w:t>
      </w:r>
      <w:r>
        <w:rPr>
          <w:b w:val="0"/>
          <w:i w:val="0"/>
          <w:sz w:val="32"/>
          <w:spacing w:val="0"/>
          <w:w w:val="100"/>
          <w:rFonts w:hint="eastAsia"/>
          <w:caps w:val="0"/>
        </w:rPr>
        <w:t xml:space="preserve"> </w:t>
      </w:r>
    </w:p>
    <w:p>
      <w:pPr>
        <w:keepLines w:val="0"/>
        <w:jc w:val="both"/>
        <w:spacing w:before="0" w:beforeAutospacing="0" w:after="0" w:afterAutospacing="0" w:line="579" w:lineRule="exact"/>
        <w:rPr>
          <w:b w:val="0"/>
          <w:i w:val="0"/>
          <w:u w:val="single"/>
          <w:sz w:val="32"/>
          <w:spacing w:val="0"/>
          <w:w w:val="100"/>
          <w:rFonts w:hint="eastAsia"/>
          <w:caps w:val="0"/>
        </w:rPr>
        <w:snapToGrid/>
        <w:ind w:firstLine="960" w:firstLineChars="300"/>
        <w:textAlignment w:val="baseline"/>
        <w:tabs>
          <w:tab w:val="left" w:pos="1155"/>
        </w:tabs>
      </w:pPr>
      <w:r>
        <w:rPr>
          <w:b w:val="0"/>
          <w:i w:val="0"/>
          <w:sz w:val="32"/>
          <w:spacing w:val="0"/>
          <w:w w:val="100"/>
          <w:rFonts w:hint="eastAsia"/>
          <w:caps w:val="0"/>
        </w:rPr>
        <w:t xml:space="preserve">填报时间：  </w:t>
      </w:r>
      <w:r>
        <w:rPr>
          <w:b w:val="0"/>
          <w:i w:val="0"/>
          <w:u w:val="single" w:color="000000"/>
          <w:sz w:val="32"/>
          <w:spacing w:val="0"/>
          <w:w w:val="100"/>
          <w:rFonts w:hint="eastAsia"/>
          <w:caps w:val="0"/>
        </w:rPr>
        <w:t xml:space="preserve">        年    月    日               </w:t>
      </w:r>
    </w:p>
    <w:p>
      <w:pPr>
        <w:keepLines w:val="0"/>
        <w:jc w:val="both"/>
        <w:spacing w:before="0" w:beforeAutospacing="0" w:after="0" w:afterAutospacing="0" w:line="579" w:lineRule="exact"/>
        <w:rPr>
          <w:b w:val="1"/>
          <w:i w:val="0"/>
          <w:u w:val="single"/>
          <w:sz w:val="34"/>
          <w:spacing w:val="0"/>
          <w:w w:val="100"/>
          <w:rFonts w:hint="eastAsia"/>
          <w:caps w:val="0"/>
        </w:rPr>
        <w:snapToGrid/>
        <w:textAlignment w:val="baseline"/>
      </w:pPr>
      <w:r>
        <w:rPr>
          <w:b w:val="1"/>
          <w:i w:val="0"/>
          <w:u w:val="single" w:color="000000"/>
          <w:sz w:val="34"/>
          <w:spacing w:val="0"/>
          <w:w w:val="100"/>
          <w:rFonts w:hint="eastAsia"/>
          <w:caps w:val="0"/>
        </w:rPr>
        <w:t/>
      </w:r>
    </w:p>
    <w:p>
      <w:pPr>
        <w:keepLines w:val="0"/>
        <w:jc w:val="both"/>
        <w:spacing w:before="0" w:beforeAutospacing="0" w:after="0" w:afterAutospacing="0" w:line="579" w:lineRule="exact"/>
        <w:rPr>
          <w:b w:val="1"/>
          <w:i w:val="0"/>
          <w:sz w:val="34"/>
          <w:spacing w:val="0"/>
          <w:w w:val="100"/>
          <w:rFonts w:hint="eastAsia"/>
          <w:caps w:val="0"/>
        </w:rPr>
        <w:snapToGrid/>
        <w:textAlignment w:val="baseline"/>
      </w:pPr>
      <w:r>
        <w:rPr>
          <w:b w:val="1"/>
          <w:i w:val="0"/>
          <w:sz w:val="34"/>
          <w:spacing w:val="0"/>
          <w:w w:val="100"/>
          <w:rFonts w:hint="eastAsia"/>
          <w:caps w:val="0"/>
        </w:rPr>
        <w:t/>
      </w:r>
    </w:p>
    <w:p>
      <w:pPr>
        <w:keepLines w:val="0"/>
        <w:jc w:val="both"/>
        <w:spacing w:before="0" w:beforeAutospacing="0" w:after="0" w:afterAutospacing="0" w:line="579" w:lineRule="exact"/>
        <w:rPr>
          <w:b w:val="1"/>
          <w:i w:val="0"/>
          <w:sz w:val="34"/>
          <w:spacing w:val="0"/>
          <w:w w:val="100"/>
          <w:caps w:val="0"/>
        </w:rPr>
        <w:snapToGrid/>
        <w:textAlignment w:val="baseline"/>
      </w:pPr>
      <w:r>
        <w:rPr>
          <w:b w:val="1"/>
          <w:i w:val="0"/>
          <w:sz w:val="34"/>
          <w:spacing w:val="0"/>
          <w:w w:val="100"/>
          <w:rFonts w:ascii="Times New Roman" w:cs="Times New Roman" w:eastAsia="宋体" w:hAnsi="Times New Roman"/>
          <w:caps w:val="0"/>
        </w:rPr>
        <w:t/>
      </w:r>
    </w:p>
    <w:p>
      <w:pPr>
        <w:keepLines w:val="0"/>
        <w:jc w:val="both"/>
        <w:spacing w:before="0" w:beforeAutospacing="0" w:after="0" w:afterAutospacing="0" w:line="579" w:lineRule="exact"/>
        <w:rPr>
          <w:b w:val="1"/>
          <w:i w:val="0"/>
          <w:sz w:val="34"/>
          <w:spacing w:val="0"/>
          <w:w w:val="100"/>
          <w:rFonts w:hint="eastAsia"/>
          <w:caps w:val="0"/>
        </w:rPr>
        <w:snapToGrid/>
        <w:textAlignment w:val="baseline"/>
      </w:pPr>
      <w:r>
        <w:rPr>
          <w:b w:val="1"/>
          <w:i w:val="0"/>
          <w:sz w:val="34"/>
          <w:spacing w:val="0"/>
          <w:w w:val="100"/>
          <w:rFonts w:hint="eastAsia"/>
          <w:caps w:val="0"/>
        </w:rPr>
        <w:t/>
      </w:r>
    </w:p>
    <w:p>
      <w:pPr>
        <w:keepLines w:val="0"/>
        <w:jc w:val="both"/>
        <w:spacing w:before="0" w:beforeAutospacing="0" w:after="0" w:afterAutospacing="0" w:line="579" w:lineRule="exact"/>
        <w:rPr>
          <w:b w:val="1"/>
          <w:i w:val="0"/>
          <w:sz w:val="34"/>
          <w:spacing w:val="0"/>
          <w:w w:val="100"/>
          <w:rFonts w:hint="eastAsia"/>
          <w:caps w:val="0"/>
        </w:rPr>
        <w:snapToGrid/>
        <w:textAlignment w:val="baseline"/>
      </w:pPr>
      <w:r>
        <w:rPr>
          <w:b w:val="1"/>
          <w:i w:val="0"/>
          <w:sz w:val="34"/>
          <w:spacing w:val="0"/>
          <w:w w:val="100"/>
          <w:rFonts w:hint="eastAsia"/>
          <w:caps w:val="0"/>
        </w:rPr>
        <w:t/>
      </w:r>
    </w:p>
    <w:p>
      <w:pPr>
        <w:keepLines w:val="0"/>
        <w:jc w:val="center"/>
        <w:spacing w:before="0" w:beforeAutospacing="0" w:after="0" w:afterAutospacing="0" w:line="579" w:lineRule="exact"/>
        <w:rPr>
          <w:szCs w:val="32"/>
          <w:b w:val="0"/>
          <w:i w:val="0"/>
          <w:color w:val="000000"/>
          <w:sz w:val="32"/>
          <w:spacing w:val="0"/>
          <w:w w:val="100"/>
          <w:rFonts w:ascii="Times New Roman" w:eastAsia="黑体" w:hAnsi="Times New Roman"/>
          <w:caps w:val="0"/>
        </w:rPr>
        <w:snapToGrid/>
        <w:textAlignment w:val="baseline"/>
      </w:pPr>
      <w:r>
        <w:rPr>
          <w:szCs w:val="32"/>
          <w:lang w:val="en-US" w:eastAsia="zh-CN"/>
          <w:b w:val="0"/>
          <w:i w:val="0"/>
          <w:sz w:val="32"/>
          <w:spacing w:val="10"/>
          <w:w w:val="100"/>
          <w:rFonts w:ascii="黑体" w:eastAsia="黑体" w:hint="eastAsia"/>
          <w:caps w:val="0"/>
        </w:rPr>
        <w:t xml:space="preserve">             </w:t>
      </w:r>
      <w:r>
        <w:rPr>
          <w:szCs w:val="32"/>
          <w:b w:val="0"/>
          <w:i w:val="0"/>
          <w:sz w:val="32"/>
          <w:spacing w:val="10"/>
          <w:w w:val="100"/>
          <w:rFonts w:ascii="黑体" w:eastAsia="黑体" w:hint="eastAsia"/>
          <w:caps w:val="0"/>
        </w:rPr>
        <w:t>重庆市江津区科技局</w:t>
      </w:r>
    </w:p>
    <w:p>
      <w:pPr>
        <w:keepLines w:val="0"/>
        <w:jc w:val="center"/>
        <w:spacing w:before="0" w:beforeAutospacing="0" w:after="0" w:afterAutospacing="0" w:line="579" w:lineRule="exact"/>
        <w:rPr>
          <w:szCs w:val="32"/>
          <w:b w:val="0"/>
          <w:i w:val="0"/>
          <w:sz w:val="32"/>
          <w:spacing w:val="10"/>
          <w:w w:val="100"/>
          <w:rFonts w:ascii="黑体" w:eastAsia="黑体" w:hint="eastAsia"/>
          <w:caps w:val="0"/>
        </w:rPr>
        <w:snapToGrid/>
        <w:textAlignment w:val="baseline"/>
      </w:pPr>
      <w:r>
        <w:rPr>
          <w:szCs w:val="32"/>
          <w:lang w:val="en-US" w:eastAsia="zh-CN"/>
          <w:b w:val="0"/>
          <w:i w:val="0"/>
          <w:color w:val="000000"/>
          <w:sz w:val="32"/>
          <w:spacing w:val="0"/>
          <w:w w:val="100"/>
          <w:rFonts w:eastAsia="黑体" w:hint="eastAsia"/>
          <w:caps w:val="0"/>
        </w:rPr>
        <w:t xml:space="preserve">               </w:t>
      </w:r>
      <w:r>
        <w:rPr>
          <w:szCs w:val="32"/>
          <w:b w:val="0"/>
          <w:i w:val="0"/>
          <w:color w:val="000000"/>
          <w:sz w:val="32"/>
          <w:spacing w:val="0"/>
          <w:w w:val="100"/>
          <w:rFonts w:ascii="Times New Roman" w:eastAsia="黑体" w:hAnsi="Times New Roman"/>
          <w:caps w:val="0"/>
        </w:rPr>
        <w:t>二〇一九年三月制</w:t>
      </w:r>
    </w:p>
    <w:p>
      <w:pPr>
        <w:keepLines w:val="0"/>
        <w:jc w:val="center"/>
        <w:spacing w:before="0" w:beforeAutospacing="0" w:after="0" w:afterAutospacing="0" w:line="579" w:lineRule="exact"/>
        <w:rPr>
          <w:b w:val="0"/>
          <w:i w:val="0"/>
          <w:sz w:val="32"/>
          <w:spacing w:val="10"/>
          <w:w w:val="100"/>
          <w:rFonts w:ascii="黑体" w:eastAsia="黑体"/>
          <w:caps w:val="0"/>
        </w:rPr>
        <w:snapToGrid/>
        <w:textAlignment w:val="baseline"/>
      </w:pPr>
      <w:r>
        <w:rPr>
          <w:b w:val="0"/>
          <w:i w:val="0"/>
          <w:sz w:val="32"/>
          <w:spacing w:val="10"/>
          <w:w w:val="100"/>
          <w:rFonts w:ascii="黑体" w:eastAsia="黑体"/>
          <w:caps w:val="0"/>
        </w:rPr>
        <w:t/>
      </w:r>
    </w:p>
    <w:p>
      <w:pPr>
        <w:keepLines w:val="0"/>
        <w:jc w:val="center"/>
        <w:spacing w:before="0" w:beforeAutospacing="0" w:after="0" w:afterAutospacing="0" w:line="579" w:lineRule="exact"/>
        <w:rPr>
          <w:b w:val="0"/>
          <w:i w:val="0"/>
          <w:sz w:val="32"/>
          <w:spacing w:val="10"/>
          <w:w w:val="100"/>
          <w:rFonts w:ascii="黑体" w:eastAsia="黑体" w:hint="eastAsia"/>
          <w:caps w:val="0"/>
        </w:rPr>
        <w:snapToGrid/>
        <w:textAlignment w:val="baseline"/>
      </w:pPr>
      <w:r>
        <w:rPr>
          <w:b w:val="0"/>
          <w:i w:val="0"/>
          <w:sz w:val="32"/>
          <w:spacing w:val="10"/>
          <w:w w:val="100"/>
          <w:rFonts w:ascii="黑体" w:eastAsia="黑体" w:hint="eastAsia"/>
          <w:caps w:val="0"/>
        </w:rPr>
        <w:t/>
      </w:r>
    </w:p>
    <w:p>
      <w:pPr>
        <w:keepLines w:val="0"/>
        <w:jc w:val="center"/>
        <w:spacing w:before="0" w:beforeAutospacing="0" w:after="0" w:afterAutospacing="0" w:line="579" w:lineRule="exact"/>
        <w:rPr>
          <w:b w:val="0"/>
          <w:i w:val="0"/>
          <w:sz w:val="44"/>
          <w:spacing w:val="0"/>
          <w:w w:val="100"/>
          <w:rFonts w:ascii="方正小标宋_GBK" w:eastAsia="方正小标宋_GBK" w:hint="eastAsia"/>
          <w:caps w:val="0"/>
        </w:rPr>
        <w:snapToGrid/>
        <w:textAlignment w:val="baseline"/>
      </w:pPr>
      <w:r>
        <w:rPr>
          <w:b w:val="0"/>
          <w:i w:val="0"/>
          <w:sz w:val="44"/>
          <w:spacing w:val="0"/>
          <w:w w:val="100"/>
          <w:rFonts w:ascii="方正小标宋_GBK" w:eastAsia="方正小标宋_GBK" w:hint="eastAsia"/>
          <w:caps w:val="0"/>
        </w:rPr>
        <w:t/>
      </w:r>
    </w:p>
    <w:p>
      <w:pPr>
        <w:keepLines w:val="0"/>
        <w:jc w:val="center"/>
        <w:spacing w:before="0" w:beforeAutospacing="0" w:after="0" w:afterAutospacing="0" w:line="579" w:lineRule="exact"/>
        <w:rPr>
          <w:b w:val="0"/>
          <w:i w:val="0"/>
          <w:sz w:val="44"/>
          <w:spacing w:val="0"/>
          <w:w w:val="100"/>
          <w:rFonts w:ascii="方正小标宋_GBK" w:eastAsia="方正小标宋_GBK" w:hint="eastAsia"/>
          <w:caps w:val="0"/>
        </w:rPr>
        <w:snapToGrid/>
        <w:textAlignment w:val="baseline"/>
      </w:pPr>
      <w:r>
        <w:rPr>
          <w:b w:val="0"/>
          <w:i w:val="0"/>
          <w:sz w:val="44"/>
          <w:spacing w:val="0"/>
          <w:w w:val="100"/>
          <w:rFonts w:ascii="方正小标宋_GBK" w:eastAsia="方正小标宋_GBK" w:hint="eastAsia"/>
          <w:caps w:val="0"/>
        </w:rPr>
        <w:t>填写说明</w:t>
      </w:r>
    </w:p>
    <w:p>
      <w:pPr>
        <w:keepLines w:val="0"/>
        <w:jc w:val="both"/>
        <w:spacing w:before="0" w:beforeAutospacing="0" w:after="0" w:afterAutospacing="0" w:line="579" w:lineRule="exact"/>
        <w:rPr>
          <w:b w:val="0"/>
          <w:i w:val="0"/>
          <w:sz w:val="20"/>
          <w:spacing w:val="0"/>
          <w:w w:val="100"/>
          <w:rFonts w:hint="eastAsia"/>
          <w:caps w:val="0"/>
        </w:rPr>
        <w:snapToGrid/>
        <w:textAlignment w:val="baseline"/>
      </w:pPr>
      <w:r>
        <w:rPr>
          <w:b w:val="0"/>
          <w:i w:val="0"/>
          <w:sz w:val="20"/>
          <w:spacing w:val="0"/>
          <w:w w:val="100"/>
          <w:rFonts w:hint="eastAsia"/>
          <w:caps w:val="0"/>
        </w:rPr>
        <w:t/>
      </w:r>
    </w:p>
    <w:p>
      <w:pPr>
        <w:keepLines w:val="0"/>
        <w:jc w:val="both"/>
        <w:spacing w:before="0" w:beforeAutospacing="0" w:after="0" w:afterAutospacing="0" w:line="579" w:lineRule="exact"/>
        <w:rPr>
          <w:b w:val="0"/>
          <w:i w:val="0"/>
          <w:sz w:val="28"/>
          <w:spacing w:val="0"/>
          <w:w w:val="100"/>
          <w:rFonts w:ascii="宋体" w:hint="eastAsia"/>
          <w:caps w:val="0"/>
        </w:rPr>
        <w:snapToGrid/>
        <w:ind w:firstLine="560" w:firstLineChars="200"/>
        <w:textAlignment w:val="baseline"/>
      </w:pPr>
      <w:r>
        <w:rPr>
          <w:b w:val="0"/>
          <w:i w:val="0"/>
          <w:sz w:val="28"/>
          <w:spacing w:val="0"/>
          <w:w w:val="100"/>
          <w:rFonts w:ascii="宋体" w:hint="eastAsia"/>
          <w:caps w:val="0"/>
        </w:rPr>
        <w:t>1．凡申报江津区科技局科技计划项目，都须填写此立项申请书。</w:t>
      </w:r>
    </w:p>
    <w:p>
      <w:pPr>
        <w:keepLines w:val="0"/>
        <w:jc w:val="both"/>
        <w:spacing w:before="0" w:beforeAutospacing="0" w:after="0" w:afterAutospacing="0" w:line="579" w:lineRule="exact"/>
        <w:rPr>
          <w:b w:val="0"/>
          <w:i w:val="0"/>
          <w:sz w:val="28"/>
          <w:spacing w:val="0"/>
          <w:w w:val="100"/>
          <w:rFonts w:ascii="宋体" w:hint="eastAsia"/>
          <w:caps w:val="0"/>
        </w:rPr>
        <w:snapToGrid/>
        <w:ind w:firstLine="560" w:firstLineChars="200"/>
        <w:textAlignment w:val="baseline"/>
      </w:pPr>
      <w:r>
        <w:rPr>
          <w:b w:val="0"/>
          <w:i w:val="0"/>
          <w:sz w:val="28"/>
          <w:spacing w:val="0"/>
          <w:w w:val="100"/>
          <w:rFonts w:ascii="宋体" w:hint="eastAsia"/>
          <w:caps w:val="0"/>
        </w:rPr>
        <w:t>2．立项申请书由项目的承担单位填写，一式</w:t>
      </w:r>
      <w:r>
        <w:rPr>
          <w:b w:val="0"/>
          <w:i w:val="0"/>
          <w:sz w:val="28"/>
          <w:spacing w:val="0"/>
          <w:w w:val="100"/>
          <w:rFonts w:ascii="宋体"/>
          <w:caps w:val="0"/>
        </w:rPr>
        <w:t>四</w:t>
      </w:r>
      <w:r>
        <w:rPr>
          <w:b w:val="0"/>
          <w:i w:val="0"/>
          <w:sz w:val="28"/>
          <w:spacing w:val="0"/>
          <w:w w:val="100"/>
          <w:rFonts w:ascii="宋体" w:hint="eastAsia"/>
          <w:caps w:val="0"/>
        </w:rPr>
        <w:t>份，并附申报软盘一张报送江津区科技局。</w:t>
      </w:r>
    </w:p>
    <w:p>
      <w:pPr>
        <w:keepLines w:val="0"/>
        <w:jc w:val="both"/>
        <w:spacing w:before="0" w:beforeAutospacing="0" w:after="0" w:afterAutospacing="0" w:line="579" w:lineRule="exact"/>
        <w:rPr>
          <w:b w:val="0"/>
          <w:i w:val="0"/>
          <w:sz w:val="28"/>
          <w:spacing w:val="0"/>
          <w:w w:val="100"/>
          <w:rFonts w:ascii="宋体" w:hint="eastAsia"/>
          <w:caps w:val="0"/>
        </w:rPr>
        <w:snapToGrid/>
        <w:ind w:firstLine="560" w:firstLineChars="200"/>
        <w:textAlignment w:val="baseline"/>
      </w:pPr>
      <w:r>
        <w:rPr>
          <w:b w:val="0"/>
          <w:i w:val="0"/>
          <w:sz w:val="28"/>
          <w:spacing w:val="0"/>
          <w:w w:val="100"/>
          <w:rFonts w:ascii="宋体" w:hint="eastAsia"/>
          <w:caps w:val="0"/>
        </w:rPr>
        <w:t>3．立项申请书所列内容都要据实填写，表达应明确、完整、严谨、扼要（外文名词要同时用中文表达）。</w:t>
      </w:r>
    </w:p>
    <w:p>
      <w:pPr>
        <w:keepLines w:val="0"/>
        <w:jc w:val="both"/>
        <w:spacing w:before="0" w:beforeAutospacing="0" w:after="0" w:afterAutospacing="0" w:line="579" w:lineRule="exact"/>
        <w:rPr>
          <w:b w:val="0"/>
          <w:i w:val="0"/>
          <w:sz w:val="28"/>
          <w:spacing w:val="0"/>
          <w:w w:val="100"/>
          <w:rFonts w:ascii="宋体" w:hint="eastAsia"/>
          <w:caps w:val="0"/>
        </w:rPr>
        <w:snapToGrid/>
        <w:ind w:firstLine="560" w:firstLineChars="200"/>
        <w:textAlignment w:val="baseline"/>
      </w:pPr>
      <w:r>
        <w:rPr>
          <w:b w:val="0"/>
          <w:i w:val="0"/>
          <w:sz w:val="28"/>
          <w:spacing w:val="0"/>
          <w:w w:val="100"/>
          <w:rFonts w:ascii="宋体" w:hint="eastAsia"/>
          <w:caps w:val="0"/>
        </w:rPr>
        <w:t>4．立项申请书一律要求用A4纸张打印，否则不予受理。</w:t>
      </w:r>
    </w:p>
    <w:p>
      <w:pPr>
        <w:keepLines w:val="0"/>
        <w:jc w:val="right"/>
        <w:spacing w:before="0" w:beforeAutospacing="0" w:after="0" w:afterAutospacing="0" w:line="579" w:lineRule="exact"/>
        <w:rPr>
          <w:b w:val="0"/>
          <w:i w:val="0"/>
          <w:sz w:val="32"/>
          <w:spacing w:val="0"/>
          <w:w w:val="100"/>
          <w:rFonts w:eastAsia="黑体" w:hint="eastAsia"/>
          <w:caps w:val="0"/>
        </w:rPr>
        <w:snapToGrid/>
        <w:textAlignment w:val="baseline"/>
      </w:pPr>
      <w:r>
        <w:rPr>
          <w:b w:val="0"/>
          <w:i w:val="0"/>
          <w:sz w:val="32"/>
          <w:spacing w:val="0"/>
          <w:w w:val="100"/>
          <w:rFonts w:eastAsia="黑体" w:hint="eastAsia"/>
          <w:caps w:val="0"/>
        </w:rPr>
        <w:t/>
      </w:r>
    </w:p>
    <w:p>
      <w:pPr>
        <w:keepLines w:val="0"/>
        <w:jc w:val="center"/>
        <w:spacing w:before="0" w:beforeAutospacing="0" w:after="0" w:afterAutospacing="0" w:line="579" w:lineRule="exact"/>
        <w:rPr>
          <w:b w:val="0"/>
          <w:i w:val="0"/>
          <w:sz w:val="32"/>
          <w:spacing w:val="0"/>
          <w:w w:val="100"/>
          <w:rFonts w:eastAsia="黑体"/>
          <w:caps w:val="0"/>
        </w:rPr>
        <w:snapToGrid/>
        <w:textAlignment w:val="baseline"/>
      </w:pPr>
      <w:r>
        <w:rPr>
          <w:b w:val="0"/>
          <w:i w:val="0"/>
          <w:sz w:val="32"/>
          <w:spacing w:val="0"/>
          <w:w w:val="100"/>
          <w:rFonts w:eastAsia="黑体"/>
          <w:caps w:val="0"/>
        </w:rPr>
        <w:t/>
      </w:r>
    </w:p>
    <w:p>
      <w:pPr>
        <w:keepLines w:val="0"/>
        <w:jc w:val="center"/>
        <w:spacing w:before="0" w:beforeAutospacing="0" w:after="0" w:afterAutospacing="0" w:line="579" w:lineRule="exact"/>
        <w:rPr>
          <w:b w:val="0"/>
          <w:i w:val="0"/>
          <w:sz w:val="32"/>
          <w:spacing w:val="0"/>
          <w:w w:val="100"/>
          <w:rFonts w:eastAsia="黑体"/>
          <w:caps w:val="0"/>
        </w:rPr>
        <w:snapToGrid/>
        <w:textAlignment w:val="baseline"/>
      </w:pPr>
      <w:r>
        <w:rPr>
          <w:b w:val="0"/>
          <w:i w:val="0"/>
          <w:sz w:val="32"/>
          <w:spacing w:val="0"/>
          <w:w w:val="100"/>
          <w:rFonts w:eastAsia="黑体"/>
          <w:caps w:val="0"/>
        </w:rPr>
        <w:t/>
      </w:r>
    </w:p>
    <w:p>
      <w:pPr>
        <w:keepLines w:val="0"/>
        <w:jc w:val="center"/>
        <w:spacing w:before="0" w:beforeAutospacing="0" w:after="0" w:afterAutospacing="0" w:line="579" w:lineRule="exact"/>
        <w:rPr>
          <w:b w:val="0"/>
          <w:i w:val="0"/>
          <w:sz w:val="32"/>
          <w:spacing w:val="0"/>
          <w:w w:val="100"/>
          <w:rFonts w:eastAsia="黑体"/>
          <w:caps w:val="0"/>
        </w:rPr>
        <w:snapToGrid/>
        <w:textAlignment w:val="baseline"/>
      </w:pPr>
      <w:r>
        <w:rPr>
          <w:b w:val="0"/>
          <w:i w:val="0"/>
          <w:sz w:val="32"/>
          <w:spacing w:val="0"/>
          <w:w w:val="100"/>
          <w:rFonts w:eastAsia="黑体"/>
          <w:caps w:val="0"/>
        </w:rPr>
        <w:t/>
      </w:r>
    </w:p>
    <w:p>
      <w:pPr>
        <w:keepLines w:val="0"/>
        <w:jc w:val="center"/>
        <w:spacing w:before="0" w:beforeAutospacing="0" w:after="0" w:afterAutospacing="0" w:line="579" w:lineRule="exact"/>
        <w:rPr>
          <w:b w:val="0"/>
          <w:i w:val="0"/>
          <w:sz w:val="32"/>
          <w:spacing w:val="0"/>
          <w:w w:val="100"/>
          <w:rFonts w:eastAsia="黑体"/>
          <w:caps w:val="0"/>
        </w:rPr>
        <w:snapToGrid/>
        <w:textAlignment w:val="baseline"/>
      </w:pPr>
      <w:r>
        <w:rPr>
          <w:b w:val="0"/>
          <w:i w:val="0"/>
          <w:sz w:val="32"/>
          <w:spacing w:val="0"/>
          <w:w w:val="100"/>
          <w:rFonts w:eastAsia="黑体"/>
          <w:caps w:val="0"/>
        </w:rPr>
        <w:t/>
      </w:r>
    </w:p>
    <w:p>
      <w:pPr>
        <w:keepLines w:val="0"/>
        <w:jc w:val="center"/>
        <w:spacing w:before="0" w:beforeAutospacing="0" w:after="0" w:afterAutospacing="0" w:line="579" w:lineRule="exact"/>
        <w:rPr>
          <w:b w:val="0"/>
          <w:i w:val="0"/>
          <w:sz w:val="32"/>
          <w:spacing w:val="0"/>
          <w:w w:val="100"/>
          <w:rFonts w:eastAsia="黑体"/>
          <w:caps w:val="0"/>
        </w:rPr>
        <w:snapToGrid/>
        <w:textAlignment w:val="baseline"/>
      </w:pPr>
      <w:r>
        <w:rPr>
          <w:b w:val="0"/>
          <w:i w:val="0"/>
          <w:sz w:val="32"/>
          <w:spacing w:val="0"/>
          <w:w w:val="100"/>
          <w:rFonts w:eastAsia="黑体"/>
          <w:caps w:val="0"/>
        </w:rPr>
        <w:t/>
      </w:r>
    </w:p>
    <w:p>
      <w:pPr>
        <w:keepLines w:val="0"/>
        <w:jc w:val="center"/>
        <w:spacing w:before="0" w:beforeAutospacing="0" w:after="0" w:afterAutospacing="0" w:line="579" w:lineRule="exact"/>
        <w:rPr>
          <w:b w:val="0"/>
          <w:i w:val="0"/>
          <w:sz w:val="32"/>
          <w:spacing w:val="0"/>
          <w:w w:val="100"/>
          <w:rFonts w:eastAsia="黑体"/>
          <w:caps w:val="0"/>
        </w:rPr>
        <w:snapToGrid/>
        <w:textAlignment w:val="baseline"/>
      </w:pPr>
      <w:r>
        <w:rPr>
          <w:b w:val="0"/>
          <w:i w:val="0"/>
          <w:sz w:val="32"/>
          <w:spacing w:val="0"/>
          <w:w w:val="100"/>
          <w:rFonts w:eastAsia="黑体"/>
          <w:caps w:val="0"/>
        </w:rPr>
        <w:t/>
      </w:r>
    </w:p>
    <w:p>
      <w:pPr>
        <w:keepLines w:val="0"/>
        <w:jc w:val="center"/>
        <w:spacing w:before="0" w:beforeAutospacing="0" w:after="0" w:afterAutospacing="0" w:line="579" w:lineRule="exact"/>
        <w:rPr>
          <w:b w:val="0"/>
          <w:i w:val="0"/>
          <w:sz w:val="32"/>
          <w:spacing w:val="0"/>
          <w:w w:val="100"/>
          <w:rFonts w:eastAsia="黑体"/>
          <w:caps w:val="0"/>
        </w:rPr>
        <w:snapToGrid/>
        <w:textAlignment w:val="baseline"/>
      </w:pPr>
      <w:r>
        <w:rPr>
          <w:b w:val="0"/>
          <w:i w:val="0"/>
          <w:sz w:val="32"/>
          <w:spacing w:val="0"/>
          <w:w w:val="100"/>
          <w:rFonts w:eastAsia="黑体"/>
          <w:caps w:val="0"/>
        </w:rPr>
        <w:t/>
      </w:r>
    </w:p>
    <w:p>
      <w:pPr>
        <w:keepLines w:val="0"/>
        <w:jc w:val="center"/>
        <w:spacing w:before="0" w:beforeAutospacing="0" w:after="0" w:afterAutospacing="0" w:line="579" w:lineRule="exact"/>
        <w:rPr>
          <w:b w:val="0"/>
          <w:i w:val="0"/>
          <w:sz w:val="32"/>
          <w:spacing w:val="0"/>
          <w:w w:val="100"/>
          <w:rFonts w:eastAsia="黑体"/>
          <w:caps w:val="0"/>
        </w:rPr>
        <w:snapToGrid/>
        <w:textAlignment w:val="baseline"/>
      </w:pPr>
      <w:r>
        <w:rPr>
          <w:b w:val="0"/>
          <w:i w:val="0"/>
          <w:sz w:val="32"/>
          <w:spacing w:val="0"/>
          <w:w w:val="100"/>
          <w:rFonts w:eastAsia="黑体"/>
          <w:caps w:val="0"/>
        </w:rPr>
        <w:t/>
      </w:r>
    </w:p>
    <w:p>
      <w:pPr>
        <w:keepLines w:val="0"/>
        <w:jc w:val="both"/>
        <w:spacing w:before="0" w:beforeAutospacing="0" w:after="0" w:afterAutospacing="0" w:line="579" w:lineRule="exact"/>
        <w:rPr>
          <w:b w:val="0"/>
          <w:i w:val="0"/>
          <w:sz w:val="32"/>
          <w:spacing w:val="0"/>
          <w:w w:val="100"/>
          <w:rFonts w:eastAsia="黑体" w:hint="eastAsia"/>
          <w:caps w:val="0"/>
        </w:rPr>
        <w:snapToGrid/>
        <w:textAlignment w:val="baseline"/>
      </w:pPr>
      <w:r>
        <w:rPr>
          <w:b w:val="0"/>
          <w:i w:val="0"/>
          <w:sz w:val="32"/>
          <w:spacing w:val="0"/>
          <w:w w:val="100"/>
          <w:rFonts w:eastAsia="黑体" w:hint="eastAsia"/>
          <w:caps w:val="0"/>
        </w:rPr>
        <w:t/>
      </w:r>
    </w:p>
    <w:p>
      <w:pPr>
        <w:keepLines w:val="0"/>
        <w:jc w:val="both"/>
        <w:spacing w:before="0" w:beforeAutospacing="0" w:after="0" w:afterAutospacing="0" w:line="579" w:lineRule="exact"/>
        <w:rPr>
          <w:szCs w:val="32"/>
          <w:b w:val="1"/>
          <w:i w:val="0"/>
          <w:sz w:val="32"/>
          <w:spacing w:val="0"/>
          <w:w w:val="100"/>
          <w:rFonts w:ascii="宋体" w:hint="eastAsia"/>
          <w:caps w:val="0"/>
        </w:rPr>
        <w:snapToGrid/>
        <w:textAlignment w:val="baseline"/>
        <w:tabs>
          <w:tab w:val="left" w:pos="1080"/>
        </w:tabs>
      </w:pPr>
      <w:r>
        <w:rPr>
          <w:b w:val="1"/>
          <w:i w:val="0"/>
          <w:sz w:val="32"/>
          <w:spacing w:val="0"/>
          <w:w w:val="100"/>
          <w:rFonts w:ascii="宋体" w:hint="eastAsia"/>
          <w:caps w:val="0"/>
        </w:rPr>
        <w:t/>
      </w:r>
    </w:p>
    <w:p>
      <w:pPr>
        <w:keepLines w:val="0"/>
        <w:jc w:val="both"/>
        <w:spacing w:before="0" w:beforeAutospacing="0" w:after="0" w:afterAutospacing="0" w:line="579" w:lineRule="exact"/>
        <w:rPr>
          <w:szCs w:val="32"/>
          <w:b w:val="1"/>
          <w:i w:val="0"/>
          <w:sz w:val="32"/>
          <w:spacing w:val="0"/>
          <w:w w:val="100"/>
          <w:rFonts w:ascii="宋体" w:hint="eastAsia"/>
          <w:caps w:val="0"/>
        </w:rPr>
        <w:snapToGrid/>
        <w:textAlignment w:val="baseline"/>
        <w:tabs>
          <w:tab w:val="left" w:pos="1080"/>
        </w:tabs>
      </w:pPr>
      <w:r>
        <w:rPr>
          <w:b w:val="1"/>
          <w:i w:val="0"/>
          <w:sz w:val="32"/>
          <w:spacing w:val="0"/>
          <w:w w:val="100"/>
          <w:rFonts w:ascii="宋体" w:hint="eastAsia"/>
          <w:caps w:val="0"/>
        </w:rPr>
        <w:t/>
      </w:r>
    </w:p>
    <w:p>
      <w:pPr>
        <w:keepLines w:val="0"/>
        <w:jc w:val="both"/>
        <w:spacing w:before="0" w:beforeAutospacing="0" w:after="0" w:afterAutospacing="0" w:line="579" w:lineRule="exact"/>
        <w:rPr>
          <w:szCs w:val="32"/>
          <w:b w:val="1"/>
          <w:i w:val="0"/>
          <w:sz w:val="32"/>
          <w:spacing w:val="0"/>
          <w:w w:val="100"/>
          <w:rFonts w:ascii="宋体" w:hint="eastAsia"/>
          <w:caps w:val="0"/>
        </w:rPr>
        <w:snapToGrid/>
        <w:textAlignment w:val="baseline"/>
        <w:tabs>
          <w:tab w:val="left" w:pos="1080"/>
        </w:tabs>
      </w:pPr>
      <w:r>
        <w:rPr>
          <w:b w:val="1"/>
          <w:i w:val="0"/>
          <w:sz w:val="32"/>
          <w:spacing w:val="0"/>
          <w:w w:val="100"/>
          <w:rFonts w:ascii="宋体" w:hint="eastAsia"/>
          <w:caps w:val="0"/>
        </w:rPr>
        <w:t/>
      </w:r>
    </w:p>
    <w:p>
      <w:pPr>
        <w:keepLines w:val="0"/>
        <w:jc w:val="both"/>
        <w:spacing w:before="0" w:beforeAutospacing="0" w:after="0" w:afterAutospacing="0" w:line="579" w:lineRule="exact"/>
        <w:rPr>
          <w:szCs w:val="32"/>
          <w:b w:val="1"/>
          <w:i w:val="0"/>
          <w:sz w:val="32"/>
          <w:spacing w:val="0"/>
          <w:w w:val="100"/>
          <w:rFonts w:ascii="宋体" w:hint="eastAsia"/>
          <w:caps w:val="0"/>
        </w:rPr>
        <w:snapToGrid/>
        <w:textAlignment w:val="baseline"/>
        <w:tabs>
          <w:tab w:val="left" w:pos="1080"/>
        </w:tabs>
      </w:pPr>
      <w:r>
        <w:rPr>
          <w:b w:val="1"/>
          <w:i w:val="0"/>
          <w:sz w:val="32"/>
          <w:spacing w:val="0"/>
          <w:w w:val="100"/>
          <w:rFonts w:ascii="宋体" w:hint="eastAsia"/>
          <w:caps w:val="0"/>
        </w:rPr>
        <w:t/>
      </w:r>
    </w:p>
    <w:p>
      <w:pPr>
        <w:keepLines w:val="0"/>
        <w:jc w:val="both"/>
        <w:spacing w:before="0" w:beforeAutospacing="0" w:after="0" w:afterAutospacing="0" w:line="579" w:lineRule="exact"/>
        <w:rPr>
          <w:szCs w:val="32"/>
          <w:b w:val="1"/>
          <w:i w:val="0"/>
          <w:sz w:val="32"/>
          <w:spacing w:val="0"/>
          <w:w w:val="100"/>
          <w:rFonts w:ascii="方正黑体_GBK" w:cs="方正黑体_GBK" w:eastAsia="方正黑体_GBK" w:hAnsi="方正黑体_GBK" w:hint="eastAsia"/>
          <w:caps w:val="0"/>
        </w:rPr>
        <w:snapToGrid/>
        <w:textAlignment w:val="baseline"/>
        <w:tabs>
          <w:tab w:val="left" w:pos="1080"/>
        </w:tabs>
      </w:pPr>
      <w:r>
        <w:rPr>
          <w:b w:val="1"/>
          <w:i w:val="0"/>
          <w:sz w:val="32"/>
          <w:spacing w:val="0"/>
          <w:w w:val="100"/>
          <w:rFonts w:ascii="方正黑体_GBK" w:cs="方正黑体_GBK" w:eastAsia="方正黑体_GBK" w:hAnsi="方正黑体_GBK" w:hint="eastAsia"/>
          <w:caps w:val="0"/>
        </w:rPr>
        <w:t/>
      </w:r>
    </w:p>
    <w:p>
      <w:pPr>
        <w:keepLines w:val="0"/>
        <w:jc w:val="both"/>
        <w:spacing w:before="0" w:beforeAutospacing="0" w:after="0" w:afterAutospacing="0" w:line="579" w:lineRule="exact"/>
        <w:rPr>
          <w:szCs w:val="32"/>
          <w:bCs/>
          <w:b w:val="0"/>
          <w:i w:val="0"/>
          <w:sz w:val="32"/>
          <w:spacing w:val="0"/>
          <w:w w:val="100"/>
          <w:rFonts w:ascii="方正黑体_GBK" w:cs="方正黑体_GBK" w:eastAsia="方正黑体_GBK" w:hAnsi="方正黑体_GBK" w:hint="eastAsia"/>
          <w:caps w:val="0"/>
        </w:rPr>
        <w:snapToGrid/>
        <w:textAlignment w:val="baseline"/>
        <w:tabs>
          <w:tab w:val="left" w:pos="1080"/>
        </w:tabs>
      </w:pPr>
      <w:bookmarkStart w:id="0" w:name="_GoBack"/>
      <w:r>
        <w:rPr>
          <w:szCs w:val="32"/>
          <w:bCs/>
          <w:b w:val="0"/>
          <w:i w:val="0"/>
          <w:sz w:val="32"/>
          <w:spacing w:val="0"/>
          <w:w w:val="100"/>
          <w:rFonts w:ascii="方正黑体_GBK" w:cs="方正黑体_GBK" w:eastAsia="方正黑体_GBK" w:hAnsi="方正黑体_GBK" w:hint="eastAsia"/>
          <w:caps w:val="0"/>
        </w:rPr>
        <w:t>一、项目申报单位基本情况</w:t>
      </w:r>
    </w:p>
    <w:tbl>
      <w:tblPr>
        <w:tblStyle w:val="10"/>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062"/>
        <w:gridCol w:w="1155"/>
        <w:gridCol w:w="1400"/>
        <w:gridCol w:w="453"/>
        <w:gridCol w:w="52"/>
        <w:gridCol w:w="1056"/>
        <w:gridCol w:w="69"/>
        <w:gridCol w:w="1365"/>
        <w:gridCol w:w="885"/>
        <w:gridCol w:w="195"/>
        <w:gridCol w:w="1521"/>
      </w:tblGrid>
      <w:tr>
        <w:trPr>
          <w:wAfter w:w="0" w:type="auto"/>
          <w:trHeight w:val="512"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gridSpan w:val="2"/>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szCs w:val="28"/>
                <w:b w:val="0"/>
                <w:i w:val="0"/>
                <w:sz w:val="28"/>
                <w:spacing w:val="0"/>
                <w:w w:val="100"/>
                <w:rFonts w:hint="eastAsia"/>
                <w:caps w:val="0"/>
              </w:rPr>
              <w:t>项目名称</w:t>
            </w:r>
          </w:p>
        </w:tc>
        <w:tc>
          <w:tcPr>
            <w:tcW w:w="8151" w:type="dxa"/>
            <w:gridSpan w:val="10"/>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
            </w:r>
          </w:p>
        </w:tc>
      </w:tr>
      <w:tr>
        <w:trPr>
          <w:wAfter w:w="0" w:type="auto"/>
          <w:trHeight w:val="512"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gridSpan w:val="2"/>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szCs w:val="28"/>
                <w:b w:val="0"/>
                <w:i w:val="0"/>
                <w:sz w:val="28"/>
                <w:spacing w:val="0"/>
                <w:w w:val="100"/>
                <w:rFonts w:hint="eastAsia"/>
                <w:caps w:val="0"/>
              </w:rPr>
              <w:t>承担单位</w:t>
            </w:r>
          </w:p>
        </w:tc>
        <w:tc>
          <w:tcPr>
            <w:tcW w:w="8151" w:type="dxa"/>
            <w:gridSpan w:val="10"/>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
            </w:r>
          </w:p>
        </w:tc>
      </w:tr>
      <w:tr>
        <w:trPr>
          <w:trHeight w:val="608"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gridSpan w:val="2"/>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szCs w:val="28"/>
                <w:b w:val="0"/>
                <w:i w:val="0"/>
                <w:sz w:val="28"/>
                <w:spacing w:val="0"/>
                <w:w w:val="100"/>
                <w:rFonts w:hint="eastAsia"/>
                <w:caps w:val="0"/>
              </w:rPr>
              <w:t>单位地址</w:t>
            </w:r>
          </w:p>
        </w:tc>
        <w:tc>
          <w:tcPr>
            <w:tcW w:w="5550" w:type="dxa"/>
            <w:gridSpan w:val="7"/>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szCs w:val="28"/>
                <w:b w:val="0"/>
                <w:i w:val="0"/>
                <w:sz w:val="28"/>
                <w:spacing w:val="0"/>
                <w:w w:val="100"/>
                <w:rFonts w:hint="eastAsia"/>
                <w:caps w:val="0"/>
              </w:rPr>
              <w:t xml:space="preserve">          </w:t>
            </w:r>
          </w:p>
        </w:tc>
        <w:tc>
          <w:tcPr>
            <w:tcW w:w="885" w:type="dxa"/>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szCs w:val="28"/>
                <w:b w:val="0"/>
                <w:i w:val="0"/>
                <w:sz w:val="28"/>
                <w:spacing w:val="0"/>
                <w:w w:val="100"/>
                <w:rFonts w:hint="eastAsia"/>
                <w:caps w:val="0"/>
              </w:rPr>
              <w:t>邮编</w:t>
            </w:r>
          </w:p>
        </w:tc>
        <w:tc>
          <w:tcPr>
            <w:tcW w:w="1716" w:type="dxa"/>
            <w:gridSpan w:val="2"/>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tabs>
                <w:tab w:val="left" w:pos="1310"/>
              </w:tabs>
            </w:pPr>
            <w:r>
              <w:rPr>
                <w:b w:val="0"/>
                <w:i w:val="0"/>
                <w:sz w:val="28"/>
                <w:spacing w:val="0"/>
                <w:w w:val="100"/>
                <w:rFonts w:hint="eastAsia"/>
                <w:caps w:val="0"/>
              </w:rPr>
              <w:t/>
            </w:r>
          </w:p>
        </w:tc>
      </w:tr>
      <w:tr>
        <w:trPr>
          <w:wAfter w:w="0" w:type="auto"/>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gridSpan w:val="2"/>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szCs w:val="28"/>
                <w:b w:val="0"/>
                <w:i w:val="0"/>
                <w:sz w:val="28"/>
                <w:spacing w:val="0"/>
                <w:w w:val="100"/>
                <w:rFonts w:hint="eastAsia"/>
                <w:caps w:val="0"/>
              </w:rPr>
              <w:t>工商注册登记类型</w:t>
            </w:r>
          </w:p>
        </w:tc>
        <w:tc>
          <w:tcPr>
            <w:tcW w:w="1155" w:type="dxa"/>
            <w:tcBorders>
              <w:tl2br w:val="nil"/>
              <w:tr2bl w:val="nil"/>
            </w:tcBorders>
          </w:tcPr>
          <w:p>
            <w:pPr>
              <w:keepLines w:val="0"/>
              <w:jc w:val="both"/>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
            </w:r>
          </w:p>
        </w:tc>
        <w:tc>
          <w:tcPr>
            <w:tcW w:w="6996" w:type="dxa"/>
            <w:gridSpan w:val="9"/>
            <w:tcBorders>
              <w:tl2br w:val="nil"/>
              <w:tr2bl w:val="nil"/>
            </w:tcBorders>
          </w:tcPr>
          <w:p>
            <w:pPr>
              <w:keepLines w:val="0"/>
              <w:jc w:val="both"/>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shd w:fill="auto" w:color="auto" w:val="clear"/>
                <w:rFonts w:hint="eastAsia"/>
                <w:caps w:val="0"/>
              </w:rPr>
              <w:t>1.国有 2.集体 3.股份合作 4.联营企业 5.有限责任公司  6.股份有限公司7.私营企业 8.港澳台商投资企业 9.外资企业 10.其它企业</w:t>
            </w:r>
          </w:p>
        </w:tc>
      </w:tr>
      <w:tr>
        <w:trPr>
          <w:wAfter w:w="0" w:type="auto"/>
          <w:cantSplit/>
          <w:trHeight w:val="374"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12"/>
            <w:tcBorders>
              <w:tl2br w:val="nil"/>
              <w:tr2bl w:val="nil"/>
            </w:tcBorders>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szCs w:val="28"/>
                <w:b w:val="0"/>
                <w:i w:val="0"/>
                <w:sz w:val="28"/>
                <w:spacing w:val="0"/>
                <w:w w:val="100"/>
                <w:rFonts w:hint="eastAsia"/>
                <w:caps w:val="0"/>
              </w:rPr>
              <w:t>单位法定代表</w:t>
            </w:r>
          </w:p>
        </w:tc>
      </w:tr>
      <w:tr>
        <w:trPr>
          <w:wAfter w:w="0" w:type="auto"/>
          <w:cantSplit/>
          <w:trHeight w:val="1122"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szCs w:val="28"/>
                <w:b w:val="0"/>
                <w:i w:val="0"/>
                <w:sz w:val="28"/>
                <w:spacing w:val="0"/>
                <w:w w:val="100"/>
                <w:rFonts w:hint="eastAsia"/>
                <w:caps w:val="0"/>
              </w:rPr>
              <w:t>姓名</w:t>
            </w:r>
          </w:p>
        </w:tc>
        <w:tc>
          <w:tcPr>
            <w:tcW w:w="1062" w:type="dxa"/>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
            </w:r>
          </w:p>
        </w:tc>
        <w:tc>
          <w:tcPr>
            <w:tcW w:w="1155" w:type="dxa"/>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身份证号码</w:t>
            </w:r>
          </w:p>
        </w:tc>
        <w:tc>
          <w:tcPr>
            <w:tcW w:w="1400" w:type="dxa"/>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
            </w:r>
          </w:p>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
            </w:r>
          </w:p>
        </w:tc>
        <w:tc>
          <w:tcPr>
            <w:tcW w:w="453" w:type="dxa"/>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手机</w:t>
            </w:r>
          </w:p>
        </w:tc>
        <w:tc>
          <w:tcPr>
            <w:tcW w:w="1177" w:type="dxa"/>
            <w:gridSpan w:val="3"/>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
            </w:r>
          </w:p>
          <w:p>
            <w:pPr>
              <w:keepLines w:val="0"/>
              <w:jc w:val="center"/>
              <w:spacing w:before="0" w:beforeAutospacing="0" w:after="0" w:afterAutospacing="0" w:line="579" w:lineRule="exact"/>
              <w:rPr>
                <w:szCs w:val="28"/>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1365" w:type="dxa"/>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caps w:val="0"/>
              </w:rPr>
              <w:snapToGrid/>
              <w:textAlignment w:val="baseline"/>
            </w:pPr>
            <w:r>
              <w:rPr>
                <w:b w:val="0"/>
                <w:i w:val="0"/>
                <w:sz w:val="28"/>
                <w:spacing w:val="0"/>
                <w:w w:val="100"/>
                <w:rFonts w:hint="eastAsia"/>
                <w:caps w:val="0"/>
              </w:rPr>
              <w:t>统一社会信用代码</w:t>
            </w:r>
          </w:p>
        </w:tc>
        <w:tc>
          <w:tcPr>
            <w:tcW w:w="2601" w:type="dxa"/>
            <w:gridSpan w:val="3"/>
            <w:tcBorders>
              <w:tl2br w:val="nil"/>
              <w:tr2bl w:val="nil"/>
            </w:tcBorders>
          </w:tcPr>
          <w:p>
            <w:pPr>
              <w:keepLines w:val="0"/>
              <w:widowControl/>
              <w:jc w:val="left"/>
              <w:spacing w:before="0" w:beforeAutospacing="0" w:after="0" w:afterAutospacing="0" w:line="579" w:lineRule="exact"/>
              <w:rPr>
                <w:szCs w:val="28"/>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p>
            <w:pPr>
              <w:keepLines w:val="0"/>
              <w:jc w:val="both"/>
              <w:spacing w:before="0" w:beforeAutospacing="0" w:after="0" w:afterAutospacing="0" w:line="579" w:lineRule="exact"/>
              <w:rPr>
                <w:szCs w:val="28"/>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r>
      <w:tr>
        <w:trPr>
          <w:wAfter w:w="0" w:type="auto"/>
          <w:cantSplit/>
          <w:trHeight w:val="374"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12"/>
            <w:tcBorders>
              <w:tl2br w:val="nil"/>
              <w:tr2bl w:val="nil"/>
            </w:tcBorders>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项目负责人</w:t>
            </w:r>
          </w:p>
        </w:tc>
      </w:tr>
      <w:tr>
        <w:trPr>
          <w:wAfter w:w="0" w:type="auto"/>
          <w:cantSplit/>
          <w:trHeight w:val="1028"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姓名</w:t>
            </w:r>
          </w:p>
        </w:tc>
        <w:tc>
          <w:tcPr>
            <w:tcW w:w="1062" w:type="dxa"/>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1155" w:type="dxa"/>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身份证号码</w:t>
            </w:r>
          </w:p>
        </w:tc>
        <w:tc>
          <w:tcPr>
            <w:tcW w:w="1400" w:type="dxa"/>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
            </w:r>
          </w:p>
          <w:p>
            <w:pPr>
              <w:keepLines w:val="0"/>
              <w:jc w:val="center"/>
              <w:spacing w:before="0" w:beforeAutospacing="0" w:after="0" w:afterAutospacing="0" w:line="579" w:lineRule="exact"/>
              <w:rPr>
                <w:szCs w:val="28"/>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505" w:type="dxa"/>
            <w:gridSpan w:val="2"/>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手机</w:t>
            </w:r>
          </w:p>
        </w:tc>
        <w:tc>
          <w:tcPr>
            <w:tcW w:w="2490" w:type="dxa"/>
            <w:gridSpan w:val="3"/>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
            </w:r>
          </w:p>
          <w:p>
            <w:pPr>
              <w:keepLines w:val="0"/>
              <w:jc w:val="center"/>
              <w:spacing w:before="0" w:beforeAutospacing="0" w:after="0" w:afterAutospacing="0" w:line="579" w:lineRule="exact"/>
              <w:rPr>
                <w:szCs w:val="28"/>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1080" w:type="dxa"/>
            <w:gridSpan w:val="2"/>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caps w:val="0"/>
              </w:rPr>
              <w:snapToGrid/>
              <w:textAlignment w:val="baseline"/>
            </w:pPr>
            <w:r>
              <w:rPr>
                <w:szCs w:val="28"/>
                <w:b w:val="0"/>
                <w:i w:val="0"/>
                <w:sz w:val="28"/>
                <w:spacing w:val="0"/>
                <w:w w:val="100"/>
                <w:rFonts w:hint="eastAsia"/>
                <w:caps w:val="0"/>
              </w:rPr>
              <w:t>E-mail</w:t>
            </w:r>
          </w:p>
        </w:tc>
        <w:tc>
          <w:tcPr>
            <w:tcW w:w="1521" w:type="dxa"/>
            <w:tcBorders>
              <w:tl2br w:val="nil"/>
              <w:tr2bl w:val="nil"/>
            </w:tcBorders>
            <w:vAlign w:val="center"/>
          </w:tcPr>
          <w:p>
            <w:pPr>
              <w:keepLines w:val="0"/>
              <w:widowControl/>
              <w:jc w:val="center"/>
              <w:spacing w:before="0" w:beforeAutospacing="0" w:after="0" w:afterAutospacing="0" w:line="579" w:lineRule="exact"/>
              <w:rPr>
                <w:szCs w:val="28"/>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p>
            <w:pPr>
              <w:keepLines w:val="0"/>
              <w:jc w:val="center"/>
              <w:spacing w:before="0" w:beforeAutospacing="0" w:after="0" w:afterAutospacing="0" w:line="579" w:lineRule="exact"/>
              <w:rPr>
                <w:szCs w:val="28"/>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r>
      <w:tr>
        <w:trPr>
          <w:wAfter w:w="0" w:type="auto"/>
          <w:trHeight w:val="758"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gridSpan w:val="2"/>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项目主要合作单位</w:t>
            </w:r>
          </w:p>
        </w:tc>
        <w:tc>
          <w:tcPr>
            <w:tcW w:w="8151" w:type="dxa"/>
            <w:gridSpan w:val="10"/>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
            </w:r>
          </w:p>
        </w:tc>
      </w:tr>
      <w:tr>
        <w:trPr>
          <w:wAfter w:w="0" w:type="auto"/>
          <w:cantSplit/>
          <w:trHeight w:val="479"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gridSpan w:val="2"/>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tabs>
                <w:tab w:val="center" w:pos="679"/>
              </w:tabs>
            </w:pPr>
            <w:r>
              <w:rPr>
                <w:szCs w:val="28"/>
                <w:b w:val="0"/>
                <w:i w:val="0"/>
                <w:sz w:val="28"/>
                <w:spacing w:val="0"/>
                <w:w w:val="100"/>
                <w:rFonts w:ascii="Times New Roman" w:cs="Times New Roman" w:eastAsia="宋体" w:hAnsi="Times New Roman"/>
                <w:caps w:val="0"/>
              </w:rPr>
              <w:tab/>
            </w:r>
            <w:r>
              <w:rPr>
                <w:szCs w:val="28"/>
                <w:b w:val="0"/>
                <w:i w:val="0"/>
                <w:sz w:val="28"/>
                <w:spacing w:val="0"/>
                <w:w w:val="100"/>
                <w:rFonts w:hint="eastAsia"/>
                <w:caps w:val="0"/>
              </w:rPr>
              <w:t>起止时间</w:t>
            </w:r>
          </w:p>
        </w:tc>
        <w:tc>
          <w:tcPr>
            <w:tcW w:w="4116" w:type="dxa"/>
            <w:gridSpan w:val="5"/>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
            </w:r>
          </w:p>
        </w:tc>
        <w:tc>
          <w:tcPr>
            <w:tcW w:w="1434" w:type="dxa"/>
            <w:gridSpan w:val="2"/>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szCs w:val="28"/>
                <w:b w:val="0"/>
                <w:i w:val="0"/>
                <w:sz w:val="28"/>
                <w:spacing w:val="0"/>
                <w:w w:val="100"/>
                <w:rFonts w:hint="eastAsia"/>
                <w:caps w:val="0"/>
              </w:rPr>
              <w:t>总投资</w:t>
            </w:r>
          </w:p>
        </w:tc>
        <w:tc>
          <w:tcPr>
            <w:tcW w:w="2601" w:type="dxa"/>
            <w:gridSpan w:val="3"/>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caps w:val="0"/>
              </w:rPr>
              <w:snapToGrid/>
              <w:textAlignment w:val="baseline"/>
            </w:pPr>
            <w:r>
              <w:rPr>
                <w:szCs w:val="28"/>
                <w:b w:val="0"/>
                <w:i w:val="0"/>
                <w:sz w:val="28"/>
                <w:spacing w:val="0"/>
                <w:w w:val="100"/>
                <w:rFonts w:hint="eastAsia"/>
                <w:caps w:val="0"/>
              </w:rPr>
              <w:t xml:space="preserve">         万元</w:t>
            </w:r>
          </w:p>
        </w:tc>
      </w:tr>
      <w:tr>
        <w:trPr>
          <w:wAfter w:w="0" w:type="auto"/>
          <w:trHeight w:val="1412"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gridSpan w:val="2"/>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主要内容</w:t>
            </w:r>
          </w:p>
          <w:p>
            <w:pPr>
              <w:keepLines w:val="0"/>
              <w:jc w:val="center"/>
              <w:spacing w:before="0" w:beforeAutospacing="0" w:after="0" w:afterAutospacing="0" w:line="579" w:lineRule="exact"/>
              <w:rPr>
                <w:szCs w:val="28"/>
                <w:b w:val="0"/>
                <w:i w:val="0"/>
                <w:sz w:val="28"/>
                <w:spacing w:val="0"/>
                <w:w w:val="100"/>
                <w:caps w:val="0"/>
              </w:rPr>
              <w:snapToGrid/>
              <w:textAlignment w:val="baseline"/>
            </w:pPr>
            <w:r>
              <w:rPr>
                <w:b w:val="0"/>
                <w:i w:val="0"/>
                <w:sz w:val="28"/>
                <w:spacing w:val="0"/>
                <w:w w:val="100"/>
                <w:rFonts w:hint="eastAsia"/>
                <w:caps w:val="0"/>
              </w:rPr>
              <w:t>(限100字)</w:t>
            </w:r>
          </w:p>
        </w:tc>
        <w:tc>
          <w:tcPr>
            <w:tcW w:w="8151" w:type="dxa"/>
            <w:gridSpan w:val="10"/>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
            </w:r>
          </w:p>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
            </w:r>
          </w:p>
          <w:p>
            <w:pPr>
              <w:keepLines w:val="0"/>
              <w:jc w:val="both"/>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
            </w:r>
          </w:p>
        </w:tc>
      </w:tr>
      <w:tr>
        <w:trPr>
          <w:wAfter w:w="0" w:type="auto"/>
          <w:trHeight w:val="1321"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gridSpan w:val="2"/>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szCs w:val="28"/>
                <w:b w:val="0"/>
                <w:i w:val="0"/>
                <w:sz w:val="28"/>
                <w:spacing w:val="0"/>
                <w:w w:val="100"/>
                <w:rFonts w:hint="eastAsia"/>
                <w:caps w:val="0"/>
              </w:rPr>
              <w:t>预期成果形式或达到的目标</w:t>
            </w:r>
          </w:p>
          <w:p>
            <w:pPr>
              <w:keepLines w:val="0"/>
              <w:jc w:val="center"/>
              <w:spacing w:before="0" w:beforeAutospacing="0" w:after="0" w:afterAutospacing="0" w:line="579" w:lineRule="exact"/>
              <w:rPr>
                <w:szCs w:val="28"/>
                <w:b w:val="0"/>
                <w:i w:val="0"/>
                <w:sz w:val="28"/>
                <w:spacing w:val="0"/>
                <w:w w:val="100"/>
                <w:caps w:val="0"/>
              </w:rPr>
              <w:snapToGrid/>
              <w:textAlignment w:val="baseline"/>
            </w:pPr>
            <w:r>
              <w:rPr>
                <w:szCs w:val="28"/>
                <w:b w:val="0"/>
                <w:i w:val="0"/>
                <w:sz w:val="28"/>
                <w:spacing w:val="0"/>
                <w:w w:val="100"/>
                <w:rFonts w:hint="eastAsia"/>
                <w:caps w:val="0"/>
              </w:rPr>
              <w:t>(限100字</w:t>
            </w:r>
            <w:r>
              <w:rPr>
                <w:szCs w:val="28"/>
                <w:b w:val="0"/>
                <w:i w:val="0"/>
                <w:sz w:val="28"/>
                <w:spacing w:val="0"/>
                <w:w w:val="100"/>
                <w:rFonts w:ascii="Times New Roman" w:cs="Times New Roman" w:eastAsia="宋体" w:hAnsi="Times New Roman"/>
                <w:caps w:val="0"/>
              </w:rPr>
              <w:t>)</w:t>
            </w:r>
          </w:p>
        </w:tc>
        <w:tc>
          <w:tcPr>
            <w:tcW w:w="8151" w:type="dxa"/>
            <w:gridSpan w:val="10"/>
            <w:tcBorders>
              <w:tl2br w:val="nil"/>
              <w:tr2bl w:val="nil"/>
            </w:tcBorders>
            <w:vAlign w:val="center"/>
          </w:tcPr>
          <w:p>
            <w:pPr>
              <w:keepLines w:val="0"/>
              <w:jc w:val="center"/>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
            </w:r>
          </w:p>
          <w:p>
            <w:pPr>
              <w:keepLines w:val="0"/>
              <w:jc w:val="both"/>
              <w:spacing w:before="0" w:beforeAutospacing="0" w:after="0" w:afterAutospacing="0" w:line="579" w:lineRule="exact"/>
              <w:rPr>
                <w:szCs w:val="28"/>
                <w:b w:val="0"/>
                <w:i w:val="0"/>
                <w:sz w:val="28"/>
                <w:spacing w:val="0"/>
                <w:w w:val="100"/>
                <w:rFonts w:hint="eastAsia"/>
                <w:caps w:val="0"/>
              </w:rPr>
              <w:snapToGrid/>
              <w:textAlignment w:val="baseline"/>
            </w:pPr>
            <w:r>
              <w:rPr>
                <w:b w:val="0"/>
                <w:i w:val="0"/>
                <w:sz w:val="28"/>
                <w:spacing w:val="0"/>
                <w:w w:val="100"/>
                <w:rFonts w:hint="eastAsia"/>
                <w:caps w:val="0"/>
              </w:rPr>
              <w:t/>
            </w:r>
          </w:p>
        </w:tc>
      </w:tr>
    </w:tbl>
    <w:p>
      <w:pPr>
        <w:keepLines w:val="0"/>
        <w:jc w:val="both"/>
        <w:spacing w:before="0" w:beforeAutospacing="0" w:after="0" w:afterAutospacing="0" w:line="579" w:lineRule="exact"/>
        <w:rPr>
          <w:b w:val="0"/>
          <w:i w:val="0"/>
          <w:sz w:val="32"/>
          <w:spacing w:val="4"/>
          <w:w w:val="100"/>
          <w:rFonts w:eastAsia="黑体" w:hint="eastAsia"/>
          <w:caps w:val="0"/>
        </w:rPr>
        <w:snapToGrid/>
        <w:textAlignment w:val="baseline"/>
      </w:pPr>
      <w:r>
        <w:rPr>
          <w:b w:val="1"/>
          <w:i w:val="0"/>
          <w:sz w:val="32"/>
          <w:spacing w:val="10"/>
          <w:w w:val="100"/>
          <w:rFonts w:eastAsia="黑体" w:hint="eastAsia"/>
          <w:caps w:val="0"/>
        </w:rPr>
        <w:t>二、</w:t>
      </w:r>
      <w:r>
        <w:rPr>
          <w:b w:val="0"/>
          <w:i w:val="0"/>
          <w:sz w:val="32"/>
          <w:spacing w:val="4"/>
          <w:w w:val="100"/>
          <w:rFonts w:eastAsia="黑体"/>
          <w:caps w:val="0"/>
        </w:rPr>
        <w:t>项目的必要性和可行性分析</w:t>
      </w:r>
    </w:p>
    <w:tbl>
      <w:tblPr>
        <w:tblStyle w:val="10"/>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6"/>
      </w:tblGrid>
      <w:tr>
        <w:trPr>
          <w:trHeight w:val="12603"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6" w:type="dxa"/>
            <w:tcBorders>
              <w:tl2br w:val="nil"/>
              <w:tr2bl w:val="nil"/>
            </w:tcBorders>
          </w:tcPr>
          <w:p>
            <w:pPr>
              <w:keepLines w:val="0"/>
              <w:jc w:val="both"/>
              <w:spacing w:before="0" w:beforeAutospacing="0" w:after="0" w:afterAutospacing="0" w:line="579" w:lineRule="exact"/>
              <w:rPr>
                <w:b w:val="0"/>
                <w:i w:val="0"/>
                <w:sz w:val="32"/>
                <w:spacing w:val="10"/>
                <w:w w:val="100"/>
                <w:rFonts w:eastAsia="黑体" w:hint="eastAsia"/>
                <w:caps w:val="0"/>
              </w:rPr>
              <w:snapToGrid/>
              <w:textAlignment w:val="baseline"/>
            </w:pPr>
            <w:r>
              <w:rPr>
                <w:b w:val="0"/>
                <w:i w:val="0"/>
                <w:sz w:val="32"/>
                <w:spacing w:val="10"/>
                <w:w w:val="100"/>
                <w:rFonts w:eastAsia="黑体" w:hint="eastAsia"/>
                <w:caps w:val="0"/>
              </w:rPr>
              <w:t/>
            </w:r>
          </w:p>
        </w:tc>
      </w:tr>
    </w:tbl>
    <w:p>
      <w:pPr>
        <w:keepLines w:val="0"/>
        <w:jc w:val="both"/>
        <w:spacing w:before="0" w:beforeAutospacing="0" w:after="0" w:afterAutospacing="0" w:line="579" w:lineRule="exact"/>
        <w:rPr>
          <w:bCs/>
          <w:b w:val="0"/>
          <w:i w:val="0"/>
          <w:sz w:val="32"/>
          <w:spacing w:val="4"/>
          <w:w w:val="100"/>
          <w:rFonts w:eastAsia="黑体" w:hint="eastAsia"/>
          <w:caps w:val="0"/>
        </w:rPr>
        <w:snapToGrid/>
        <w:textAlignment w:val="baseline"/>
      </w:pPr>
      <w:r>
        <w:rPr>
          <w:bCs/>
          <w:b w:val="0"/>
          <w:i w:val="0"/>
          <w:sz w:val="32"/>
          <w:spacing w:val="10"/>
          <w:w w:val="100"/>
          <w:rFonts w:eastAsia="黑体" w:hint="eastAsia"/>
          <w:caps w:val="0"/>
        </w:rPr>
        <w:t>三、</w:t>
      </w:r>
      <w:r>
        <w:rPr>
          <w:bCs/>
          <w:b w:val="0"/>
          <w:i w:val="0"/>
          <w:sz w:val="32"/>
          <w:spacing w:val="10"/>
          <w:w w:val="100"/>
          <w:rFonts w:eastAsia="黑体"/>
          <w:caps w:val="0"/>
        </w:rPr>
        <w:t>项目主要</w:t>
      </w:r>
      <w:r>
        <w:rPr>
          <w:bCs/>
          <w:b w:val="0"/>
          <w:i w:val="0"/>
          <w:sz w:val="32"/>
          <w:spacing w:val="10"/>
          <w:w w:val="100"/>
          <w:rFonts w:eastAsia="黑体" w:hint="eastAsia"/>
          <w:caps w:val="0"/>
        </w:rPr>
        <w:t>目标、</w:t>
      </w:r>
      <w:r>
        <w:rPr>
          <w:bCs/>
          <w:b w:val="0"/>
          <w:i w:val="0"/>
          <w:sz w:val="32"/>
          <w:spacing w:val="4"/>
          <w:w w:val="100"/>
          <w:rFonts w:eastAsia="黑体" w:hint="eastAsia"/>
          <w:caps w:val="0"/>
        </w:rPr>
        <w:t>内容</w:t>
      </w:r>
      <w:r>
        <w:rPr>
          <w:bCs/>
          <w:b w:val="0"/>
          <w:i w:val="0"/>
          <w:sz w:val="32"/>
          <w:spacing w:val="4"/>
          <w:w w:val="100"/>
          <w:rFonts w:eastAsia="黑体"/>
          <w:caps w:val="0"/>
        </w:rPr>
        <w:t>、</w:t>
      </w:r>
      <w:r>
        <w:rPr>
          <w:bCs/>
          <w:b w:val="0"/>
          <w:i w:val="0"/>
          <w:sz w:val="32"/>
          <w:spacing w:val="4"/>
          <w:w w:val="100"/>
          <w:rFonts w:eastAsia="黑体" w:hint="eastAsia"/>
          <w:caps w:val="0"/>
        </w:rPr>
        <w:t>技术</w:t>
      </w:r>
      <w:r>
        <w:rPr>
          <w:bCs/>
          <w:b w:val="0"/>
          <w:i w:val="0"/>
          <w:sz w:val="32"/>
          <w:spacing w:val="4"/>
          <w:w w:val="100"/>
          <w:rFonts w:eastAsia="黑体"/>
          <w:caps w:val="0"/>
        </w:rPr>
        <w:t>指标和预期效益</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5"/>
      </w:tblGrid>
      <w:tr>
        <w:trPr>
          <w:trHeight w:val="11568"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5" w:type="dxa"/>
            <w:tcBorders>
              <w:tl2br w:val="nil"/>
              <w:tr2bl w:val="nil"/>
            </w:tcBorders>
          </w:tcPr>
          <w:p>
            <w:pPr>
              <w:keepLines w:val="0"/>
              <w:jc w:val="both"/>
              <w:spacing w:before="0" w:beforeAutospacing="0" w:after="0" w:afterAutospacing="0" w:line="579" w:lineRule="exact"/>
              <w:rPr>
                <w:b w:val="0"/>
                <w:i w:val="0"/>
                <w:sz w:val="32"/>
                <w:spacing w:val="10"/>
                <w:w w:val="100"/>
                <w:rFonts w:eastAsia="黑体" w:hint="eastAsia"/>
                <w:caps w:val="0"/>
              </w:rPr>
              <w:snapToGrid/>
              <w:textAlignment w:val="baseline"/>
            </w:pPr>
            <w:r>
              <w:rPr>
                <w:b w:val="0"/>
                <w:i w:val="0"/>
                <w:sz w:val="32"/>
                <w:spacing w:val="10"/>
                <w:w w:val="100"/>
                <w:rFonts w:eastAsia="黑体" w:hint="eastAsia"/>
                <w:caps w:val="0"/>
              </w:rPr>
              <w:t/>
            </w:r>
          </w:p>
        </w:tc>
      </w:tr>
    </w:tbl>
    <w:p>
      <w:pPr>
        <w:keepLines w:val="0"/>
        <w:jc w:val="both"/>
        <w:spacing w:before="0" w:beforeAutospacing="0" w:after="0" w:afterAutospacing="0" w:line="579" w:lineRule="exact"/>
        <w:rPr>
          <w:b w:val="0"/>
          <w:i w:val="0"/>
          <w:sz w:val="32"/>
          <w:spacing w:val="10"/>
          <w:w w:val="100"/>
          <w:rFonts w:eastAsia="黑体"/>
          <w:caps w:val="0"/>
        </w:rPr>
        <w:snapToGrid/>
        <w:textAlignment w:val="baseline"/>
      </w:pPr>
      <w:r>
        <w:rPr>
          <w:b w:val="0"/>
          <w:i w:val="0"/>
          <w:sz w:val="32"/>
          <w:spacing w:val="10"/>
          <w:w w:val="100"/>
          <w:rFonts w:eastAsia="黑体"/>
          <w:caps w:val="0"/>
        </w:rPr>
        <w:t/>
      </w:r>
    </w:p>
    <w:p>
      <w:pPr>
        <w:keepLines w:val="0"/>
        <w:jc w:val="both"/>
        <w:spacing w:before="0" w:beforeAutospacing="0" w:after="0" w:afterAutospacing="0" w:line="579" w:lineRule="exact"/>
        <w:rPr>
          <w:b w:val="0"/>
          <w:i w:val="0"/>
          <w:sz w:val="32"/>
          <w:spacing w:val="10"/>
          <w:w w:val="100"/>
          <w:rFonts w:eastAsia="黑体"/>
          <w:caps w:val="0"/>
        </w:rPr>
        <w:snapToGrid/>
        <w:textAlignment w:val="baseline"/>
      </w:pPr>
      <w:r>
        <w:rPr>
          <w:b w:val="0"/>
          <w:i w:val="0"/>
          <w:sz w:val="32"/>
          <w:spacing w:val="10"/>
          <w:w w:val="100"/>
          <w:rFonts w:eastAsia="黑体"/>
          <w:caps w:val="0"/>
        </w:rPr>
        <w:t/>
      </w:r>
    </w:p>
    <w:p>
      <w:pPr>
        <w:keepLines w:val="0"/>
        <w:jc w:val="both"/>
        <w:spacing w:before="0" w:beforeAutospacing="0" w:after="0" w:afterAutospacing="0" w:line="579" w:lineRule="exact"/>
        <w:rPr>
          <w:b w:val="0"/>
          <w:i w:val="0"/>
          <w:sz w:val="32"/>
          <w:spacing w:val="10"/>
          <w:w w:val="100"/>
          <w:rFonts w:eastAsia="黑体" w:hint="eastAsia"/>
          <w:caps w:val="0"/>
        </w:rPr>
        <w:snapToGrid/>
        <w:textAlignment w:val="baseline"/>
      </w:pPr>
      <w:r>
        <w:rPr>
          <w:b w:val="0"/>
          <w:i w:val="0"/>
          <w:sz w:val="32"/>
          <w:spacing w:val="10"/>
          <w:w w:val="100"/>
          <w:rFonts w:eastAsia="黑体"/>
          <w:caps w:val="0"/>
        </w:rPr>
        <w:t>四</w:t>
      </w:r>
      <w:r>
        <w:rPr>
          <w:b w:val="0"/>
          <w:i w:val="0"/>
          <w:sz w:val="32"/>
          <w:spacing w:val="10"/>
          <w:w w:val="100"/>
          <w:rFonts w:eastAsia="黑体" w:hint="eastAsia"/>
          <w:caps w:val="0"/>
        </w:rPr>
        <w:t>、</w:t>
      </w:r>
      <w:r>
        <w:rPr>
          <w:b w:val="0"/>
          <w:i w:val="0"/>
          <w:sz w:val="32"/>
          <w:spacing w:val="10"/>
          <w:w w:val="100"/>
          <w:rFonts w:eastAsia="黑体"/>
          <w:caps w:val="0"/>
        </w:rPr>
        <w:t>项目</w:t>
      </w:r>
      <w:r>
        <w:rPr>
          <w:b w:val="0"/>
          <w:i w:val="0"/>
          <w:sz w:val="32"/>
          <w:spacing w:val="0"/>
          <w:w w:val="100"/>
          <w:rFonts w:eastAsia="黑体" w:hint="eastAsia"/>
          <w:caps w:val="0"/>
        </w:rPr>
        <w:t>人员情况</w:t>
      </w:r>
    </w:p>
    <w:tbl>
      <w:tblPr>
        <w:tblStyle w:val="10"/>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2681"/>
        <w:gridCol w:w="1995"/>
        <w:gridCol w:w="1470"/>
        <w:gridCol w:w="2020"/>
      </w:tblGrid>
      <w:tr>
        <w:trPr>
          <w:cantSplit/>
          <w:trHeight w:val="1112" w:hRule="exac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姓  名</w:t>
            </w:r>
          </w:p>
        </w:tc>
        <w:tc>
          <w:tcPr>
            <w:tcW w:w="2681"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单位及</w:t>
            </w:r>
          </w:p>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职务</w:t>
            </w:r>
          </w:p>
        </w:tc>
        <w:tc>
          <w:tcPr>
            <w:tcW w:w="1995"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技术</w:t>
            </w:r>
          </w:p>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职称</w:t>
            </w:r>
          </w:p>
        </w:tc>
        <w:tc>
          <w:tcPr>
            <w:tcW w:w="1470"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年</w:t>
            </w:r>
          </w:p>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龄</w:t>
            </w:r>
          </w:p>
        </w:tc>
        <w:tc>
          <w:tcPr>
            <w:tcW w:w="2020"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联系电话</w:t>
            </w:r>
          </w:p>
        </w:tc>
      </w:tr>
      <w:tr>
        <w:trPr>
          <w:cantSplit/>
          <w:trHeight w:val="580" w:hRule="exac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2681"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1995"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1470"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2020"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r>
      <w:tr>
        <w:trPr>
          <w:cantSplit/>
          <w:trHeight w:val="580" w:hRule="exac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2681"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1995"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1470"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2020"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r>
      <w:tr>
        <w:trPr>
          <w:cantSplit/>
          <w:trHeight w:val="580" w:hRule="exac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2681"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1995"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1470"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2020"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r>
      <w:tr>
        <w:trPr>
          <w:cantSplit/>
          <w:trHeight w:val="580" w:hRule="exac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2681"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1995"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1470"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2020"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r>
      <w:tr>
        <w:trPr>
          <w:cantSplit/>
          <w:trHeight w:val="580" w:hRule="exac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2681"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1995"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1470"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2020"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r>
      <w:tr>
        <w:trPr>
          <w:cantSplit/>
          <w:trHeight w:val="580" w:hRule="exac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2681"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1995"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1470"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c>
          <w:tcPr>
            <w:tcW w:w="2020" w:type="dxa"/>
            <w:tcBorders>
              <w:tl2br w:val="nil"/>
              <w:tr2bl w:val="nil"/>
            </w:tcBorders>
            <w:vAlign w:val="center"/>
          </w:tcPr>
          <w:p>
            <w:pPr>
              <w:keepLines w:val="0"/>
              <w:jc w:val="center"/>
              <w:spacing w:before="0" w:beforeAutospacing="0" w:after="0" w:afterAutospacing="0" w:line="579" w:lineRule="exact"/>
              <w:rPr>
                <w:b w:val="0"/>
                <w:i w:val="0"/>
                <w:sz w:val="28"/>
                <w:spacing w:val="0"/>
                <w:w w:val="100"/>
                <w:rFonts w:hint="eastAsia"/>
                <w:caps w:val="0"/>
              </w:rPr>
              <w:snapToGrid/>
              <w:textAlignment w:val="baseline"/>
            </w:pPr>
            <w:r>
              <w:rPr>
                <w:b w:val="0"/>
                <w:i w:val="0"/>
                <w:sz w:val="28"/>
                <w:spacing w:val="0"/>
                <w:w w:val="100"/>
                <w:rFonts w:hint="eastAsia"/>
                <w:caps w:val="0"/>
              </w:rPr>
              <w:t/>
            </w:r>
          </w:p>
        </w:tc>
      </w:tr>
      <w:tr>
        <w:trPr>
          <w:trHeight w:val="579" w:hRule="exac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2681"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1995"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1470"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2020"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r>
      <w:tr>
        <w:trPr>
          <w:trHeight w:val="579" w:hRule="exac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2681"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1995"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1470"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2020"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r>
      <w:tr>
        <w:trPr>
          <w:trHeight w:val="579" w:hRule="exac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2681"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1995"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1470"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2020"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r>
      <w:tr>
        <w:trPr>
          <w:trHeight w:val="579" w:hRule="exac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2681"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1995"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1470"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2020"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r>
      <w:tr>
        <w:trPr>
          <w:trHeight w:val="579" w:hRule="exac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2681"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1995"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1470"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c>
          <w:tcPr>
            <w:tcW w:w="2020" w:type="dxa"/>
            <w:tcBorders>
              <w:tl2br w:val="nil"/>
              <w:tr2bl w:val="nil"/>
            </w:tcBorders>
            <w:vAlign w:val="center"/>
          </w:tcPr>
          <w:p>
            <w:pPr>
              <w:keepLines w:val="0"/>
              <w:jc w:val="center"/>
              <w:spacing w:before="0" w:beforeAutospacing="0" w:after="0" w:afterAutospacing="0" w:line="579" w:lineRule="exact"/>
              <w:rPr>
                <w:b w:val="0"/>
                <w:i w:val="0"/>
                <w:sz w:val="28"/>
                <w:spacing w:val="0"/>
                <w:w w:val="100"/>
                <w:caps w:val="0"/>
              </w:rPr>
              <w:snapToGrid/>
              <w:textAlignment w:val="baseline"/>
            </w:pPr>
            <w:r>
              <w:rPr>
                <w:b w:val="0"/>
                <w:i w:val="0"/>
                <w:sz w:val="28"/>
                <w:spacing w:val="0"/>
                <w:w w:val="100"/>
                <w:rFonts w:ascii="Times New Roman" w:cs="Times New Roman" w:eastAsia="宋体" w:hAnsi="Times New Roman"/>
                <w:caps w:val="0"/>
              </w:rPr>
              <w:t/>
            </w:r>
          </w:p>
        </w:tc>
      </w:tr>
    </w:tbl>
    <w:p>
      <w:pPr>
        <w:keepLines w:val="0"/>
        <w:jc w:val="both"/>
        <w:spacing w:before="0" w:beforeAutospacing="0" w:after="0" w:afterAutospacing="0" w:line="579" w:lineRule="exact"/>
        <w:rPr>
          <w:b w:val="0"/>
          <w:i w:val="0"/>
          <w:sz w:val="32"/>
          <w:spacing w:val="0"/>
          <w:w w:val="100"/>
          <w:rFonts w:ascii="黑体" w:eastAsia="黑体" w:hint="eastAsia"/>
          <w:caps w:val="0"/>
        </w:rPr>
        <w:snapToGrid/>
        <w:textAlignment w:val="baseline"/>
      </w:pPr>
      <w:r>
        <w:rPr>
          <w:b w:val="0"/>
          <w:i w:val="0"/>
          <w:sz w:val="32"/>
          <w:spacing w:val="0"/>
          <w:w w:val="100"/>
          <w:rFonts w:ascii="黑体" w:eastAsia="黑体" w:hint="eastAsia"/>
          <w:caps w:val="0"/>
        </w:rPr>
        <w:t/>
      </w:r>
    </w:p>
    <w:p>
      <w:pPr>
        <w:keepLines w:val="0"/>
        <w:jc w:val="both"/>
        <w:spacing w:before="0" w:beforeAutospacing="0" w:after="0" w:afterAutospacing="0" w:line="579" w:lineRule="exact"/>
        <w:rPr>
          <w:b w:val="0"/>
          <w:i w:val="0"/>
          <w:sz w:val="32"/>
          <w:spacing w:val="0"/>
          <w:w w:val="100"/>
          <w:rFonts w:ascii="黑体" w:eastAsia="黑体" w:hint="eastAsia"/>
          <w:caps w:val="0"/>
        </w:rPr>
        <w:snapToGrid/>
        <w:textAlignment w:val="baseline"/>
      </w:pPr>
      <w:r>
        <w:rPr>
          <w:b w:val="0"/>
          <w:i w:val="0"/>
          <w:sz w:val="32"/>
          <w:spacing w:val="0"/>
          <w:w w:val="100"/>
          <w:rFonts w:ascii="黑体" w:eastAsia="黑体" w:hint="eastAsia"/>
          <w:caps w:val="0"/>
        </w:rPr>
        <w:t/>
      </w:r>
    </w:p>
    <w:p>
      <w:pPr>
        <w:keepLines w:val="0"/>
        <w:jc w:val="both"/>
        <w:spacing w:before="0" w:beforeAutospacing="0" w:after="0" w:afterAutospacing="0" w:line="579" w:lineRule="exact"/>
        <w:rPr>
          <w:b w:val="0"/>
          <w:i w:val="0"/>
          <w:sz w:val="32"/>
          <w:spacing w:val="0"/>
          <w:w w:val="100"/>
          <w:rFonts w:ascii="黑体" w:eastAsia="黑体" w:hint="eastAsia"/>
          <w:caps w:val="0"/>
        </w:rPr>
        <w:snapToGrid/>
        <w:textAlignment w:val="baseline"/>
      </w:pPr>
      <w:r>
        <w:rPr>
          <w:b w:val="0"/>
          <w:i w:val="0"/>
          <w:sz w:val="32"/>
          <w:spacing w:val="0"/>
          <w:w w:val="100"/>
          <w:rFonts w:ascii="黑体" w:eastAsia="黑体" w:hint="eastAsia"/>
          <w:caps w:val="0"/>
        </w:rPr>
        <w:t/>
      </w:r>
    </w:p>
    <w:p>
      <w:pPr>
        <w:keepLines w:val="0"/>
        <w:jc w:val="both"/>
        <w:spacing w:before="0" w:beforeAutospacing="0" w:after="0" w:afterAutospacing="0" w:line="579" w:lineRule="exact"/>
        <w:rPr>
          <w:b w:val="0"/>
          <w:i w:val="0"/>
          <w:sz w:val="32"/>
          <w:spacing w:val="0"/>
          <w:w w:val="100"/>
          <w:rFonts w:ascii="黑体" w:eastAsia="黑体" w:hint="eastAsia"/>
          <w:caps w:val="0"/>
        </w:rPr>
        <w:snapToGrid/>
        <w:textAlignment w:val="baseline"/>
      </w:pPr>
      <w:r>
        <w:rPr>
          <w:b w:val="0"/>
          <w:i w:val="0"/>
          <w:sz w:val="32"/>
          <w:spacing w:val="0"/>
          <w:w w:val="100"/>
          <w:rFonts w:ascii="黑体" w:eastAsia="黑体" w:hint="eastAsia"/>
          <w:caps w:val="0"/>
        </w:rPr>
        <w:t/>
      </w:r>
    </w:p>
    <w:p>
      <w:pPr>
        <w:keepLines w:val="0"/>
        <w:jc w:val="both"/>
        <w:spacing w:before="0" w:beforeAutospacing="0" w:after="0" w:afterAutospacing="0" w:line="579" w:lineRule="exact"/>
        <w:rPr>
          <w:b w:val="0"/>
          <w:i w:val="0"/>
          <w:sz w:val="32"/>
          <w:spacing w:val="0"/>
          <w:w w:val="100"/>
          <w:rFonts w:ascii="黑体" w:eastAsia="黑体" w:hint="eastAsia"/>
          <w:caps w:val="0"/>
        </w:rPr>
        <w:snapToGrid/>
        <w:textAlignment w:val="baseline"/>
      </w:pPr>
      <w:r>
        <w:rPr>
          <w:b w:val="0"/>
          <w:i w:val="0"/>
          <w:sz w:val="32"/>
          <w:spacing w:val="0"/>
          <w:w w:val="100"/>
          <w:rFonts w:ascii="黑体" w:eastAsia="黑体" w:hint="eastAsia"/>
          <w:caps w:val="0"/>
        </w:rPr>
        <w:t/>
      </w:r>
    </w:p>
    <w:p>
      <w:pPr>
        <w:keepLines w:val="0"/>
        <w:jc w:val="both"/>
        <w:spacing w:before="0" w:beforeAutospacing="0" w:after="0" w:afterAutospacing="0" w:line="579" w:lineRule="exact"/>
        <w:rPr>
          <w:b w:val="0"/>
          <w:i w:val="0"/>
          <w:sz w:val="32"/>
          <w:spacing w:val="0"/>
          <w:w w:val="100"/>
          <w:rFonts w:ascii="黑体" w:eastAsia="黑体" w:hint="eastAsia"/>
          <w:caps w:val="0"/>
        </w:rPr>
        <w:snapToGrid/>
        <w:textAlignment w:val="baseline"/>
      </w:pPr>
      <w:r>
        <w:rPr>
          <w:b w:val="0"/>
          <w:i w:val="0"/>
          <w:sz w:val="32"/>
          <w:spacing w:val="0"/>
          <w:w w:val="100"/>
          <w:rFonts w:ascii="黑体" w:eastAsia="黑体" w:hint="eastAsia"/>
          <w:caps w:val="0"/>
        </w:rPr>
        <w:t/>
      </w:r>
    </w:p>
    <w:p>
      <w:pPr>
        <w:keepLines w:val="0"/>
        <w:jc w:val="both"/>
        <w:spacing w:before="0" w:beforeAutospacing="0" w:after="0" w:afterAutospacing="0" w:line="579" w:lineRule="exact"/>
        <w:rPr>
          <w:b w:val="0"/>
          <w:i w:val="0"/>
          <w:sz w:val="32"/>
          <w:spacing w:val="0"/>
          <w:w w:val="100"/>
          <w:rFonts w:ascii="黑体" w:eastAsia="黑体" w:hint="eastAsia"/>
          <w:caps w:val="0"/>
        </w:rPr>
        <w:snapToGrid/>
        <w:textAlignment w:val="baseline"/>
      </w:pPr>
      <w:r>
        <w:rPr>
          <w:b w:val="0"/>
          <w:i w:val="0"/>
          <w:sz w:val="32"/>
          <w:spacing w:val="0"/>
          <w:w w:val="100"/>
          <w:rFonts w:ascii="黑体" w:eastAsia="黑体" w:hint="eastAsia"/>
          <w:caps w:val="0"/>
        </w:rPr>
        <w:t/>
      </w:r>
    </w:p>
    <w:p>
      <w:pPr>
        <w:keepLines w:val="0"/>
        <w:jc w:val="both"/>
        <w:spacing w:before="0" w:beforeAutospacing="0" w:after="0" w:afterAutospacing="0" w:line="579" w:lineRule="exact"/>
        <w:rPr>
          <w:b w:val="0"/>
          <w:i w:val="0"/>
          <w:sz w:val="32"/>
          <w:spacing w:val="0"/>
          <w:w w:val="100"/>
          <w:rFonts w:ascii="黑体" w:eastAsia="黑体" w:hint="eastAsia"/>
          <w:caps w:val="0"/>
        </w:rPr>
        <w:snapToGrid/>
        <w:textAlignment w:val="baseline"/>
      </w:pPr>
      <w:r>
        <w:rPr>
          <w:b w:val="0"/>
          <w:i w:val="0"/>
          <w:sz w:val="32"/>
          <w:spacing w:val="0"/>
          <w:w w:val="100"/>
          <w:rFonts w:ascii="黑体" w:eastAsia="黑体" w:hint="eastAsia"/>
          <w:caps w:val="0"/>
        </w:rPr>
        <w:t/>
      </w:r>
    </w:p>
    <w:p>
      <w:pPr>
        <w:keepLines w:val="0"/>
        <w:jc w:val="both"/>
        <w:spacing w:before="0" w:beforeAutospacing="0" w:after="0" w:afterAutospacing="0" w:line="579" w:lineRule="exact"/>
        <w:rPr>
          <w:b w:val="0"/>
          <w:i w:val="0"/>
          <w:sz w:val="32"/>
          <w:spacing w:val="0"/>
          <w:w w:val="100"/>
          <w:rFonts w:ascii="黑体" w:eastAsia="黑体" w:hint="eastAsia"/>
          <w:caps w:val="0"/>
        </w:rPr>
        <w:snapToGrid/>
        <w:textAlignment w:val="baseline"/>
      </w:pPr>
      <w:r>
        <w:rPr>
          <w:b w:val="0"/>
          <w:i w:val="0"/>
          <w:sz w:val="32"/>
          <w:spacing w:val="0"/>
          <w:w w:val="100"/>
          <w:rFonts w:ascii="黑体" w:eastAsia="黑体" w:hint="eastAsia"/>
          <w:caps w:val="0"/>
        </w:rPr>
        <w:t/>
      </w:r>
    </w:p>
    <w:p>
      <w:pPr>
        <w:keepLines w:val="0"/>
        <w:jc w:val="both"/>
        <w:spacing w:before="0" w:beforeAutospacing="0" w:after="0" w:afterAutospacing="0" w:line="579" w:lineRule="exact"/>
        <w:rPr>
          <w:b w:val="0"/>
          <w:i w:val="0"/>
          <w:sz w:val="32"/>
          <w:spacing w:val="10"/>
          <w:w w:val="100"/>
          <w:rFonts w:eastAsia="黑体" w:hint="eastAsia"/>
          <w:caps w:val="0"/>
        </w:rPr>
        <w:snapToGrid/>
        <w:textAlignment w:val="baseline"/>
      </w:pPr>
      <w:r>
        <w:rPr>
          <w:b w:val="0"/>
          <w:i w:val="0"/>
          <w:sz w:val="32"/>
          <w:spacing w:val="0"/>
          <w:w w:val="100"/>
          <w:rFonts w:ascii="黑体" w:eastAsia="黑体" w:hint="eastAsia"/>
          <w:caps w:val="0"/>
        </w:rPr>
        <w:t>五、经费概算（</w:t>
      </w:r>
      <w:r>
        <w:rPr>
          <w:b w:val="0"/>
          <w:i w:val="0"/>
          <w:sz w:val="32"/>
          <w:spacing w:val="0"/>
          <w:w w:val="100"/>
          <w:rFonts w:ascii="宋体" w:hint="eastAsia"/>
          <w:caps w:val="0"/>
        </w:rPr>
        <w:t>单位：万元</w:t>
      </w:r>
      <w:r>
        <w:rPr>
          <w:b w:val="0"/>
          <w:i w:val="0"/>
          <w:sz w:val="32"/>
          <w:spacing w:val="0"/>
          <w:w w:val="100"/>
          <w:rFonts w:ascii="黑体" w:eastAsia="黑体" w:hint="eastAsia"/>
          <w:caps w:val="0"/>
        </w:rPr>
        <w:t>）</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2"/>
      </w:tblGrid>
      <w:tr>
        <w:trPr>
          <w:cantSplit/>
          <w:trHeight w:val="1506"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2" w:type="dxa"/>
            <w:tcBorders>
              <w:top w:val="single" w:color="auto" w:sz="4" w:space="0"/>
              <w:left w:val="single" w:color="auto" w:sz="4" w:space="0"/>
              <w:right w:val="single" w:color="auto" w:sz="4" w:space="0"/>
              <w:tl2br w:val="nil"/>
              <w:tr2bl w:val="nil"/>
            </w:tcBorders>
          </w:tcPr>
          <w:p>
            <w:pPr>
              <w:keepLines w:val="0"/>
              <w:jc w:val="both"/>
              <w:spacing w:before="0" w:beforeAutospacing="0" w:after="0" w:afterAutospacing="0" w:line="579" w:lineRule="exact"/>
              <w:rPr>
                <w:b w:val="0"/>
                <w:i w:val="0"/>
                <w:sz w:val="28"/>
                <w:spacing w:val="0"/>
                <w:w w:val="100"/>
                <w:rFonts w:ascii="宋体" w:hint="eastAsia"/>
                <w:caps w:val="0"/>
              </w:rPr>
              <w:snapToGrid/>
              <w:textAlignment w:val="baseline"/>
            </w:pPr>
            <w:r>
              <w:rPr>
                <w:b w:val="0"/>
                <w:i w:val="0"/>
                <w:sz w:val="28"/>
                <w:spacing w:val="0"/>
                <w:w w:val="100"/>
                <w:rFonts w:ascii="宋体" w:hint="eastAsia"/>
                <w:caps w:val="0"/>
              </w:rPr>
              <w:t/>
            </w:r>
          </w:p>
          <w:p>
            <w:pPr>
              <w:keepLines w:val="0"/>
              <w:jc w:val="both"/>
              <w:spacing w:before="0" w:beforeAutospacing="0" w:after="0" w:afterAutospacing="0" w:line="579" w:lineRule="exact"/>
              <w:rPr>
                <w:b w:val="0"/>
                <w:i w:val="0"/>
                <w:u w:val="single"/>
                <w:sz w:val="28"/>
                <w:spacing w:val="0"/>
                <w:w w:val="100"/>
                <w:rFonts w:ascii="宋体" w:hint="eastAsia"/>
                <w:caps w:val="0"/>
              </w:rPr>
              <w:snapToGrid/>
              <w:textAlignment w:val="baseline"/>
            </w:pPr>
            <w:r>
              <w:rPr>
                <w:b w:val="0"/>
                <w:i w:val="0"/>
                <w:sz w:val="28"/>
                <w:spacing w:val="0"/>
                <w:w w:val="100"/>
                <w:rFonts w:ascii="宋体" w:hint="eastAsia"/>
                <w:caps w:val="0"/>
              </w:rPr>
              <w:t>总投资：</w:t>
            </w:r>
            <w:r>
              <w:rPr>
                <w:b w:val="0"/>
                <w:i w:val="0"/>
                <w:u w:val="single" w:color="000000"/>
                <w:sz w:val="28"/>
                <w:spacing w:val="0"/>
                <w:w w:val="100"/>
                <w:rFonts w:ascii="宋体" w:hint="eastAsia"/>
                <w:caps w:val="0"/>
              </w:rPr>
              <w:t xml:space="preserve">                 </w:t>
            </w:r>
            <w:r>
              <w:rPr>
                <w:b w:val="0"/>
                <w:i w:val="0"/>
                <w:sz w:val="28"/>
                <w:spacing w:val="0"/>
                <w:w w:val="100"/>
                <w:rFonts w:ascii="宋体" w:hint="eastAsia"/>
                <w:caps w:val="0"/>
              </w:rPr>
              <w:t>其中： 1．自筹资金金额：</w:t>
            </w:r>
            <w:r>
              <w:rPr>
                <w:b w:val="0"/>
                <w:i w:val="0"/>
                <w:u w:val="single" w:color="000000"/>
                <w:sz w:val="28"/>
                <w:spacing w:val="0"/>
                <w:w w:val="100"/>
                <w:rFonts w:ascii="宋体" w:hint="eastAsia"/>
                <w:caps w:val="0"/>
              </w:rPr>
              <w:t xml:space="preserve">                      </w:t>
            </w:r>
          </w:p>
          <w:p>
            <w:pPr>
              <w:keepLines w:val="0"/>
              <w:jc w:val="both"/>
              <w:spacing w:before="0" w:beforeAutospacing="0" w:after="0" w:afterAutospacing="0" w:line="579" w:lineRule="exact"/>
              <w:rPr>
                <w:b w:val="0"/>
                <w:i w:val="0"/>
                <w:u w:val="single"/>
                <w:sz w:val="28"/>
                <w:spacing w:val="0"/>
                <w:w w:val="100"/>
                <w:rFonts w:ascii="宋体" w:hint="eastAsia"/>
                <w:caps w:val="0"/>
              </w:rPr>
              <w:snapToGrid/>
              <w:textAlignment w:val="baseline"/>
            </w:pPr>
            <w:r>
              <w:rPr>
                <w:b w:val="0"/>
                <w:i w:val="0"/>
                <w:sz w:val="28"/>
                <w:spacing w:val="0"/>
                <w:w w:val="100"/>
                <w:rFonts w:ascii="宋体" w:hint="eastAsia"/>
                <w:caps w:val="0"/>
              </w:rPr>
              <w:t xml:space="preserve">                                2．其它资金金额：</w:t>
            </w:r>
            <w:r>
              <w:rPr>
                <w:b w:val="0"/>
                <w:i w:val="0"/>
                <w:u w:val="single" w:color="000000"/>
                <w:sz w:val="28"/>
                <w:spacing w:val="0"/>
                <w:w w:val="100"/>
                <w:rFonts w:ascii="宋体" w:hint="eastAsia"/>
                <w:caps w:val="0"/>
              </w:rPr>
              <w:t xml:space="preserve">                      </w:t>
            </w:r>
          </w:p>
        </w:tc>
      </w:tr>
    </w:tbl>
    <w:p>
      <w:pPr>
        <w:keepLines w:val="0"/>
        <w:jc w:val="both"/>
        <w:spacing w:before="0" w:beforeAutospacing="0" w:after="0" w:afterAutospacing="0" w:line="579" w:lineRule="exact"/>
        <w:rPr>
          <w:szCs w:val="28"/>
          <w:b w:val="0"/>
          <w:i w:val="0"/>
          <w:sz w:val="28"/>
          <w:spacing w:val="0"/>
          <w:w w:val="100"/>
          <w:rFonts w:ascii="宋体" w:hint="eastAsia"/>
          <w:caps w:val="0"/>
        </w:rPr>
        <w:snapToGrid/>
        <w:ind w:firstLine="280" w:firstLineChars="100"/>
        <w:textAlignment w:val="baseline"/>
      </w:pPr>
      <w:r>
        <w:rPr>
          <w:b w:val="0"/>
          <w:i w:val="0"/>
          <w:sz w:val="28"/>
          <w:spacing w:val="0"/>
          <w:w w:val="100"/>
          <w:rFonts w:ascii="宋体" w:hint="eastAsia"/>
          <w:caps w:val="0"/>
        </w:rPr>
        <w:t/>
      </w:r>
    </w:p>
    <w:p>
      <w:pPr>
        <w:keepLines w:val="0"/>
        <w:jc w:val="left"/>
        <w:spacing w:before="0" w:beforeAutospacing="0" w:after="0" w:afterAutospacing="0" w:line="579" w:lineRule="exact"/>
        <w:rPr>
          <w:szCs w:val="28"/>
          <w:bCs/>
          <w:b w:val="1"/>
          <w:i w:val="0"/>
          <w:sz w:val="28"/>
          <w:spacing w:val="0"/>
          <w:w w:val="100"/>
          <w:rFonts w:ascii="宋体" w:hint="eastAsia"/>
          <w:caps w:val="0"/>
        </w:rPr>
        <w:snapToGrid/>
        <w:ind w:firstLine="281" w:firstLineChars="100"/>
        <w:textAlignment w:val="baseline"/>
      </w:pPr>
      <w:r>
        <w:rPr>
          <w:szCs w:val="28"/>
          <w:bCs/>
          <w:b w:val="1"/>
          <w:i w:val="0"/>
          <w:sz w:val="28"/>
          <w:spacing w:val="0"/>
          <w:w w:val="100"/>
          <w:rFonts w:ascii="宋体" w:hint="eastAsia"/>
          <w:caps w:val="0"/>
        </w:rPr>
        <w:t>经费分项计划</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1050"/>
        <w:gridCol w:w="6262"/>
      </w:tblGrid>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tcBorders>
              <w:right w:val="single" w:color="auto" w:sz="4" w:space="0"/>
              <w:tl2br w:val="nil"/>
              <w:tr2bl w:val="nil"/>
            </w:tcBorders>
            <w:vAlign w:val="center"/>
          </w:tcPr>
          <w:p>
            <w:pPr>
              <w:keepLines w:val="0"/>
              <w:jc w:val="center"/>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分 项 内 容</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keepLines w:val="0"/>
              <w:jc w:val="center"/>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经费额</w:t>
            </w:r>
          </w:p>
        </w:tc>
        <w:tc>
          <w:tcPr>
            <w:tcW w:w="6262" w:type="dxa"/>
            <w:tcBorders>
              <w:left w:val="single" w:color="auto" w:sz="4" w:space="0"/>
              <w:tl2br w:val="nil"/>
              <w:tr2bl w:val="nil"/>
            </w:tcBorders>
            <w:vAlign w:val="center"/>
          </w:tcPr>
          <w:p>
            <w:pPr>
              <w:keepLines w:val="0"/>
              <w:jc w:val="center"/>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备      注</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52" w:type="dxa"/>
            <w:tcBorders>
              <w:tl2br w:val="nil"/>
              <w:tr2bl w:val="nil"/>
            </w:tcBorders>
            <w:vAlign w:val="center"/>
          </w:tcPr>
          <w:p>
            <w:pPr>
              <w:keepLines w:val="0"/>
              <w:jc w:val="both"/>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1．调研咨询费</w:t>
            </w:r>
          </w:p>
        </w:tc>
        <w:tc>
          <w:tcPr>
            <w:tcW w:w="1050" w:type="dxa"/>
            <w:tcBorders>
              <w:top w:val="single" w:color="auto" w:sz="4" w:space="0"/>
              <w:tl2br w:val="nil"/>
              <w:tr2bl w:val="nil"/>
            </w:tcBorders>
            <w:vAlign w:val="center"/>
          </w:tcPr>
          <w:p>
            <w:pPr>
              <w:keepLines w:val="0"/>
              <w:jc w:val="both"/>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
            </w:r>
          </w:p>
        </w:tc>
        <w:tc>
          <w:tcPr>
            <w:tcW w:w="6262" w:type="dxa"/>
            <w:tcBorders>
              <w:tl2br w:val="nil"/>
              <w:tr2bl w:val="nil"/>
            </w:tcBorders>
            <w:vAlign w:val="center"/>
          </w:tcPr>
          <w:p>
            <w:pPr>
              <w:keepLines w:val="0"/>
              <w:jc w:val="both"/>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tcBorders>
              <w:tl2br w:val="nil"/>
              <w:tr2bl w:val="nil"/>
            </w:tcBorders>
            <w:vAlign w:val="center"/>
          </w:tcPr>
          <w:p>
            <w:pPr>
              <w:keepLines w:val="0"/>
              <w:jc w:val="both"/>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2．专用仪器设备</w:t>
            </w:r>
          </w:p>
        </w:tc>
        <w:tc>
          <w:tcPr>
            <w:tcW w:w="1050" w:type="dxa"/>
            <w:tcBorders>
              <w:tl2br w:val="nil"/>
              <w:tr2bl w:val="nil"/>
            </w:tcBorders>
            <w:vAlign w:val="center"/>
          </w:tcPr>
          <w:p>
            <w:pPr>
              <w:keepLines w:val="0"/>
              <w:jc w:val="both"/>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
            </w:r>
          </w:p>
        </w:tc>
        <w:tc>
          <w:tcPr>
            <w:tcW w:w="6262" w:type="dxa"/>
            <w:tcBorders>
              <w:tl2br w:val="nil"/>
              <w:tr2bl w:val="nil"/>
            </w:tcBorders>
            <w:vAlign w:val="center"/>
          </w:tcPr>
          <w:p>
            <w:pPr>
              <w:keepLines w:val="0"/>
              <w:jc w:val="both"/>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52" w:type="dxa"/>
            <w:tcBorders>
              <w:tl2br w:val="nil"/>
              <w:tr2bl w:val="nil"/>
            </w:tcBorders>
            <w:vAlign w:val="center"/>
          </w:tcPr>
          <w:p>
            <w:pPr>
              <w:keepLines w:val="0"/>
              <w:jc w:val="both"/>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3．材料、样品费</w:t>
            </w:r>
          </w:p>
        </w:tc>
        <w:tc>
          <w:tcPr>
            <w:tcW w:w="1050" w:type="dxa"/>
            <w:tcBorders>
              <w:tl2br w:val="nil"/>
              <w:tr2bl w:val="nil"/>
            </w:tcBorders>
            <w:vAlign w:val="center"/>
          </w:tcPr>
          <w:p>
            <w:pPr>
              <w:keepLines w:val="0"/>
              <w:jc w:val="both"/>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
            </w:r>
          </w:p>
        </w:tc>
        <w:tc>
          <w:tcPr>
            <w:tcW w:w="6262" w:type="dxa"/>
            <w:tcBorders>
              <w:tl2br w:val="nil"/>
              <w:tr2bl w:val="nil"/>
            </w:tcBorders>
            <w:vAlign w:val="center"/>
          </w:tcPr>
          <w:p>
            <w:pPr>
              <w:keepLines w:val="0"/>
              <w:jc w:val="both"/>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tcBorders>
              <w:tl2br w:val="nil"/>
              <w:tr2bl w:val="nil"/>
            </w:tcBorders>
            <w:vAlign w:val="center"/>
          </w:tcPr>
          <w:p>
            <w:pPr>
              <w:keepLines w:val="0"/>
              <w:jc w:val="both"/>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4．设计试验费</w:t>
            </w:r>
          </w:p>
        </w:tc>
        <w:tc>
          <w:tcPr>
            <w:tcW w:w="1050" w:type="dxa"/>
            <w:tcBorders>
              <w:tl2br w:val="nil"/>
              <w:tr2bl w:val="nil"/>
            </w:tcBorders>
            <w:vAlign w:val="center"/>
          </w:tcPr>
          <w:p>
            <w:pPr>
              <w:keepLines w:val="0"/>
              <w:jc w:val="both"/>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
            </w:r>
          </w:p>
        </w:tc>
        <w:tc>
          <w:tcPr>
            <w:tcW w:w="6262" w:type="dxa"/>
            <w:tcBorders>
              <w:tl2br w:val="nil"/>
              <w:tr2bl w:val="nil"/>
            </w:tcBorders>
            <w:vAlign w:val="center"/>
          </w:tcPr>
          <w:p>
            <w:pPr>
              <w:keepLines w:val="0"/>
              <w:jc w:val="both"/>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52" w:type="dxa"/>
            <w:tcBorders>
              <w:tl2br w:val="nil"/>
              <w:tr2bl w:val="nil"/>
            </w:tcBorders>
            <w:vAlign w:val="center"/>
          </w:tcPr>
          <w:p>
            <w:pPr>
              <w:keepLines w:val="0"/>
              <w:jc w:val="both"/>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5．人员费用</w:t>
            </w:r>
          </w:p>
        </w:tc>
        <w:tc>
          <w:tcPr>
            <w:tcW w:w="1050" w:type="dxa"/>
            <w:tcBorders>
              <w:tl2br w:val="nil"/>
              <w:tr2bl w:val="nil"/>
            </w:tcBorders>
            <w:vAlign w:val="center"/>
          </w:tcPr>
          <w:p>
            <w:pPr>
              <w:keepLines w:val="0"/>
              <w:jc w:val="both"/>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
            </w:r>
          </w:p>
        </w:tc>
        <w:tc>
          <w:tcPr>
            <w:tcW w:w="6262" w:type="dxa"/>
            <w:tcBorders>
              <w:tl2br w:val="nil"/>
              <w:tr2bl w:val="nil"/>
            </w:tcBorders>
            <w:vAlign w:val="center"/>
          </w:tcPr>
          <w:p>
            <w:pPr>
              <w:keepLines w:val="0"/>
              <w:jc w:val="both"/>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tcBorders>
              <w:tl2br w:val="nil"/>
              <w:tr2bl w:val="nil"/>
            </w:tcBorders>
            <w:vAlign w:val="center"/>
          </w:tcPr>
          <w:p>
            <w:pPr>
              <w:keepLines w:val="0"/>
              <w:jc w:val="both"/>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6．其他费用</w:t>
            </w:r>
          </w:p>
        </w:tc>
        <w:tc>
          <w:tcPr>
            <w:tcW w:w="1050" w:type="dxa"/>
            <w:tcBorders>
              <w:tl2br w:val="nil"/>
              <w:tr2bl w:val="nil"/>
            </w:tcBorders>
            <w:vAlign w:val="center"/>
          </w:tcPr>
          <w:p>
            <w:pPr>
              <w:keepLines w:val="0"/>
              <w:jc w:val="both"/>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
            </w:r>
          </w:p>
        </w:tc>
        <w:tc>
          <w:tcPr>
            <w:tcW w:w="6262" w:type="dxa"/>
            <w:tcBorders>
              <w:tl2br w:val="nil"/>
              <w:tr2bl w:val="nil"/>
            </w:tcBorders>
            <w:vAlign w:val="center"/>
          </w:tcPr>
          <w:p>
            <w:pPr>
              <w:keepLines w:val="0"/>
              <w:jc w:val="both"/>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说明：</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52" w:type="dxa"/>
            <w:tcBorders>
              <w:tl2br w:val="nil"/>
              <w:tr2bl w:val="nil"/>
            </w:tcBorders>
            <w:vAlign w:val="center"/>
          </w:tcPr>
          <w:p>
            <w:pPr>
              <w:keepLines w:val="0"/>
              <w:jc w:val="both"/>
              <w:spacing w:before="0" w:beforeAutospacing="0" w:after="0" w:afterAutospacing="0" w:line="579" w:lineRule="exact"/>
              <w:rPr>
                <w:b w:val="0"/>
                <w:i w:val="0"/>
                <w:sz w:val="24"/>
                <w:spacing w:val="0"/>
                <w:w w:val="100"/>
                <w:rFonts w:ascii="宋体" w:hint="eastAsia"/>
                <w:caps w:val="0"/>
              </w:rPr>
              <w:snapToGrid/>
              <w:ind w:firstLine="240"/>
              <w:textAlignment w:val="baseline"/>
            </w:pPr>
            <w:r>
              <w:rPr>
                <w:b w:val="0"/>
                <w:i w:val="0"/>
                <w:sz w:val="24"/>
                <w:spacing w:val="0"/>
                <w:w w:val="100"/>
                <w:rFonts w:ascii="宋体" w:hint="eastAsia"/>
                <w:caps w:val="0"/>
              </w:rPr>
              <w:t>合     计</w:t>
            </w:r>
          </w:p>
        </w:tc>
        <w:tc>
          <w:tcPr>
            <w:tcW w:w="1050" w:type="dxa"/>
            <w:tcBorders>
              <w:tl2br w:val="nil"/>
              <w:tr2bl w:val="nil"/>
            </w:tcBorders>
            <w:vAlign w:val="center"/>
          </w:tcPr>
          <w:p>
            <w:pPr>
              <w:keepLines w:val="0"/>
              <w:jc w:val="both"/>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
            </w:r>
          </w:p>
        </w:tc>
        <w:tc>
          <w:tcPr>
            <w:tcW w:w="6262" w:type="dxa"/>
            <w:tcBorders>
              <w:bottom w:val="single" w:color="auto" w:sz="4" w:space="0"/>
              <w:tl2br w:val="nil"/>
              <w:tr2bl w:val="nil"/>
            </w:tcBorders>
            <w:vAlign w:val="center"/>
          </w:tcPr>
          <w:p>
            <w:pPr>
              <w:keepLines w:val="0"/>
              <w:jc w:val="both"/>
              <w:spacing w:before="0" w:beforeAutospacing="0" w:after="0" w:afterAutospacing="0" w:line="579" w:lineRule="exact"/>
              <w:rPr>
                <w:b w:val="0"/>
                <w:i w:val="0"/>
                <w:sz w:val="24"/>
                <w:spacing w:val="0"/>
                <w:w w:val="100"/>
                <w:rFonts w:ascii="宋体" w:hint="eastAsia"/>
                <w:caps w:val="0"/>
              </w:rPr>
              <w:snapToGrid/>
              <w:textAlignment w:val="baseline"/>
            </w:pPr>
            <w:r>
              <w:rPr>
                <w:b w:val="0"/>
                <w:i w:val="0"/>
                <w:sz w:val="24"/>
                <w:spacing w:val="0"/>
                <w:w w:val="100"/>
                <w:rFonts w:ascii="宋体" w:hint="eastAsia"/>
                <w:caps w:val="0"/>
              </w:rPr>
              <w:t/>
            </w:r>
          </w:p>
        </w:tc>
      </w:tr>
    </w:tbl>
    <w:p>
      <w:pPr>
        <w:keepLines w:val="0"/>
        <w:jc w:val="both"/>
        <w:spacing w:before="0" w:beforeAutospacing="0" w:after="0" w:afterAutospacing="0" w:line="579" w:lineRule="exact"/>
        <w:rPr>
          <w:b w:val="0"/>
          <w:i w:val="0"/>
          <w:sz w:val="32"/>
          <w:spacing w:val="4"/>
          <w:w w:val="100"/>
          <w:rFonts w:eastAsia="黑体"/>
          <w:caps w:val="0"/>
        </w:rPr>
        <w:snapToGrid/>
        <w:textAlignment w:val="baseline"/>
      </w:pPr>
      <w:r>
        <w:rPr>
          <w:b w:val="0"/>
          <w:i w:val="0"/>
          <w:sz w:val="32"/>
          <w:spacing w:val="4"/>
          <w:w w:val="100"/>
          <w:rFonts w:eastAsia="黑体"/>
          <w:caps w:val="0"/>
        </w:rPr>
        <w:t/>
      </w:r>
    </w:p>
    <w:p>
      <w:pPr>
        <w:keepLines w:val="0"/>
        <w:jc w:val="both"/>
        <w:spacing w:before="0" w:beforeAutospacing="0" w:after="0" w:afterAutospacing="0" w:line="579" w:lineRule="exact"/>
        <w:rPr>
          <w:b w:val="0"/>
          <w:i w:val="0"/>
          <w:sz w:val="32"/>
          <w:spacing w:val="4"/>
          <w:w w:val="100"/>
          <w:rFonts w:eastAsia="黑体"/>
          <w:caps w:val="0"/>
        </w:rPr>
        <w:snapToGrid/>
        <w:textAlignment w:val="baseline"/>
      </w:pPr>
      <w:r>
        <w:rPr>
          <w:b w:val="0"/>
          <w:i w:val="0"/>
          <w:sz w:val="32"/>
          <w:spacing w:val="4"/>
          <w:w w:val="100"/>
          <w:rFonts w:eastAsia="黑体"/>
          <w:caps w:val="0"/>
        </w:rPr>
        <w:t/>
      </w:r>
    </w:p>
    <w:p>
      <w:pPr>
        <w:keepLines w:val="0"/>
        <w:jc w:val="both"/>
        <w:spacing w:before="0" w:beforeAutospacing="0" w:after="0" w:afterAutospacing="0" w:line="579" w:lineRule="exact"/>
        <w:rPr>
          <w:b w:val="0"/>
          <w:i w:val="0"/>
          <w:sz w:val="32"/>
          <w:spacing w:val="4"/>
          <w:w w:val="100"/>
          <w:rFonts w:eastAsia="黑体"/>
          <w:caps w:val="0"/>
        </w:rPr>
        <w:snapToGrid/>
        <w:textAlignment w:val="baseline"/>
      </w:pPr>
      <w:r>
        <w:rPr>
          <w:b w:val="0"/>
          <w:i w:val="0"/>
          <w:sz w:val="32"/>
          <w:spacing w:val="4"/>
          <w:w w:val="100"/>
          <w:rFonts w:eastAsia="黑体"/>
          <w:caps w:val="0"/>
        </w:rPr>
        <w:t/>
      </w:r>
    </w:p>
    <w:p>
      <w:pPr>
        <w:keepLines w:val="0"/>
        <w:jc w:val="both"/>
        <w:spacing w:before="0" w:beforeAutospacing="0" w:after="0" w:afterAutospacing="0" w:line="579" w:lineRule="exact"/>
        <w:rPr>
          <w:b w:val="0"/>
          <w:i w:val="0"/>
          <w:sz w:val="32"/>
          <w:spacing w:val="4"/>
          <w:w w:val="100"/>
          <w:rFonts w:eastAsia="黑体"/>
          <w:caps w:val="0"/>
        </w:rPr>
        <w:snapToGrid/>
        <w:textAlignment w:val="baseline"/>
      </w:pPr>
      <w:r>
        <w:rPr>
          <w:b w:val="0"/>
          <w:i w:val="0"/>
          <w:sz w:val="32"/>
          <w:spacing w:val="4"/>
          <w:w w:val="100"/>
          <w:rFonts w:eastAsia="黑体"/>
          <w:caps w:val="0"/>
        </w:rPr>
        <w:t/>
      </w:r>
    </w:p>
    <w:p>
      <w:pPr>
        <w:keepLines w:val="0"/>
        <w:jc w:val="both"/>
        <w:spacing w:before="0" w:beforeAutospacing="0" w:after="0" w:afterAutospacing="0" w:line="579" w:lineRule="exact"/>
        <w:rPr>
          <w:b w:val="0"/>
          <w:i w:val="0"/>
          <w:sz w:val="32"/>
          <w:spacing w:val="4"/>
          <w:w w:val="100"/>
          <w:rFonts w:eastAsia="黑体"/>
          <w:caps w:val="0"/>
        </w:rPr>
        <w:snapToGrid/>
        <w:textAlignment w:val="baseline"/>
      </w:pPr>
      <w:r>
        <w:rPr>
          <w:b w:val="0"/>
          <w:i w:val="0"/>
          <w:sz w:val="32"/>
          <w:spacing w:val="4"/>
          <w:w w:val="100"/>
          <w:rFonts w:eastAsia="黑体"/>
          <w:caps w:val="0"/>
        </w:rPr>
        <w:t/>
      </w:r>
    </w:p>
    <w:p>
      <w:pPr>
        <w:keepLines w:val="0"/>
        <w:jc w:val="both"/>
        <w:spacing w:before="0" w:beforeAutospacing="0" w:after="0" w:afterAutospacing="0" w:line="579" w:lineRule="exact"/>
        <w:rPr>
          <w:b w:val="0"/>
          <w:i w:val="0"/>
          <w:sz w:val="32"/>
          <w:spacing w:val="4"/>
          <w:w w:val="100"/>
          <w:rFonts w:eastAsia="黑体"/>
          <w:caps w:val="0"/>
        </w:rPr>
        <w:snapToGrid/>
        <w:textAlignment w:val="baseline"/>
      </w:pPr>
      <w:r>
        <w:rPr>
          <w:b w:val="0"/>
          <w:i w:val="0"/>
          <w:sz w:val="32"/>
          <w:spacing w:val="4"/>
          <w:w w:val="100"/>
          <w:rFonts w:eastAsia="黑体"/>
          <w:caps w:val="0"/>
        </w:rPr>
        <w:t/>
      </w:r>
    </w:p>
    <w:p>
      <w:pPr>
        <w:keepLines w:val="0"/>
        <w:jc w:val="both"/>
        <w:spacing w:before="0" w:beforeAutospacing="0" w:after="0" w:afterAutospacing="0" w:line="579" w:lineRule="exact"/>
        <w:rPr>
          <w:b w:val="0"/>
          <w:i w:val="0"/>
          <w:sz w:val="32"/>
          <w:spacing w:val="4"/>
          <w:w w:val="100"/>
          <w:rFonts w:eastAsia="黑体"/>
          <w:caps w:val="0"/>
        </w:rPr>
        <w:snapToGrid/>
        <w:textAlignment w:val="baseline"/>
      </w:pPr>
      <w:r>
        <w:rPr>
          <w:b w:val="0"/>
          <w:i w:val="0"/>
          <w:sz w:val="32"/>
          <w:spacing w:val="4"/>
          <w:w w:val="100"/>
          <w:rFonts w:eastAsia="黑体"/>
          <w:caps w:val="0"/>
        </w:rPr>
        <w:t/>
      </w:r>
    </w:p>
    <w:p>
      <w:pPr>
        <w:keepLines w:val="0"/>
        <w:jc w:val="both"/>
        <w:spacing w:before="0" w:beforeAutospacing="0" w:after="0" w:afterAutospacing="0" w:line="579" w:lineRule="exact"/>
        <w:rPr>
          <w:b w:val="0"/>
          <w:i w:val="0"/>
          <w:sz w:val="32"/>
          <w:spacing w:val="4"/>
          <w:w w:val="100"/>
          <w:rFonts w:eastAsia="黑体"/>
          <w:caps w:val="0"/>
        </w:rPr>
        <w:snapToGrid/>
        <w:textAlignment w:val="baseline"/>
      </w:pPr>
      <w:r>
        <w:rPr>
          <w:b w:val="0"/>
          <w:i w:val="0"/>
          <w:sz w:val="32"/>
          <w:spacing w:val="4"/>
          <w:w w:val="100"/>
          <w:rFonts w:eastAsia="黑体"/>
          <w:caps w:val="0"/>
        </w:rPr>
        <w:t/>
      </w:r>
    </w:p>
    <w:p>
      <w:pPr>
        <w:keepLines w:val="0"/>
        <w:jc w:val="both"/>
        <w:spacing w:before="0" w:beforeAutospacing="0" w:after="0" w:afterAutospacing="0" w:line="579" w:lineRule="exact"/>
        <w:rPr>
          <w:b w:val="0"/>
          <w:i w:val="0"/>
          <w:sz w:val="32"/>
          <w:spacing w:val="4"/>
          <w:w w:val="100"/>
          <w:rFonts w:eastAsia="黑体"/>
          <w:caps w:val="0"/>
        </w:rPr>
        <w:snapToGrid/>
        <w:textAlignment w:val="baseline"/>
      </w:pPr>
      <w:r>
        <w:rPr>
          <w:b w:val="0"/>
          <w:i w:val="0"/>
          <w:sz w:val="32"/>
          <w:spacing w:val="4"/>
          <w:w w:val="100"/>
          <w:rFonts w:eastAsia="黑体"/>
          <w:caps w:val="0"/>
        </w:rPr>
        <w:t/>
      </w:r>
    </w:p>
    <w:p>
      <w:pPr>
        <w:keepLines w:val="0"/>
        <w:jc w:val="both"/>
        <w:spacing w:before="0" w:beforeAutospacing="0" w:after="0" w:afterAutospacing="0" w:line="579" w:lineRule="exact"/>
        <w:rPr>
          <w:b w:val="0"/>
          <w:i w:val="0"/>
          <w:sz w:val="32"/>
          <w:spacing w:val="4"/>
          <w:w w:val="100"/>
          <w:rFonts w:eastAsia="黑体" w:hint="eastAsia"/>
          <w:caps w:val="0"/>
        </w:rPr>
        <w:snapToGrid/>
        <w:textAlignment w:val="baseline"/>
      </w:pPr>
      <w:r>
        <w:rPr>
          <w:b w:val="0"/>
          <w:i w:val="0"/>
          <w:sz w:val="32"/>
          <w:spacing w:val="4"/>
          <w:w w:val="100"/>
          <w:rFonts w:eastAsia="黑体"/>
          <w:caps w:val="0"/>
        </w:rPr>
        <w:t>六</w:t>
      </w:r>
      <w:r>
        <w:rPr>
          <w:b w:val="0"/>
          <w:i w:val="0"/>
          <w:sz w:val="32"/>
          <w:spacing w:val="4"/>
          <w:w w:val="100"/>
          <w:rFonts w:eastAsia="黑体" w:hint="eastAsia"/>
          <w:caps w:val="0"/>
        </w:rPr>
        <w:t>、审查、审批意见</w:t>
      </w:r>
    </w:p>
    <w:tbl>
      <w:tblPr>
        <w:tblStyle w:val="10"/>
        <w:tblpPr w:leftFromText="180" w:rightFromText="180" w:vertAnchor="text" w:horzAnchor="page" w:tblpX="1489" w:tblpY="153"/>
        <w:tblW w:w="9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3"/>
      </w:tblGrid>
      <w:tr>
        <w:trPr>
          <w:trHeight w:val="140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3" w:type="dxa"/>
            <w:tcBorders>
              <w:tl2br w:val="nil"/>
              <w:tr2bl w:val="nil"/>
            </w:tcBorders>
          </w:tcPr>
          <w:p>
            <w:pPr>
              <w:keepLines w:val="0"/>
              <w:jc w:val="both"/>
              <w:spacing w:before="0" w:beforeAutospacing="0" w:after="0" w:afterAutospacing="0" w:line="579" w:lineRule="exact"/>
              <w:rPr>
                <w:b w:val="0"/>
                <w:i w:val="0"/>
                <w:sz w:val="28"/>
                <w:spacing w:val="4"/>
                <w:w w:val="100"/>
                <w:rFonts w:hint="eastAsia"/>
                <w:caps w:val="0"/>
              </w:rPr>
              <w:snapToGrid/>
              <w:textAlignment w:val="baseline"/>
            </w:pPr>
            <w:r>
              <w:rPr>
                <w:b w:val="0"/>
                <w:i w:val="0"/>
                <w:sz w:val="28"/>
                <w:spacing w:val="4"/>
                <w:w w:val="100"/>
                <w:rFonts w:hint="eastAsia"/>
                <w:caps w:val="0"/>
              </w:rPr>
              <w:t>协作单位承诺及审查意见：</w:t>
            </w:r>
          </w:p>
          <w:p>
            <w:pPr>
              <w:keepLines w:val="0"/>
              <w:jc w:val="both"/>
              <w:spacing w:before="0" w:beforeAutospacing="0" w:after="0" w:afterAutospacing="0" w:line="579" w:lineRule="exact"/>
              <w:rPr>
                <w:b w:val="0"/>
                <w:i w:val="0"/>
                <w:sz w:val="28"/>
                <w:spacing w:val="4"/>
                <w:w w:val="100"/>
                <w:rFonts w:hint="eastAsia"/>
                <w:caps w:val="0"/>
              </w:rPr>
              <w:snapToGrid/>
              <w:textAlignment w:val="baseline"/>
            </w:pPr>
            <w:r>
              <w:rPr>
                <w:b w:val="0"/>
                <w:i w:val="0"/>
                <w:sz w:val="28"/>
                <w:spacing w:val="4"/>
                <w:w w:val="100"/>
                <w:rFonts w:hint="eastAsia"/>
                <w:caps w:val="0"/>
              </w:rPr>
              <w:t/>
            </w:r>
          </w:p>
          <w:p>
            <w:pPr>
              <w:keepLines w:val="0"/>
              <w:jc w:val="both"/>
              <w:spacing w:before="0" w:beforeAutospacing="0" w:after="0" w:afterAutospacing="0" w:line="579" w:lineRule="exact"/>
              <w:rPr>
                <w:b w:val="0"/>
                <w:i w:val="0"/>
                <w:sz w:val="30"/>
                <w:spacing w:val="4"/>
                <w:w w:val="100"/>
                <w:rFonts w:hint="eastAsia"/>
                <w:caps w:val="0"/>
              </w:rPr>
              <w:snapToGrid/>
              <w:textAlignment w:val="baseline"/>
            </w:pPr>
            <w:r>
              <w:rPr>
                <w:b w:val="0"/>
                <w:i w:val="0"/>
                <w:sz w:val="30"/>
                <w:spacing w:val="4"/>
                <w:w w:val="100"/>
                <w:rFonts w:hint="eastAsia"/>
                <w:caps w:val="0"/>
              </w:rPr>
              <w:t/>
            </w:r>
          </w:p>
          <w:p>
            <w:pPr>
              <w:keepLines w:val="0"/>
              <w:jc w:val="center"/>
              <w:spacing w:before="0" w:beforeAutospacing="0" w:after="0" w:afterAutospacing="0" w:line="579" w:lineRule="exact"/>
              <w:rPr>
                <w:b w:val="0"/>
                <w:i w:val="0"/>
                <w:sz w:val="30"/>
                <w:spacing w:val="4"/>
                <w:w w:val="100"/>
                <w:rFonts w:hint="eastAsia"/>
                <w:caps w:val="0"/>
              </w:rPr>
              <w:snapToGrid/>
              <w:textAlignment w:val="baseline"/>
            </w:pPr>
            <w:r>
              <w:rPr>
                <w:b w:val="0"/>
                <w:i w:val="0"/>
                <w:sz w:val="30"/>
                <w:spacing w:val="4"/>
                <w:w w:val="100"/>
                <w:rFonts w:hint="eastAsia"/>
                <w:caps w:val="0"/>
              </w:rPr>
              <w:t xml:space="preserve">                                        （公  章）</w:t>
            </w:r>
          </w:p>
          <w:p>
            <w:pPr>
              <w:keepLines w:val="0"/>
              <w:jc w:val="center"/>
              <w:spacing w:before="0" w:beforeAutospacing="0" w:after="0" w:afterAutospacing="0" w:line="579" w:lineRule="exact"/>
              <w:rPr>
                <w:b w:val="0"/>
                <w:i w:val="0"/>
                <w:sz w:val="30"/>
                <w:spacing w:val="4"/>
                <w:w w:val="100"/>
                <w:rFonts w:hint="eastAsia"/>
                <w:caps w:val="0"/>
              </w:rPr>
              <w:snapToGrid/>
              <w:textAlignment w:val="baseline"/>
            </w:pPr>
            <w:r>
              <w:rPr>
                <w:b w:val="0"/>
                <w:i w:val="0"/>
                <w:sz w:val="30"/>
                <w:spacing w:val="4"/>
                <w:w w:val="100"/>
                <w:rFonts w:hint="eastAsia"/>
                <w:caps w:val="0"/>
              </w:rPr>
              <w:t xml:space="preserve">                                  年      月     日</w:t>
            </w:r>
          </w:p>
          <w:p>
            <w:pPr>
              <w:keepLines w:val="0"/>
              <w:jc w:val="both"/>
              <w:spacing w:before="0" w:beforeAutospacing="0" w:after="0" w:afterAutospacing="0" w:line="579" w:lineRule="exact"/>
              <w:rPr>
                <w:b w:val="1"/>
                <w:i w:val="0"/>
                <w:sz w:val="32"/>
                <w:spacing w:val="10"/>
                <w:w w:val="100"/>
                <w:rFonts w:eastAsia="黑体"/>
                <w:caps w:val="0"/>
              </w:rPr>
              <w:snapToGrid/>
              <w:textAlignment w:val="baseline"/>
            </w:pPr>
            <w:r>
              <w:rPr>
                <w:b w:val="1"/>
                <w:i w:val="0"/>
                <w:sz w:val="32"/>
                <w:spacing w:val="10"/>
                <w:w w:val="100"/>
                <w:rFonts w:eastAsia="黑体"/>
                <w:caps w:val="0"/>
              </w:rPr>
              <w:t/>
            </w:r>
          </w:p>
        </w:tc>
      </w:tr>
      <w:tr>
        <w:trPr>
          <w:trHeight w:val="3291"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3" w:type="dxa"/>
            <w:tcBorders>
              <w:tl2br w:val="nil"/>
              <w:tr2bl w:val="nil"/>
            </w:tcBorders>
          </w:tcPr>
          <w:p>
            <w:pPr>
              <w:keepLines w:val="0"/>
              <w:jc w:val="both"/>
              <w:spacing w:before="0" w:beforeAutospacing="0" w:after="0" w:afterAutospacing="0" w:line="579" w:lineRule="exact"/>
              <w:rPr>
                <w:b w:val="0"/>
                <w:i w:val="0"/>
                <w:sz w:val="28"/>
                <w:spacing w:val="4"/>
                <w:w w:val="100"/>
                <w:rFonts w:hint="eastAsia"/>
                <w:caps w:val="0"/>
              </w:rPr>
              <w:snapToGrid/>
              <w:textAlignment w:val="baseline"/>
            </w:pPr>
            <w:r>
              <w:rPr>
                <w:b w:val="0"/>
                <w:i w:val="0"/>
                <w:sz w:val="28"/>
                <w:spacing w:val="4"/>
                <w:w w:val="100"/>
                <w:rFonts w:hint="eastAsia"/>
                <w:caps w:val="0"/>
              </w:rPr>
              <w:t>科室审查意见：</w:t>
            </w:r>
          </w:p>
          <w:p>
            <w:pPr>
              <w:keepLines w:val="0"/>
              <w:jc w:val="both"/>
              <w:spacing w:before="0" w:beforeAutospacing="0" w:after="0" w:afterAutospacing="0" w:line="579" w:lineRule="exact"/>
              <w:rPr>
                <w:b w:val="0"/>
                <w:i w:val="0"/>
                <w:sz w:val="32"/>
                <w:spacing w:val="4"/>
                <w:w w:val="100"/>
                <w:rFonts w:hint="eastAsia"/>
                <w:caps w:val="0"/>
              </w:rPr>
              <w:snapToGrid/>
              <w:textAlignment w:val="baseline"/>
            </w:pPr>
            <w:r>
              <w:rPr>
                <w:b w:val="0"/>
                <w:i w:val="0"/>
                <w:sz w:val="32"/>
                <w:spacing w:val="4"/>
                <w:w w:val="100"/>
                <w:rFonts w:hint="eastAsia"/>
                <w:caps w:val="0"/>
              </w:rPr>
              <w:t/>
            </w:r>
          </w:p>
          <w:p>
            <w:pPr>
              <w:keepLines w:val="0"/>
              <w:jc w:val="both"/>
              <w:spacing w:before="0" w:beforeAutospacing="0" w:after="0" w:afterAutospacing="0" w:line="579" w:lineRule="exact"/>
              <w:rPr>
                <w:b w:val="0"/>
                <w:i w:val="0"/>
                <w:sz w:val="32"/>
                <w:spacing w:val="4"/>
                <w:w w:val="100"/>
                <w:rFonts w:hint="eastAsia"/>
                <w:caps w:val="0"/>
              </w:rPr>
              <w:snapToGrid/>
              <w:textAlignment w:val="baseline"/>
            </w:pPr>
            <w:r>
              <w:rPr>
                <w:b w:val="0"/>
                <w:i w:val="0"/>
                <w:sz w:val="32"/>
                <w:spacing w:val="4"/>
                <w:w w:val="100"/>
                <w:rFonts w:hint="eastAsia"/>
                <w:caps w:val="0"/>
              </w:rPr>
              <w:t/>
            </w:r>
          </w:p>
          <w:p>
            <w:pPr>
              <w:keepLines w:val="0"/>
              <w:jc w:val="center"/>
              <w:spacing w:before="0" w:beforeAutospacing="0" w:after="0" w:afterAutospacing="0" w:line="579" w:lineRule="exact"/>
              <w:rPr>
                <w:b w:val="0"/>
                <w:i w:val="0"/>
                <w:sz w:val="30"/>
                <w:spacing w:val="4"/>
                <w:w w:val="100"/>
                <w:rFonts w:hint="eastAsia"/>
                <w:caps w:val="0"/>
              </w:rPr>
              <w:snapToGrid/>
              <w:textAlignment w:val="baseline"/>
            </w:pPr>
            <w:r>
              <w:rPr>
                <w:b w:val="0"/>
                <w:i w:val="0"/>
                <w:sz w:val="30"/>
                <w:spacing w:val="4"/>
                <w:w w:val="100"/>
                <w:rFonts w:hint="eastAsia"/>
                <w:caps w:val="0"/>
              </w:rPr>
              <w:t/>
            </w:r>
          </w:p>
          <w:p>
            <w:pPr>
              <w:keepLines w:val="0"/>
              <w:jc w:val="both"/>
              <w:spacing w:before="0" w:beforeAutospacing="0" w:after="0" w:afterAutospacing="0" w:line="579" w:lineRule="exact"/>
              <w:rPr>
                <w:b w:val="0"/>
                <w:i w:val="0"/>
                <w:sz w:val="28"/>
                <w:spacing w:val="4"/>
                <w:w w:val="100"/>
                <w:rFonts w:hint="eastAsia"/>
                <w:caps w:val="0"/>
              </w:rPr>
              <w:snapToGrid/>
              <w:ind w:firstLine="5400"/>
              <w:textAlignment w:val="baseline"/>
            </w:pPr>
            <w:r>
              <w:rPr>
                <w:b w:val="0"/>
                <w:i w:val="0"/>
                <w:sz w:val="30"/>
                <w:spacing w:val="4"/>
                <w:w w:val="100"/>
                <w:rFonts w:hint="eastAsia"/>
                <w:caps w:val="0"/>
              </w:rPr>
              <w:t>年      月     日</w:t>
            </w:r>
          </w:p>
        </w:tc>
      </w:tr>
      <w:tr>
        <w:trPr>
          <w:trHeight w:val="4806"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3" w:type="dxa"/>
            <w:tcBorders>
              <w:tl2br w:val="nil"/>
              <w:tr2bl w:val="nil"/>
            </w:tcBorders>
          </w:tcPr>
          <w:p>
            <w:pPr>
              <w:keepLines w:val="0"/>
              <w:jc w:val="both"/>
              <w:spacing w:before="0" w:beforeAutospacing="0" w:after="0" w:afterAutospacing="0" w:line="579" w:lineRule="exact"/>
              <w:rPr>
                <w:b w:val="0"/>
                <w:i w:val="0"/>
                <w:sz w:val="28"/>
                <w:spacing w:val="4"/>
                <w:w w:val="100"/>
                <w:rFonts w:hint="eastAsia"/>
                <w:caps w:val="0"/>
              </w:rPr>
              <w:snapToGrid/>
              <w:textAlignment w:val="baseline"/>
            </w:pPr>
            <w:r>
              <w:rPr>
                <w:b w:val="0"/>
                <w:i w:val="0"/>
                <w:sz w:val="28"/>
                <w:spacing w:val="4"/>
                <w:w w:val="100"/>
                <w:rFonts w:hint="eastAsia"/>
                <w:caps w:val="0"/>
              </w:rPr>
              <w:t>区</w:t>
            </w:r>
            <w:r>
              <w:rPr>
                <w:b w:val="0"/>
                <w:i w:val="0"/>
                <w:sz w:val="28"/>
                <w:spacing w:val="4"/>
                <w:w w:val="100"/>
                <w:rFonts w:ascii="Times New Roman" w:cs="Times New Roman" w:eastAsia="宋体" w:hAnsi="Times New Roman"/>
                <w:caps w:val="0"/>
              </w:rPr>
              <w:t>科技局</w:t>
            </w:r>
            <w:r>
              <w:rPr>
                <w:b w:val="0"/>
                <w:i w:val="0"/>
                <w:sz w:val="28"/>
                <w:spacing w:val="4"/>
                <w:w w:val="100"/>
                <w:rFonts w:hint="eastAsia"/>
                <w:caps w:val="0"/>
              </w:rPr>
              <w:t>审批意见：</w:t>
            </w:r>
          </w:p>
          <w:p>
            <w:pPr>
              <w:keepLines w:val="0"/>
              <w:jc w:val="both"/>
              <w:spacing w:before="0" w:beforeAutospacing="0" w:after="0" w:afterAutospacing="0" w:line="579" w:lineRule="exact"/>
              <w:rPr>
                <w:b w:val="0"/>
                <w:i w:val="0"/>
                <w:u w:val="single"/>
                <w:sz w:val="32"/>
                <w:spacing w:val="4"/>
                <w:w w:val="100"/>
                <w:rFonts w:hint="eastAsia"/>
                <w:caps w:val="0"/>
              </w:rPr>
              <w:snapToGrid/>
              <w:textAlignment w:val="baseline"/>
            </w:pPr>
            <w:r>
              <w:rPr>
                <w:b w:val="0"/>
                <w:i w:val="0"/>
                <w:u w:val="single" w:color="000000"/>
                <w:sz w:val="32"/>
                <w:spacing w:val="4"/>
                <w:w w:val="100"/>
                <w:rFonts w:hint="eastAsia"/>
                <w:caps w:val="0"/>
              </w:rPr>
              <w:t/>
            </w:r>
          </w:p>
          <w:p>
            <w:pPr>
              <w:keepLines w:val="0"/>
              <w:jc w:val="both"/>
              <w:spacing w:before="0" w:beforeAutospacing="0" w:after="0" w:afterAutospacing="0" w:line="579" w:lineRule="exact"/>
              <w:rPr>
                <w:b w:val="0"/>
                <w:i w:val="0"/>
                <w:sz w:val="28"/>
                <w:spacing w:val="4"/>
                <w:w w:val="100"/>
                <w:rFonts w:hint="eastAsia"/>
                <w:caps w:val="0"/>
              </w:rPr>
              <w:snapToGrid/>
              <w:ind w:left="0"/>
              <w:textAlignment w:val="baseline"/>
            </w:pPr>
            <w:r>
              <w:rPr>
                <w:b w:val="0"/>
                <w:i w:val="0"/>
                <w:sz w:val="28"/>
                <w:spacing w:val="4"/>
                <w:w w:val="100"/>
                <w:rFonts w:hint="eastAsia"/>
                <w:caps w:val="0"/>
              </w:rPr>
              <w:t/>
            </w:r>
          </w:p>
          <w:p>
            <w:pPr>
              <w:keepLines w:val="0"/>
              <w:jc w:val="both"/>
              <w:spacing w:before="0" w:beforeAutospacing="0" w:after="0" w:afterAutospacing="0" w:line="579" w:lineRule="exact"/>
              <w:rPr>
                <w:b w:val="0"/>
                <w:i w:val="0"/>
                <w:sz w:val="28"/>
                <w:spacing w:val="4"/>
                <w:w w:val="100"/>
                <w:rFonts w:hint="eastAsia"/>
                <w:caps w:val="0"/>
              </w:rPr>
              <w:snapToGrid/>
              <w:ind w:left="0"/>
              <w:textAlignment w:val="baseline"/>
            </w:pPr>
            <w:r>
              <w:rPr>
                <w:b w:val="0"/>
                <w:i w:val="0"/>
                <w:sz w:val="28"/>
                <w:spacing w:val="4"/>
                <w:w w:val="100"/>
                <w:rFonts w:hint="eastAsia"/>
                <w:caps w:val="0"/>
              </w:rPr>
              <w:t/>
            </w:r>
          </w:p>
          <w:p>
            <w:pPr>
              <w:keepLines w:val="0"/>
              <w:jc w:val="both"/>
              <w:spacing w:before="0" w:beforeAutospacing="0" w:after="0" w:afterAutospacing="0" w:line="579" w:lineRule="exact"/>
              <w:rPr>
                <w:b w:val="0"/>
                <w:i w:val="0"/>
                <w:sz w:val="28"/>
                <w:spacing w:val="4"/>
                <w:w w:val="100"/>
                <w:rFonts w:hint="eastAsia"/>
                <w:caps w:val="0"/>
              </w:rPr>
              <w:snapToGrid/>
              <w:ind w:firstLine="6624" w:firstLineChars="2300"/>
              <w:textAlignment w:val="baseline"/>
            </w:pPr>
            <w:r>
              <w:rPr>
                <w:b w:val="0"/>
                <w:i w:val="0"/>
                <w:sz w:val="28"/>
                <w:spacing w:val="4"/>
                <w:w w:val="100"/>
                <w:rFonts w:hint="eastAsia"/>
                <w:caps w:val="0"/>
              </w:rPr>
              <w:t>（公  章）</w:t>
            </w:r>
          </w:p>
          <w:p>
            <w:pPr>
              <w:keepLines w:val="0"/>
              <w:jc w:val="both"/>
              <w:spacing w:before="0" w:beforeAutospacing="0" w:after="0" w:afterAutospacing="0" w:line="579" w:lineRule="exact"/>
              <w:rPr>
                <w:b w:val="0"/>
                <w:i w:val="0"/>
                <w:sz w:val="28"/>
                <w:spacing w:val="4"/>
                <w:w w:val="100"/>
                <w:rFonts w:hint="eastAsia"/>
                <w:caps w:val="0"/>
              </w:rPr>
              <w:snapToGrid/>
              <w:textAlignment w:val="baseline"/>
            </w:pPr>
            <w:r>
              <w:rPr>
                <w:b w:val="0"/>
                <w:i w:val="0"/>
                <w:sz w:val="28"/>
                <w:spacing w:val="4"/>
                <w:w w:val="100"/>
                <w:rFonts w:hint="eastAsia"/>
                <w:caps w:val="0"/>
              </w:rPr>
              <w:t/>
            </w:r>
          </w:p>
          <w:p>
            <w:pPr>
              <w:keepLines w:val="0"/>
              <w:jc w:val="both"/>
              <w:spacing w:before="0" w:beforeAutospacing="0" w:after="0" w:afterAutospacing="0" w:line="579" w:lineRule="exact"/>
              <w:rPr>
                <w:b w:val="0"/>
                <w:i w:val="0"/>
                <w:sz w:val="32"/>
                <w:spacing w:val="4"/>
                <w:w w:val="100"/>
                <w:rFonts w:hint="eastAsia"/>
                <w:caps w:val="0"/>
              </w:rPr>
              <w:snapToGrid/>
              <w:ind w:firstLine="5880"/>
              <w:textAlignment w:val="baseline"/>
            </w:pPr>
            <w:r>
              <w:rPr>
                <w:b w:val="0"/>
                <w:i w:val="0"/>
                <w:sz w:val="28"/>
                <w:spacing w:val="4"/>
                <w:w w:val="100"/>
                <w:rFonts w:hint="eastAsia"/>
                <w:caps w:val="0"/>
              </w:rPr>
              <w:t>年      月     日</w:t>
            </w:r>
          </w:p>
        </w:tc>
      </w:tr>
    </w:tbl>
    <w:p>
      <w:pPr>
        <w:pStyle w:val="6"/>
        <w:keepLines w:val="0"/>
        <w:widowControl/>
        <w:suppressLineNumbers w:val="0"/>
        <w:jc w:val="both"/>
        <w:spacing w:before="0" w:beforeAutospacing="0" w:after="0" w:afterAutospacing="0" w:line="579" w:lineRule="exact"/>
        <w:rPr>
          <w:szCs w:val="32"/>
          <w:b w:val="0"/>
          <w:i w:val="0"/>
          <w:sz w:val="32"/>
          <w:spacing w:val="0"/>
          <w:w w:val="100"/>
          <w:rFonts w:ascii="方正仿宋_GBK" w:cs="方正仿宋_GBK" w:eastAsia="方正仿宋_GBK"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b w:val="0"/>
          <w:i w:val="0"/>
          <w:sz w:val="32"/>
          <w:spacing w:val="0"/>
          <w:w w:val="100"/>
          <w:rFonts w:ascii="方正仿宋_GBK" w:cs="方正仿宋_GBK" w:eastAsia="方正仿宋_GBK" w:hint="eastAsia"/>
          <w:caps w:val="0"/>
        </w:rPr>
        <w:t/>
      </w:r>
    </w:p>
    <w:sectPr>
      <w:footerReference r:id="rId5" w:type="default"/>
      <w:footerReference r:id="rId6" w:type="even"/>
      <w:pgSz w:w="11907" w:h="16840"/>
      <w:pgMar w:top="1814" w:right="1474" w:bottom="1474"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pBdr>
        <w:top w:val="none" w:color="auto" w:sz="0" w:space="0"/>
        <w:left w:val="none" w:color="auto" w:sz="0" w:space="0"/>
        <w:bottom w:val="none" w:color="auto" w:sz="0" w:space="0"/>
        <w:right w:val="none" w:color="auto" w:sz="0" w:space="0"/>
      </w:pBdr>
      <w:rPr>
        <w:rFonts w:hint="eastAsia" w:ascii="宋体"/>
        <w:sz w:val="28"/>
      </w:rPr>
    </w:pPr>
    <w:r>
      <w:rPr>
        <w:rStyle w:val="12"/>
        <w:rFonts w:hint="eastAsia" w:ascii="宋体"/>
        <w:sz w:val="28"/>
      </w:rPr>
      <w:t>—</w:t>
    </w:r>
    <w:r>
      <w:rPr>
        <w:rStyle w:val="12"/>
        <w:rFonts w:ascii="宋体"/>
        <w:sz w:val="28"/>
      </w:rPr>
      <w:t xml:space="preserve"> </w:t>
    </w:r>
    <w:r>
      <w:rPr>
        <w:rStyle w:val="12"/>
        <w:rFonts w:hint="eastAsia" w:ascii="宋体"/>
        <w:sz w:val="28"/>
      </w:rPr>
      <w:fldChar w:fldCharType="begin"/>
    </w:r>
    <w:r>
      <w:rPr>
        <w:rStyle w:val="12"/>
        <w:rFonts w:hint="eastAsia" w:ascii="宋体"/>
        <w:sz w:val="28"/>
      </w:rPr>
      <w:instrText xml:space="preserve">Page</w:instrText>
    </w:r>
    <w:r>
      <w:rPr>
        <w:rStyle w:val="12"/>
        <w:rFonts w:hint="eastAsia" w:ascii="宋体"/>
        <w:sz w:val="28"/>
      </w:rPr>
      <w:fldChar w:fldCharType="separate"/>
    </w:r>
    <w:r>
      <w:rPr>
        <w:rStyle w:val="12"/>
        <w:rFonts w:hint="eastAsia" w:ascii="宋体"/>
        <w:sz w:val="28"/>
      </w:rPr>
      <w:t>1</w:t>
    </w:r>
    <w:r>
      <w:rPr>
        <w:rStyle w:val="12"/>
        <w:rFonts w:hint="eastAsia" w:ascii="宋体"/>
        <w:sz w:val="28"/>
      </w:rPr>
      <w:fldChar w:fldCharType="end"/>
    </w:r>
    <w:r>
      <w:rPr>
        <w:rStyle w:val="12"/>
        <w:rFonts w:ascii="宋体"/>
        <w:sz w:val="28"/>
      </w:rPr>
      <w:t xml:space="preserve"> </w:t>
    </w:r>
    <w:r>
      <w:rPr>
        <w:rStyle w:val="12"/>
        <w:rFonts w:hint="eastAsia" w:ascii="宋体"/>
        <w:sz w:val="28"/>
      </w:rPr>
      <w:t>—</w:t>
    </w:r>
  </w:p>
  <w:p>
    <w:pPr>
      <w:pStyle w:val="7"/>
      <w:ind w:right="360" w:firstLine="360"/>
      <w:rPr>
        <w:rFonts w:hint="eastAsia" w:ascii="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pBdr>
        <w:top w:val="none" w:color="auto" w:sz="0" w:space="0"/>
        <w:left w:val="none" w:color="auto" w:sz="0" w:space="0"/>
        <w:bottom w:val="none" w:color="auto" w:sz="0" w:space="0"/>
        <w:right w:val="none" w:color="auto" w:sz="0" w:space="0"/>
      </w:pBdr>
    </w:pPr>
    <w:r>
      <w:rPr>
        <w:rStyle w:val="12"/>
      </w:rPr>
      <w:fldChar w:fldCharType="begin"/>
    </w:r>
    <w:r>
      <w:rPr>
        <w:rStyle w:val="12"/>
      </w:rPr>
      <w:instrText xml:space="preserve">Page</w:instrText>
    </w:r>
    <w:r>
      <w:rPr>
        <w:rStyle w:val="12"/>
      </w:rPr>
      <w:fldChar w:fldCharType="separate"/>
    </w:r>
    <w:r>
      <w:rPr>
        <w:rStyle w:val="12"/>
      </w:rPr>
      <w:t>1</w:t>
    </w:r>
    <w:r>
      <w:rPr>
        <w:rStyle w:val="12"/>
      </w:rPr>
      <w:fldChar w:fldCharType="end"/>
    </w:r>
  </w:p>
  <w:p>
    <w:pPr>
      <w:pStyle w:val="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MmEwNjI5Mjg2NTc0YjBiYTc0NjY4MGEzNjY1ODE1MTAifQ=="/>
  </w:docVars>
  <w:rsids>
    <w:rsidRoot w:val="00000000"/>
    <w:rsid w:val="4D5D21F6"/>
    <w:rsid w:val="77ED4C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5">
    <w:name w:val="Body Text"/>
    <w:next w:val="6"/>
    <w:qFormat/>
    <w:uiPriority w:val="0"/>
    <w:pPr>
      <w:widowControl w:val="0"/>
      <w:jc w:val="center"/>
    </w:pPr>
    <w:rPr>
      <w:rFonts w:ascii="Times New Roman" w:hAnsi="Times New Roman" w:eastAsia="宋体" w:cs="Times New Roman"/>
      <w:kern w:val="2"/>
      <w:sz w:val="21"/>
      <w:szCs w:val="24"/>
      <w:lang w:val="en-US" w:eastAsia="zh-CN" w:bidi="ar-SA"/>
    </w:rPr>
  </w:style>
  <w:style w:type="paragraph" w:styleId="6">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SA"/>
    </w:rPr>
  </w:style>
  <w:style w:type="paragraph" w:styleId="7">
    <w:name w:val="footer"/>
    <w:basedOn w:val="1"/>
    <w:qFormat/>
    <w:uiPriority w:val="0"/>
    <w:pPr>
      <w:tabs>
        <w:tab w:val="center" w:pos="4153"/>
        <w:tab w:val="right" w:pos="8307"/>
      </w:tabs>
      <w:snapToGrid w:val="0"/>
      <w:jc w:val="left"/>
    </w:pPr>
    <w:rPr>
      <w:sz w:val="18"/>
    </w:rPr>
  </w:style>
  <w:style w:type="paragraph" w:styleId="8">
    <w:name w:val="header"/>
    <w:basedOn w:val="1"/>
    <w:qFormat/>
    <w:uiPriority w:val="0"/>
    <w:pPr>
      <w:pBdr>
        <w:bottom w:val="single" w:color="auto" w:sz="6" w:space="1"/>
      </w:pBdr>
      <w:tabs>
        <w:tab w:val="center" w:pos="4153"/>
        <w:tab w:val="right" w:pos="8307"/>
      </w:tabs>
      <w:snapToGrid w:val="0"/>
      <w:jc w:val="center"/>
    </w:pPr>
    <w:rPr>
      <w:sz w:val="18"/>
    </w:rPr>
  </w:style>
  <w:style w:type="paragraph" w:styleId="9">
    <w:name w:val="index 7"/>
    <w:next w:val="1"/>
    <w:qFormat/>
    <w:uiPriority w:val="0"/>
    <w:pPr>
      <w:widowControl w:val="0"/>
      <w:ind w:left="2520"/>
      <w:jc w:val="center"/>
    </w:pPr>
    <w:rPr>
      <w:rFonts w:ascii="方正楷体_GBK" w:hAnsi="Times New Roman" w:eastAsia="方正楷体_GBK" w:cs="Times New Roman"/>
      <w:kern w:val="2"/>
      <w:sz w:val="32"/>
      <w:szCs w:val="32"/>
      <w:lang w:val="en-US" w:eastAsia="zh-CN" w:bidi="ar-SA"/>
    </w:rPr>
  </w:style>
  <w:style w:type="character" w:styleId="12">
    <w:name w:val="page number"/>
    <w:basedOn w:val="11"/>
    <w:qFormat/>
    <w:uiPriority w:val="0"/>
  </w:style>
</w:styles>
</file>

<file path=word/_rels/document.xml.rels><?xml version="1.0" encoding="UTF-8" standalone="yes"?><Relationships xmlns="http://schemas.openxmlformats.org/package/2006/relationships"><Relationship Id="rId8" Type="http://schemas.openxmlformats.org/officeDocument/2006/relationships/fontTable" Target="fontTable.xml" /><Relationship Id="rId7" Type="http://schemas.openxmlformats.org/officeDocument/2006/relationships/theme" Target="theme/theme1.xml" /><Relationship Id="rId6" Type="http://schemas.openxmlformats.org/officeDocument/2006/relationships/footer" Target="footer2.xml" /><Relationship Id="rId5" Type="http://schemas.openxmlformats.org/officeDocument/2006/relationships/footer" Target="footer1.xml" /><Relationship Id="rId4" Type="http://schemas.openxmlformats.org/officeDocument/2006/relationships/endnotes" Target="endnotes.xml" /><Relationship Id="rId3" Type="http://schemas.openxmlformats.org/officeDocument/2006/relationships/footnotes" Target="footnotes.xml" /><Relationship Id="rId2" Type="http://schemas.openxmlformats.org/officeDocument/2006/relationships/settings" Target="settings.xml" /><Relationship Id="rId1" Type="http://schemas.openxmlformats.org/officeDocument/2006/relationships/styles" Target="style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12</Pages>
  <Words>2112</Words>
  <Characters>2216</Characters>
  <Lines>325</Lines>
  <Paragraphs>111</Paragraphs>
  <TotalTime>1368</TotalTime>
  <ScaleCrop>false</ScaleCrop>
  <LinksUpToDate>false</LinksUpToDate>
  <CharactersWithSpaces>2699</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2022-08-02T03:06:00Z</dcterms:created>
  <dc:creator>AutoBVT</dc:creator>
  <cp:lastModifiedBy>Administrator</cp:lastModifiedBy>
  <cp:lastPrinted>2022-10-21T03:08:00Z</cp:lastPrinted>
  <dcterms:modified xsi:type="dcterms:W3CDTF">2022-10-21T11:13:24Z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5BAC3E1A098A4CF898E14FED6F4F3DE2</vt:lpwstr>
  </property>
</Properties>
</file>

<file path=treport/opRecord.xml>p_2(0);
</file>