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附件</w:t>
      </w:r>
      <w:r>
        <w:rPr>
          <w:rFonts w:ascii="方正黑体_GBK" w:hAnsi="宋体" w:eastAsia="方正黑体_GBK"/>
          <w:sz w:val="32"/>
          <w:szCs w:val="32"/>
        </w:rPr>
        <w:t>1</w:t>
      </w:r>
    </w:p>
    <w:p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城市管理执法机构和执法队伍基本情况统计表</w:t>
      </w:r>
    </w:p>
    <w:p>
      <w:pPr>
        <w:spacing w:line="600" w:lineRule="exact"/>
        <w:ind w:firstLine="120" w:firstLineChars="50"/>
        <w:rPr>
          <w:rFonts w:ascii="方正仿宋_GBK" w:hAnsi="宋体" w:eastAsia="方正仿宋_GBK"/>
          <w:sz w:val="24"/>
          <w:szCs w:val="24"/>
        </w:rPr>
      </w:pPr>
      <w:r>
        <w:rPr>
          <w:rFonts w:hint="eastAsia" w:ascii="方正仿宋_GBK" w:hAnsi="宋体" w:eastAsia="方正仿宋_GBK"/>
          <w:sz w:val="24"/>
          <w:szCs w:val="24"/>
        </w:rPr>
        <w:t>单位（盖章）：</w:t>
      </w:r>
      <w:r>
        <w:rPr>
          <w:rFonts w:ascii="方正仿宋_GBK" w:hAnsi="宋体" w:eastAsia="方正仿宋_GBK"/>
          <w:sz w:val="24"/>
          <w:szCs w:val="24"/>
        </w:rPr>
        <w:t xml:space="preserve">  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重庆市江津区城市管理综合行政执法支队</w:t>
      </w:r>
      <w:r>
        <w:rPr>
          <w:rFonts w:ascii="方正仿宋_GBK" w:hAnsi="宋体" w:eastAsia="方正仿宋_GBK"/>
          <w:sz w:val="24"/>
          <w:szCs w:val="24"/>
        </w:rPr>
        <w:t xml:space="preserve">                               </w:t>
      </w:r>
      <w:r>
        <w:rPr>
          <w:rFonts w:hint="eastAsia" w:ascii="方正仿宋_GBK" w:hAnsi="宋体" w:eastAsia="方正仿宋_GBK"/>
          <w:sz w:val="24"/>
          <w:szCs w:val="24"/>
        </w:rPr>
        <w:t>填报时间：</w:t>
      </w:r>
      <w:r>
        <w:rPr>
          <w:rFonts w:ascii="方正仿宋_GBK" w:hAnsi="宋体" w:eastAsia="方正仿宋_GBK"/>
          <w:sz w:val="24"/>
          <w:szCs w:val="24"/>
        </w:rPr>
        <w:t xml:space="preserve"> 20</w:t>
      </w:r>
      <w:r>
        <w:rPr>
          <w:rFonts w:hint="eastAsia" w:ascii="方正仿宋_GBK" w:hAnsi="宋体" w:eastAsia="方正仿宋_GBK"/>
          <w:sz w:val="24"/>
          <w:szCs w:val="24"/>
          <w:lang w:val="en-US" w:eastAsia="zh-CN"/>
        </w:rPr>
        <w:t>23</w:t>
      </w:r>
      <w:r>
        <w:rPr>
          <w:rFonts w:ascii="方正仿宋_GBK" w:hAnsi="宋体" w:eastAsia="方正仿宋_GBK"/>
          <w:sz w:val="24"/>
          <w:szCs w:val="24"/>
        </w:rPr>
        <w:t xml:space="preserve"> </w:t>
      </w:r>
      <w:r>
        <w:rPr>
          <w:rFonts w:hint="eastAsia" w:ascii="方正仿宋_GBK" w:hAnsi="宋体" w:eastAsia="方正仿宋_GBK"/>
          <w:sz w:val="24"/>
          <w:szCs w:val="24"/>
        </w:rPr>
        <w:t>年</w:t>
      </w:r>
      <w:r>
        <w:rPr>
          <w:rFonts w:ascii="方正仿宋_GBK" w:hAnsi="宋体" w:eastAsia="方正仿宋_GBK"/>
          <w:sz w:val="24"/>
          <w:szCs w:val="24"/>
        </w:rPr>
        <w:t xml:space="preserve"> </w:t>
      </w:r>
      <w:r>
        <w:rPr>
          <w:rFonts w:hint="eastAsia" w:ascii="方正仿宋_GBK" w:hAnsi="宋体" w:eastAsia="方正仿宋_GBK"/>
          <w:sz w:val="24"/>
          <w:szCs w:val="24"/>
          <w:lang w:val="en-US" w:eastAsia="zh-CN"/>
        </w:rPr>
        <w:t>1</w:t>
      </w:r>
      <w:r>
        <w:rPr>
          <w:rFonts w:ascii="方正仿宋_GBK" w:hAnsi="宋体" w:eastAsia="方正仿宋_GBK"/>
          <w:sz w:val="24"/>
          <w:szCs w:val="24"/>
        </w:rPr>
        <w:t xml:space="preserve"> </w:t>
      </w:r>
      <w:r>
        <w:rPr>
          <w:rFonts w:hint="eastAsia" w:ascii="方正仿宋_GBK" w:hAnsi="宋体" w:eastAsia="方正仿宋_GBK"/>
          <w:sz w:val="24"/>
          <w:szCs w:val="24"/>
        </w:rPr>
        <w:t>月</w:t>
      </w:r>
      <w:r>
        <w:rPr>
          <w:rFonts w:hint="eastAsia" w:ascii="方正仿宋_GBK" w:hAnsi="宋体" w:eastAsia="方正仿宋_GBK"/>
          <w:sz w:val="24"/>
          <w:szCs w:val="24"/>
          <w:lang w:val="en-US" w:eastAsia="zh-CN"/>
        </w:rPr>
        <w:t>6</w:t>
      </w:r>
      <w:r>
        <w:rPr>
          <w:rFonts w:hint="eastAsia" w:ascii="方正仿宋_GBK" w:hAnsi="宋体" w:eastAsia="方正仿宋_GBK"/>
          <w:sz w:val="24"/>
          <w:szCs w:val="24"/>
        </w:rPr>
        <w:t>日</w:t>
      </w:r>
    </w:p>
    <w:tbl>
      <w:tblPr>
        <w:tblStyle w:val="4"/>
        <w:tblW w:w="14490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2205"/>
        <w:gridCol w:w="249"/>
        <w:gridCol w:w="2166"/>
        <w:gridCol w:w="1292"/>
        <w:gridCol w:w="1778"/>
        <w:gridCol w:w="185"/>
        <w:gridCol w:w="1529"/>
        <w:gridCol w:w="220"/>
        <w:gridCol w:w="981"/>
        <w:gridCol w:w="536"/>
        <w:gridCol w:w="2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9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执法机构全称</w:t>
            </w:r>
          </w:p>
        </w:tc>
        <w:tc>
          <w:tcPr>
            <w:tcW w:w="52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江津区城市管理综合行政执法支队</w:t>
            </w:r>
          </w:p>
        </w:tc>
        <w:tc>
          <w:tcPr>
            <w:tcW w:w="1934" w:type="dxa"/>
            <w:gridSpan w:val="3"/>
            <w:vAlign w:val="center"/>
          </w:tcPr>
          <w:p>
            <w:pPr>
              <w:spacing w:line="300" w:lineRule="exact"/>
              <w:ind w:firstLine="240" w:firstLineChars="100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规范简称</w:t>
            </w:r>
          </w:p>
        </w:tc>
        <w:tc>
          <w:tcPr>
            <w:tcW w:w="392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江津城管支队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99" w:type="dxa"/>
            <w:gridSpan w:val="3"/>
            <w:vAlign w:val="center"/>
          </w:tcPr>
          <w:p>
            <w:pPr>
              <w:spacing w:line="300" w:lineRule="exact"/>
              <w:ind w:firstLine="960" w:firstLineChars="400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单位性质</w:t>
            </w:r>
          </w:p>
        </w:tc>
        <w:tc>
          <w:tcPr>
            <w:tcW w:w="11091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口行政机关√参公事业单位</w:t>
            </w:r>
            <w:r>
              <w:rPr>
                <w:rFonts w:ascii="方正仿宋_GBK" w:hAnsi="宋体" w:eastAsia="方正仿宋_GBK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/>
                <w:sz w:val="24"/>
                <w:szCs w:val="24"/>
              </w:rPr>
              <w:t>口全额事业单位</w:t>
            </w:r>
            <w:r>
              <w:rPr>
                <w:rFonts w:ascii="方正仿宋_GBK" w:hAnsi="宋体" w:eastAsia="方正仿宋_GBK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/>
                <w:sz w:val="24"/>
                <w:szCs w:val="24"/>
              </w:rPr>
              <w:t>口差额事业单位（请在口内打√）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9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编制部门批准文号、时间</w:t>
            </w:r>
          </w:p>
        </w:tc>
        <w:tc>
          <w:tcPr>
            <w:tcW w:w="34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津委编发〔2020〕2号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编制数</w:t>
            </w:r>
          </w:p>
        </w:tc>
        <w:tc>
          <w:tcPr>
            <w:tcW w:w="171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237</w:t>
            </w:r>
            <w:bookmarkStart w:id="1" w:name="_GoBack"/>
            <w:bookmarkEnd w:id="1"/>
          </w:p>
        </w:tc>
        <w:tc>
          <w:tcPr>
            <w:tcW w:w="173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实有人数</w:t>
            </w:r>
          </w:p>
        </w:tc>
        <w:tc>
          <w:tcPr>
            <w:tcW w:w="240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9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内设机构名称</w:t>
            </w:r>
          </w:p>
        </w:tc>
        <w:tc>
          <w:tcPr>
            <w:tcW w:w="11091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综合科</w:t>
            </w:r>
            <w:r>
              <w:rPr>
                <w:rFonts w:hint="eastAsia" w:ascii="方正仿宋_GBK" w:hAnsi="宋体" w:eastAsia="方正仿宋_GBK"/>
                <w:sz w:val="24"/>
                <w:szCs w:val="24"/>
              </w:rPr>
              <w:t>、督查监察科、市政公用设施执法大队、市容园林绿化执法大队、综合执法大队、</w:t>
            </w: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城市违法建筑执法大队、</w:t>
            </w:r>
            <w:r>
              <w:rPr>
                <w:rFonts w:hint="eastAsia" w:ascii="方正仿宋_GBK" w:hAnsi="宋体" w:eastAsia="方正仿宋_GBK"/>
                <w:sz w:val="24"/>
                <w:szCs w:val="24"/>
              </w:rPr>
              <w:t>各镇街道综合执法大队（共</w:t>
            </w: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37</w:t>
            </w:r>
            <w:r>
              <w:rPr>
                <w:rFonts w:hint="eastAsia" w:ascii="方正仿宋_GBK" w:hAnsi="宋体" w:eastAsia="方正仿宋_GBK"/>
                <w:sz w:val="24"/>
                <w:szCs w:val="24"/>
              </w:rPr>
              <w:t>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490" w:type="dxa"/>
            <w:gridSpan w:val="12"/>
            <w:vAlign w:val="center"/>
          </w:tcPr>
          <w:p>
            <w:pPr>
              <w:spacing w:line="300" w:lineRule="exact"/>
              <w:rPr>
                <w:rFonts w:ascii="方正仿宋_GBK" w:hAnsi="宋体" w:eastAsia="方正仿宋_GBK"/>
                <w:sz w:val="24"/>
                <w:szCs w:val="24"/>
                <w:u w:val="single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下设执法大队情况（共个</w:t>
            </w:r>
            <w:r>
              <w:rPr>
                <w:rFonts w:ascii="方正仿宋_GBK" w:hAnsi="宋体" w:eastAsia="方正仿宋_GBK"/>
                <w:sz w:val="24"/>
                <w:szCs w:val="24"/>
              </w:rPr>
              <w:t>/</w:t>
            </w:r>
            <w:r>
              <w:rPr>
                <w:rFonts w:hint="eastAsia" w:ascii="方正仿宋_GBK" w:hAnsi="宋体" w:eastAsia="方正仿宋_GBK"/>
                <w:sz w:val="24"/>
                <w:szCs w:val="24"/>
              </w:rPr>
              <w:t>总人数人</w:t>
            </w:r>
            <w:r>
              <w:rPr>
                <w:rFonts w:ascii="方正仿宋_GBK" w:hAnsi="宋体" w:eastAsia="方正仿宋_GBK"/>
                <w:sz w:val="24"/>
                <w:szCs w:val="24"/>
              </w:rPr>
              <w:t>/</w:t>
            </w:r>
            <w:r>
              <w:rPr>
                <w:rFonts w:hint="eastAsia" w:ascii="方正仿宋_GBK" w:hAnsi="宋体" w:eastAsia="方正仿宋_GBK"/>
                <w:sz w:val="24"/>
                <w:szCs w:val="24"/>
              </w:rPr>
              <w:t>执法人员数人</w:t>
            </w:r>
            <w:r>
              <w:rPr>
                <w:rFonts w:ascii="方正仿宋_GBK" w:hAnsi="宋体" w:eastAsia="方正仿宋_GBK"/>
                <w:sz w:val="24"/>
                <w:szCs w:val="24"/>
              </w:rPr>
              <w:t>/</w:t>
            </w:r>
            <w:r>
              <w:rPr>
                <w:rFonts w:hint="eastAsia" w:ascii="方正仿宋_GBK" w:hAnsi="宋体" w:eastAsia="方正仿宋_GBK"/>
                <w:sz w:val="24"/>
                <w:szCs w:val="24"/>
              </w:rPr>
              <w:t>协管人员数人）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执法大队名称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管辖区域范围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总人数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执法人员数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协管人员数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</w:pPr>
            <w:bookmarkStart w:id="0" w:name="OLE_LINK1" w:colFirst="5" w:colLast="5"/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szCs w:val="24"/>
              </w:rPr>
              <w:t>综合行政执法支队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111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szCs w:val="24"/>
              </w:rPr>
              <w:t>几江大队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几江街道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szCs w:val="24"/>
              </w:rPr>
              <w:t>鼎山大队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鼎山街道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szCs w:val="24"/>
              </w:rPr>
              <w:t>步行街大队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步行街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szCs w:val="24"/>
              </w:rPr>
              <w:t>德感大队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德感街道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szCs w:val="24"/>
              </w:rPr>
              <w:t>双福大队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双福街道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91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szCs w:val="24"/>
              </w:rPr>
              <w:t>珞璜大队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珞璜镇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szCs w:val="24"/>
              </w:rPr>
              <w:t>四面山大队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四面山镇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szCs w:val="24"/>
              </w:rPr>
              <w:t>四屏大队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四屏镇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szCs w:val="24"/>
              </w:rPr>
              <w:t>圣泉大队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圣泉街道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szCs w:val="24"/>
              </w:rPr>
              <w:t>白沙大队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白沙镇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szCs w:val="24"/>
              </w:rPr>
              <w:t>支坪大队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支坪镇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szCs w:val="24"/>
              </w:rPr>
              <w:t>李市大队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李市镇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szCs w:val="24"/>
              </w:rPr>
              <w:t>中山大队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中山镇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szCs w:val="24"/>
              </w:rPr>
              <w:t>油溪大队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油溪镇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szCs w:val="24"/>
              </w:rPr>
              <w:t>先锋大队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先锋镇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szCs w:val="24"/>
              </w:rPr>
              <w:t>石蟆大队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石蟆镇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szCs w:val="24"/>
              </w:rPr>
              <w:t>慈云大队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慈云镇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szCs w:val="24"/>
              </w:rPr>
              <w:t>杜市大队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杜市镇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szCs w:val="24"/>
              </w:rPr>
              <w:t>蔡家大队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蔡家镇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szCs w:val="24"/>
              </w:rPr>
              <w:t>吴滩大队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吴滩镇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szCs w:val="24"/>
              </w:rPr>
              <w:t>贾嗣大队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贾嗣镇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szCs w:val="24"/>
              </w:rPr>
              <w:t>永兴大队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永兴镇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szCs w:val="24"/>
              </w:rPr>
              <w:t>龙华大队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龙华镇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szCs w:val="24"/>
              </w:rPr>
              <w:t>石门大队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石门镇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szCs w:val="24"/>
              </w:rPr>
              <w:t>柏林大队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柏林镇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szCs w:val="24"/>
              </w:rPr>
              <w:t>朱杨大队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朱杨镇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szCs w:val="24"/>
              </w:rPr>
              <w:t>西湖大队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西湖镇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szCs w:val="24"/>
              </w:rPr>
              <w:t>嘉平大队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嘉平镇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szCs w:val="24"/>
              </w:rPr>
              <w:t>塘河大队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塘河镇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szCs w:val="24"/>
              </w:rPr>
              <w:t>夏坝大队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夏坝镇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szCs w:val="24"/>
                <w:lang w:val="en-US" w:eastAsia="zh-CN"/>
              </w:rPr>
              <w:t>广兴大队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广兴镇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0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说明</w:t>
            </w:r>
          </w:p>
        </w:tc>
        <w:tc>
          <w:tcPr>
            <w:tcW w:w="13545" w:type="dxa"/>
            <w:gridSpan w:val="11"/>
          </w:tcPr>
          <w:p>
            <w:pPr>
              <w:pStyle w:val="9"/>
              <w:numPr>
                <w:ilvl w:val="0"/>
                <w:numId w:val="1"/>
              </w:numPr>
              <w:spacing w:line="300" w:lineRule="exact"/>
              <w:ind w:firstLineChars="0"/>
              <w:rPr>
                <w:rFonts w:ascii="方正仿宋_GBK" w:eastAsia="方正仿宋_GBK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本表为年报表，每年1月7日前报送上一年度统计表。</w:t>
            </w:r>
          </w:p>
          <w:p>
            <w:pPr>
              <w:spacing w:line="300" w:lineRule="exact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二、“编制数”是指编制部门文件核实的执法人员数。“实有人数”是指本单位统计时限内实有执法人员总数（含借用的执法人员，不包括执法协管人员）。</w:t>
            </w:r>
          </w:p>
          <w:p>
            <w:pPr>
              <w:spacing w:line="300" w:lineRule="exact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三、执法大队管辖区域范围是指管辖的行政区域如街道、乡镇和各类功能区域，或者管辖的执法业务范围如市政公用设施、市容环境卫生、园林绿化、城市违法建设执法等。（可另附页填报执法大队情况）</w:t>
            </w:r>
          </w:p>
        </w:tc>
      </w:tr>
    </w:tbl>
    <w:p>
      <w:pPr>
        <w:ind w:firstLine="360" w:firstLineChars="150"/>
        <w:rPr>
          <w:rFonts w:hint="default" w:ascii="方正仿宋_GBK" w:hAnsi="宋体" w:eastAsia="方正仿宋_GBK"/>
          <w:sz w:val="24"/>
          <w:szCs w:val="24"/>
          <w:lang w:val="en-US" w:eastAsia="zh-CN"/>
        </w:rPr>
      </w:pPr>
      <w:r>
        <w:rPr>
          <w:rFonts w:hint="eastAsia" w:ascii="方正仿宋_GBK" w:hAnsi="宋体" w:eastAsia="方正仿宋_GBK"/>
          <w:sz w:val="24"/>
          <w:szCs w:val="24"/>
        </w:rPr>
        <w:t>单位负责人：</w:t>
      </w:r>
      <w:r>
        <w:rPr>
          <w:rFonts w:ascii="方正仿宋_GBK" w:hAnsi="宋体" w:eastAsia="方正仿宋_GBK"/>
          <w:sz w:val="24"/>
          <w:szCs w:val="24"/>
        </w:rPr>
        <w:t xml:space="preserve"> </w:t>
      </w:r>
      <w:r>
        <w:rPr>
          <w:rFonts w:hint="eastAsia" w:ascii="方正仿宋_GBK" w:hAnsi="宋体" w:eastAsia="方正仿宋_GBK"/>
          <w:sz w:val="24"/>
          <w:szCs w:val="24"/>
          <w:lang w:val="en-US" w:eastAsia="zh-CN"/>
        </w:rPr>
        <w:t>肖国亮</w:t>
      </w:r>
      <w:r>
        <w:rPr>
          <w:rFonts w:ascii="方正仿宋_GBK" w:hAnsi="宋体" w:eastAsia="方正仿宋_GBK"/>
          <w:sz w:val="24"/>
          <w:szCs w:val="24"/>
        </w:rPr>
        <w:t xml:space="preserve">                        </w:t>
      </w:r>
      <w:r>
        <w:rPr>
          <w:rFonts w:hint="eastAsia" w:ascii="方正仿宋_GBK" w:hAnsi="宋体" w:eastAsia="方正仿宋_GBK"/>
          <w:sz w:val="24"/>
          <w:szCs w:val="24"/>
        </w:rPr>
        <w:t>填表人</w:t>
      </w:r>
      <w:r>
        <w:rPr>
          <w:rFonts w:ascii="方正仿宋_GBK" w:hAnsi="宋体" w:eastAsia="方正仿宋_GBK"/>
          <w:sz w:val="24"/>
          <w:szCs w:val="24"/>
        </w:rPr>
        <w:t xml:space="preserve"> </w:t>
      </w:r>
      <w:r>
        <w:rPr>
          <w:rFonts w:hint="eastAsia" w:ascii="方正仿宋_GBK" w:hAnsi="宋体" w:eastAsia="方正仿宋_GBK"/>
          <w:sz w:val="24"/>
          <w:szCs w:val="24"/>
        </w:rPr>
        <w:t>：</w:t>
      </w:r>
      <w:r>
        <w:rPr>
          <w:rFonts w:ascii="方正仿宋_GBK" w:hAnsi="宋体" w:eastAsia="方正仿宋_GBK"/>
          <w:sz w:val="24"/>
          <w:szCs w:val="24"/>
        </w:rPr>
        <w:t xml:space="preserve"> </w:t>
      </w:r>
      <w:r>
        <w:rPr>
          <w:rFonts w:hint="eastAsia" w:ascii="方正仿宋_GBK" w:hAnsi="宋体" w:eastAsia="方正仿宋_GBK"/>
          <w:sz w:val="24"/>
          <w:szCs w:val="24"/>
        </w:rPr>
        <w:t>江津</w:t>
      </w:r>
      <w:r>
        <w:rPr>
          <w:rFonts w:ascii="方正仿宋_GBK" w:hAnsi="宋体" w:eastAsia="方正仿宋_GBK"/>
          <w:sz w:val="24"/>
          <w:szCs w:val="24"/>
        </w:rPr>
        <w:t xml:space="preserve">                              </w:t>
      </w:r>
      <w:r>
        <w:rPr>
          <w:rFonts w:hint="eastAsia" w:ascii="方正仿宋_GBK" w:hAnsi="宋体" w:eastAsia="方正仿宋_GBK"/>
          <w:sz w:val="24"/>
          <w:szCs w:val="24"/>
        </w:rPr>
        <w:t>联系电话：</w:t>
      </w:r>
      <w:r>
        <w:rPr>
          <w:rFonts w:hint="eastAsia" w:ascii="方正仿宋_GBK" w:hAnsi="宋体" w:eastAsia="方正仿宋_GBK"/>
          <w:sz w:val="24"/>
          <w:szCs w:val="24"/>
          <w:lang w:val="en-US" w:eastAsia="zh-CN"/>
        </w:rPr>
        <w:t>15123134397</w:t>
      </w:r>
    </w:p>
    <w:p>
      <w:pPr>
        <w:tabs>
          <w:tab w:val="left" w:pos="11610"/>
        </w:tabs>
        <w:ind w:firstLine="360" w:firstLineChars="150"/>
        <w:rPr>
          <w:rFonts w:ascii="方正仿宋_GBK" w:hAnsi="宋体" w:eastAsia="方正仿宋_GBK"/>
          <w:sz w:val="24"/>
          <w:szCs w:val="24"/>
        </w:rPr>
      </w:pPr>
      <w:r>
        <w:rPr>
          <w:rFonts w:ascii="方正仿宋_GBK" w:hAnsi="宋体" w:eastAsia="方正仿宋_GBK"/>
          <w:sz w:val="24"/>
          <w:szCs w:val="24"/>
        </w:rPr>
        <w:tab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E317EB"/>
    <w:multiLevelType w:val="multilevel"/>
    <w:tmpl w:val="5DE317EB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xMTE5NTRhYTI3NGJkNmNiNTQ3OTQzNWY1YzZkYWYifQ=="/>
  </w:docVars>
  <w:rsids>
    <w:rsidRoot w:val="003B5C5C"/>
    <w:rsid w:val="00024DD1"/>
    <w:rsid w:val="000B1C5A"/>
    <w:rsid w:val="000F172B"/>
    <w:rsid w:val="00177017"/>
    <w:rsid w:val="00193CDA"/>
    <w:rsid w:val="001A601A"/>
    <w:rsid w:val="00264604"/>
    <w:rsid w:val="00272519"/>
    <w:rsid w:val="00282B90"/>
    <w:rsid w:val="002B0A7A"/>
    <w:rsid w:val="002D395D"/>
    <w:rsid w:val="00303B8F"/>
    <w:rsid w:val="0031773E"/>
    <w:rsid w:val="003866FD"/>
    <w:rsid w:val="003A0F01"/>
    <w:rsid w:val="003B5C5C"/>
    <w:rsid w:val="003F31BF"/>
    <w:rsid w:val="004B5DC9"/>
    <w:rsid w:val="004C66AB"/>
    <w:rsid w:val="005154FD"/>
    <w:rsid w:val="00590347"/>
    <w:rsid w:val="005B2718"/>
    <w:rsid w:val="005D2123"/>
    <w:rsid w:val="00640EC7"/>
    <w:rsid w:val="0066134B"/>
    <w:rsid w:val="00684D9A"/>
    <w:rsid w:val="006D3358"/>
    <w:rsid w:val="006F652E"/>
    <w:rsid w:val="00733FB1"/>
    <w:rsid w:val="00741618"/>
    <w:rsid w:val="007613CF"/>
    <w:rsid w:val="00795AB3"/>
    <w:rsid w:val="007A0677"/>
    <w:rsid w:val="007C7C4D"/>
    <w:rsid w:val="007E71E4"/>
    <w:rsid w:val="0082431E"/>
    <w:rsid w:val="00873157"/>
    <w:rsid w:val="00894F88"/>
    <w:rsid w:val="008B3844"/>
    <w:rsid w:val="008B3875"/>
    <w:rsid w:val="008C3BDC"/>
    <w:rsid w:val="008D485C"/>
    <w:rsid w:val="00926913"/>
    <w:rsid w:val="009333CA"/>
    <w:rsid w:val="00935893"/>
    <w:rsid w:val="00973A30"/>
    <w:rsid w:val="009860DF"/>
    <w:rsid w:val="009A5D29"/>
    <w:rsid w:val="009E608B"/>
    <w:rsid w:val="00A0100D"/>
    <w:rsid w:val="00A340C6"/>
    <w:rsid w:val="00AA61A9"/>
    <w:rsid w:val="00AE48FF"/>
    <w:rsid w:val="00AE7F67"/>
    <w:rsid w:val="00B00901"/>
    <w:rsid w:val="00B05FBB"/>
    <w:rsid w:val="00B521FD"/>
    <w:rsid w:val="00B54706"/>
    <w:rsid w:val="00B736A3"/>
    <w:rsid w:val="00C17FCC"/>
    <w:rsid w:val="00C443C9"/>
    <w:rsid w:val="00C51BBC"/>
    <w:rsid w:val="00C5231D"/>
    <w:rsid w:val="00CB60C5"/>
    <w:rsid w:val="00CD665C"/>
    <w:rsid w:val="00CE72AE"/>
    <w:rsid w:val="00DA3AC3"/>
    <w:rsid w:val="00E84811"/>
    <w:rsid w:val="00E93954"/>
    <w:rsid w:val="00ED0405"/>
    <w:rsid w:val="00ED6886"/>
    <w:rsid w:val="00F73FBF"/>
    <w:rsid w:val="00FA48E1"/>
    <w:rsid w:val="00FB3FE4"/>
    <w:rsid w:val="00FC2E2E"/>
    <w:rsid w:val="00FD165C"/>
    <w:rsid w:val="01581BDF"/>
    <w:rsid w:val="016C3094"/>
    <w:rsid w:val="019D69C8"/>
    <w:rsid w:val="01FC14FA"/>
    <w:rsid w:val="020D05D0"/>
    <w:rsid w:val="02CA0637"/>
    <w:rsid w:val="03135622"/>
    <w:rsid w:val="035B0A18"/>
    <w:rsid w:val="03A51182"/>
    <w:rsid w:val="04BF0C4E"/>
    <w:rsid w:val="04D64A60"/>
    <w:rsid w:val="05A452C7"/>
    <w:rsid w:val="062F37BB"/>
    <w:rsid w:val="0636606A"/>
    <w:rsid w:val="06FD25B2"/>
    <w:rsid w:val="077010BF"/>
    <w:rsid w:val="080E215A"/>
    <w:rsid w:val="082A1091"/>
    <w:rsid w:val="0877689C"/>
    <w:rsid w:val="08AF5C17"/>
    <w:rsid w:val="08FF2903"/>
    <w:rsid w:val="09335A95"/>
    <w:rsid w:val="095F13EB"/>
    <w:rsid w:val="09637964"/>
    <w:rsid w:val="09EB182D"/>
    <w:rsid w:val="0A1E740D"/>
    <w:rsid w:val="0A432ABB"/>
    <w:rsid w:val="0A904FEC"/>
    <w:rsid w:val="0AD1674B"/>
    <w:rsid w:val="0B0701F5"/>
    <w:rsid w:val="0B696551"/>
    <w:rsid w:val="0B9365C2"/>
    <w:rsid w:val="0C5D60B6"/>
    <w:rsid w:val="0C824462"/>
    <w:rsid w:val="0CCB6C10"/>
    <w:rsid w:val="0D2C4D4A"/>
    <w:rsid w:val="0DAF0202"/>
    <w:rsid w:val="0DD3306D"/>
    <w:rsid w:val="0E153918"/>
    <w:rsid w:val="0E266744"/>
    <w:rsid w:val="0E412B1E"/>
    <w:rsid w:val="0E513B91"/>
    <w:rsid w:val="0E7C6FAE"/>
    <w:rsid w:val="0E811E04"/>
    <w:rsid w:val="0E9C279A"/>
    <w:rsid w:val="0F2D6E21"/>
    <w:rsid w:val="0F8B22FA"/>
    <w:rsid w:val="0F9A4F2B"/>
    <w:rsid w:val="10294501"/>
    <w:rsid w:val="104264A0"/>
    <w:rsid w:val="10A05196"/>
    <w:rsid w:val="11252B36"/>
    <w:rsid w:val="113E3FDC"/>
    <w:rsid w:val="114E0FF9"/>
    <w:rsid w:val="118415BE"/>
    <w:rsid w:val="11A5096C"/>
    <w:rsid w:val="11C367A1"/>
    <w:rsid w:val="11D90AD7"/>
    <w:rsid w:val="128E0D9B"/>
    <w:rsid w:val="12984332"/>
    <w:rsid w:val="13471CF8"/>
    <w:rsid w:val="13915B11"/>
    <w:rsid w:val="13C96E24"/>
    <w:rsid w:val="13E175CD"/>
    <w:rsid w:val="14353DAE"/>
    <w:rsid w:val="14391599"/>
    <w:rsid w:val="14445DAD"/>
    <w:rsid w:val="14A6073C"/>
    <w:rsid w:val="155B3C57"/>
    <w:rsid w:val="15792A63"/>
    <w:rsid w:val="161D3E22"/>
    <w:rsid w:val="16930926"/>
    <w:rsid w:val="16B6023C"/>
    <w:rsid w:val="16C1132E"/>
    <w:rsid w:val="16F147D5"/>
    <w:rsid w:val="17931337"/>
    <w:rsid w:val="17942359"/>
    <w:rsid w:val="181F6915"/>
    <w:rsid w:val="1848133C"/>
    <w:rsid w:val="188B4CDC"/>
    <w:rsid w:val="18FD6CD6"/>
    <w:rsid w:val="194441AA"/>
    <w:rsid w:val="19BC5D99"/>
    <w:rsid w:val="19C26662"/>
    <w:rsid w:val="1A067A03"/>
    <w:rsid w:val="1A2C5DD4"/>
    <w:rsid w:val="1AEC5355"/>
    <w:rsid w:val="1B2B5370"/>
    <w:rsid w:val="1B671D97"/>
    <w:rsid w:val="1BDB5368"/>
    <w:rsid w:val="1C17299D"/>
    <w:rsid w:val="1C416855"/>
    <w:rsid w:val="1C7301C8"/>
    <w:rsid w:val="1C7A747F"/>
    <w:rsid w:val="1C8F2EB0"/>
    <w:rsid w:val="1CAE2016"/>
    <w:rsid w:val="1CE63C3F"/>
    <w:rsid w:val="1D727E80"/>
    <w:rsid w:val="1D756FD8"/>
    <w:rsid w:val="1D875B8D"/>
    <w:rsid w:val="1DAD6715"/>
    <w:rsid w:val="1DAF0319"/>
    <w:rsid w:val="1E1E393D"/>
    <w:rsid w:val="1E215D88"/>
    <w:rsid w:val="1E8E4574"/>
    <w:rsid w:val="1E976109"/>
    <w:rsid w:val="1EB55DC6"/>
    <w:rsid w:val="1F026649"/>
    <w:rsid w:val="1F7E266E"/>
    <w:rsid w:val="1F852AAF"/>
    <w:rsid w:val="1FB01F94"/>
    <w:rsid w:val="1FE77EB6"/>
    <w:rsid w:val="201D33A6"/>
    <w:rsid w:val="20397FA0"/>
    <w:rsid w:val="207C3DD7"/>
    <w:rsid w:val="207F611B"/>
    <w:rsid w:val="20BE47F2"/>
    <w:rsid w:val="214959F8"/>
    <w:rsid w:val="21C35ABE"/>
    <w:rsid w:val="2256379B"/>
    <w:rsid w:val="226A557C"/>
    <w:rsid w:val="246512AA"/>
    <w:rsid w:val="247164C4"/>
    <w:rsid w:val="24AA320F"/>
    <w:rsid w:val="250F5FAC"/>
    <w:rsid w:val="252B13C4"/>
    <w:rsid w:val="25DB0980"/>
    <w:rsid w:val="25E6401F"/>
    <w:rsid w:val="261C7965"/>
    <w:rsid w:val="264F690E"/>
    <w:rsid w:val="26526DC9"/>
    <w:rsid w:val="26BB3CAD"/>
    <w:rsid w:val="27A53130"/>
    <w:rsid w:val="27BC2EDA"/>
    <w:rsid w:val="28101DD7"/>
    <w:rsid w:val="281E26E2"/>
    <w:rsid w:val="28A1112C"/>
    <w:rsid w:val="28C3509B"/>
    <w:rsid w:val="28C84B88"/>
    <w:rsid w:val="28D27734"/>
    <w:rsid w:val="2928682E"/>
    <w:rsid w:val="29D57A79"/>
    <w:rsid w:val="29DB259A"/>
    <w:rsid w:val="29E549A8"/>
    <w:rsid w:val="2A082A22"/>
    <w:rsid w:val="2A17569E"/>
    <w:rsid w:val="2A1E679C"/>
    <w:rsid w:val="2A9A007E"/>
    <w:rsid w:val="2B2C5333"/>
    <w:rsid w:val="2C5D4819"/>
    <w:rsid w:val="2CE53B19"/>
    <w:rsid w:val="2E3C2041"/>
    <w:rsid w:val="2E8157DC"/>
    <w:rsid w:val="2E976DAE"/>
    <w:rsid w:val="2F065B5E"/>
    <w:rsid w:val="2F7224AC"/>
    <w:rsid w:val="2F8B14F4"/>
    <w:rsid w:val="2FCE0C08"/>
    <w:rsid w:val="2FDD4955"/>
    <w:rsid w:val="2FF875D4"/>
    <w:rsid w:val="3069477A"/>
    <w:rsid w:val="30FE5CD4"/>
    <w:rsid w:val="31834069"/>
    <w:rsid w:val="31F605ED"/>
    <w:rsid w:val="32255280"/>
    <w:rsid w:val="323E48DA"/>
    <w:rsid w:val="324F2FF3"/>
    <w:rsid w:val="325A621E"/>
    <w:rsid w:val="32903ECB"/>
    <w:rsid w:val="32A658FC"/>
    <w:rsid w:val="32BF70F4"/>
    <w:rsid w:val="32E5160E"/>
    <w:rsid w:val="33650B6A"/>
    <w:rsid w:val="339A4C4A"/>
    <w:rsid w:val="33CF3612"/>
    <w:rsid w:val="341230FE"/>
    <w:rsid w:val="34785BC6"/>
    <w:rsid w:val="34862751"/>
    <w:rsid w:val="349332CF"/>
    <w:rsid w:val="350545C4"/>
    <w:rsid w:val="3520365B"/>
    <w:rsid w:val="358536CA"/>
    <w:rsid w:val="360C7654"/>
    <w:rsid w:val="366D567C"/>
    <w:rsid w:val="38251B0C"/>
    <w:rsid w:val="3845787B"/>
    <w:rsid w:val="38FB5232"/>
    <w:rsid w:val="39E94629"/>
    <w:rsid w:val="3A1739EF"/>
    <w:rsid w:val="3A2210DF"/>
    <w:rsid w:val="3A4A4F9C"/>
    <w:rsid w:val="3A4F7A33"/>
    <w:rsid w:val="3B3A52F7"/>
    <w:rsid w:val="3B591365"/>
    <w:rsid w:val="3BBE149F"/>
    <w:rsid w:val="3C394C82"/>
    <w:rsid w:val="3C741710"/>
    <w:rsid w:val="3C843687"/>
    <w:rsid w:val="3CC50F8A"/>
    <w:rsid w:val="3D0F0084"/>
    <w:rsid w:val="3D281639"/>
    <w:rsid w:val="3D435235"/>
    <w:rsid w:val="3DFE245F"/>
    <w:rsid w:val="3E1D4A10"/>
    <w:rsid w:val="3E7F5E4B"/>
    <w:rsid w:val="3EB83947"/>
    <w:rsid w:val="3EFE6134"/>
    <w:rsid w:val="3F4745E3"/>
    <w:rsid w:val="3FB676BF"/>
    <w:rsid w:val="3FCE1F0F"/>
    <w:rsid w:val="4083486B"/>
    <w:rsid w:val="409451D9"/>
    <w:rsid w:val="409C12E7"/>
    <w:rsid w:val="40D943AD"/>
    <w:rsid w:val="40F56F31"/>
    <w:rsid w:val="411D4EFC"/>
    <w:rsid w:val="41246717"/>
    <w:rsid w:val="41B130D2"/>
    <w:rsid w:val="41D94170"/>
    <w:rsid w:val="44465F6D"/>
    <w:rsid w:val="44AA094F"/>
    <w:rsid w:val="44B545AB"/>
    <w:rsid w:val="44C323B9"/>
    <w:rsid w:val="45285ABF"/>
    <w:rsid w:val="452A16AE"/>
    <w:rsid w:val="45623B82"/>
    <w:rsid w:val="469F45FA"/>
    <w:rsid w:val="47D22FBC"/>
    <w:rsid w:val="483E64D8"/>
    <w:rsid w:val="48AA1CF9"/>
    <w:rsid w:val="48C06AA9"/>
    <w:rsid w:val="48F30C2D"/>
    <w:rsid w:val="49320A39"/>
    <w:rsid w:val="49651DE6"/>
    <w:rsid w:val="49E52C6C"/>
    <w:rsid w:val="49E86F66"/>
    <w:rsid w:val="4A5D6CA6"/>
    <w:rsid w:val="4A5E4BAB"/>
    <w:rsid w:val="4A7162AD"/>
    <w:rsid w:val="4A732548"/>
    <w:rsid w:val="4A954692"/>
    <w:rsid w:val="4B1D4687"/>
    <w:rsid w:val="4B655981"/>
    <w:rsid w:val="4B991CC9"/>
    <w:rsid w:val="4C236298"/>
    <w:rsid w:val="4C4942D7"/>
    <w:rsid w:val="4CB608EF"/>
    <w:rsid w:val="4D1A5611"/>
    <w:rsid w:val="4D364A39"/>
    <w:rsid w:val="4EFB7DDB"/>
    <w:rsid w:val="4F21269A"/>
    <w:rsid w:val="4F5C0791"/>
    <w:rsid w:val="4F6505E5"/>
    <w:rsid w:val="4F6F5DA7"/>
    <w:rsid w:val="4FDF756F"/>
    <w:rsid w:val="4FFD0CD3"/>
    <w:rsid w:val="5076496D"/>
    <w:rsid w:val="509F35F8"/>
    <w:rsid w:val="50AD2009"/>
    <w:rsid w:val="51145F15"/>
    <w:rsid w:val="513D09B0"/>
    <w:rsid w:val="518A25E8"/>
    <w:rsid w:val="51A20ED6"/>
    <w:rsid w:val="51DF2996"/>
    <w:rsid w:val="51F92617"/>
    <w:rsid w:val="52095BE4"/>
    <w:rsid w:val="52C01622"/>
    <w:rsid w:val="530C43A1"/>
    <w:rsid w:val="53834576"/>
    <w:rsid w:val="53E11360"/>
    <w:rsid w:val="53E7224F"/>
    <w:rsid w:val="542A03A6"/>
    <w:rsid w:val="54926139"/>
    <w:rsid w:val="54AD6140"/>
    <w:rsid w:val="552915CE"/>
    <w:rsid w:val="552A0968"/>
    <w:rsid w:val="55894C31"/>
    <w:rsid w:val="55E2536E"/>
    <w:rsid w:val="561A3C9D"/>
    <w:rsid w:val="565D175E"/>
    <w:rsid w:val="572B3C88"/>
    <w:rsid w:val="582D4E7B"/>
    <w:rsid w:val="58550FBC"/>
    <w:rsid w:val="58BD76A8"/>
    <w:rsid w:val="59003542"/>
    <w:rsid w:val="59066E88"/>
    <w:rsid w:val="59177F03"/>
    <w:rsid w:val="593E7CA2"/>
    <w:rsid w:val="59CE5C09"/>
    <w:rsid w:val="5A2E5F69"/>
    <w:rsid w:val="5A4D1A1C"/>
    <w:rsid w:val="5A9F223E"/>
    <w:rsid w:val="5AB22297"/>
    <w:rsid w:val="5BC24B23"/>
    <w:rsid w:val="5BCD1A8E"/>
    <w:rsid w:val="5C080082"/>
    <w:rsid w:val="5C3309FA"/>
    <w:rsid w:val="5C36793B"/>
    <w:rsid w:val="5CEE0814"/>
    <w:rsid w:val="5D2035C7"/>
    <w:rsid w:val="5D575FC4"/>
    <w:rsid w:val="5E280C1A"/>
    <w:rsid w:val="5E47584B"/>
    <w:rsid w:val="5F047CD6"/>
    <w:rsid w:val="5F514652"/>
    <w:rsid w:val="5FA574C7"/>
    <w:rsid w:val="6109034C"/>
    <w:rsid w:val="61495A76"/>
    <w:rsid w:val="61E57855"/>
    <w:rsid w:val="620C118F"/>
    <w:rsid w:val="627E43D5"/>
    <w:rsid w:val="63262A36"/>
    <w:rsid w:val="63355B7C"/>
    <w:rsid w:val="633B26C4"/>
    <w:rsid w:val="6360460B"/>
    <w:rsid w:val="64443178"/>
    <w:rsid w:val="644E1DAF"/>
    <w:rsid w:val="646732A1"/>
    <w:rsid w:val="64B32493"/>
    <w:rsid w:val="64B94AEB"/>
    <w:rsid w:val="652357EA"/>
    <w:rsid w:val="659075A6"/>
    <w:rsid w:val="65A164D4"/>
    <w:rsid w:val="65A274C8"/>
    <w:rsid w:val="66390740"/>
    <w:rsid w:val="668B029F"/>
    <w:rsid w:val="66976B0F"/>
    <w:rsid w:val="66A15232"/>
    <w:rsid w:val="66B81492"/>
    <w:rsid w:val="66C356E3"/>
    <w:rsid w:val="674E4158"/>
    <w:rsid w:val="675B4E1C"/>
    <w:rsid w:val="67653BFD"/>
    <w:rsid w:val="676A24D5"/>
    <w:rsid w:val="679E2878"/>
    <w:rsid w:val="67DA6399"/>
    <w:rsid w:val="6823619E"/>
    <w:rsid w:val="684E1786"/>
    <w:rsid w:val="687168FC"/>
    <w:rsid w:val="687D025E"/>
    <w:rsid w:val="68946BED"/>
    <w:rsid w:val="69112B87"/>
    <w:rsid w:val="69BD2E65"/>
    <w:rsid w:val="69C7091F"/>
    <w:rsid w:val="6A01787B"/>
    <w:rsid w:val="6A7A0D56"/>
    <w:rsid w:val="6A952917"/>
    <w:rsid w:val="6AAC2D92"/>
    <w:rsid w:val="6AED1528"/>
    <w:rsid w:val="6AF6662F"/>
    <w:rsid w:val="6B4A024D"/>
    <w:rsid w:val="6B753D3F"/>
    <w:rsid w:val="6BFB4F00"/>
    <w:rsid w:val="6C7330FF"/>
    <w:rsid w:val="6C7661AF"/>
    <w:rsid w:val="6C832144"/>
    <w:rsid w:val="6CFB0AF5"/>
    <w:rsid w:val="6D4B3FA4"/>
    <w:rsid w:val="6D524321"/>
    <w:rsid w:val="6E134237"/>
    <w:rsid w:val="6E192477"/>
    <w:rsid w:val="6E355637"/>
    <w:rsid w:val="6E8166B7"/>
    <w:rsid w:val="6F72524C"/>
    <w:rsid w:val="6F8672BA"/>
    <w:rsid w:val="6FC829BF"/>
    <w:rsid w:val="6FE9072D"/>
    <w:rsid w:val="6FEA4288"/>
    <w:rsid w:val="706042A9"/>
    <w:rsid w:val="707D7DE6"/>
    <w:rsid w:val="708F2D1B"/>
    <w:rsid w:val="70942DBC"/>
    <w:rsid w:val="70AE3728"/>
    <w:rsid w:val="70ED4E69"/>
    <w:rsid w:val="713C6D66"/>
    <w:rsid w:val="71431B51"/>
    <w:rsid w:val="7162410C"/>
    <w:rsid w:val="719B1CDE"/>
    <w:rsid w:val="71A55281"/>
    <w:rsid w:val="71CD0C02"/>
    <w:rsid w:val="72F50461"/>
    <w:rsid w:val="732400B6"/>
    <w:rsid w:val="733B3B6B"/>
    <w:rsid w:val="737722D7"/>
    <w:rsid w:val="73861EEE"/>
    <w:rsid w:val="73CC334D"/>
    <w:rsid w:val="73E8474D"/>
    <w:rsid w:val="74E33B30"/>
    <w:rsid w:val="755D04D8"/>
    <w:rsid w:val="75DA63FE"/>
    <w:rsid w:val="76F446FB"/>
    <w:rsid w:val="76FC7917"/>
    <w:rsid w:val="773A15A6"/>
    <w:rsid w:val="77C41863"/>
    <w:rsid w:val="77F6437D"/>
    <w:rsid w:val="78262150"/>
    <w:rsid w:val="784A7255"/>
    <w:rsid w:val="786E14D6"/>
    <w:rsid w:val="787C51E8"/>
    <w:rsid w:val="78CE195A"/>
    <w:rsid w:val="78DB28F0"/>
    <w:rsid w:val="78FD47E8"/>
    <w:rsid w:val="7901549E"/>
    <w:rsid w:val="792C5912"/>
    <w:rsid w:val="79605677"/>
    <w:rsid w:val="79875B6A"/>
    <w:rsid w:val="79D06F52"/>
    <w:rsid w:val="79D833A4"/>
    <w:rsid w:val="7A3F061D"/>
    <w:rsid w:val="7A630DC9"/>
    <w:rsid w:val="7ABA55AE"/>
    <w:rsid w:val="7AEF04F7"/>
    <w:rsid w:val="7B4A207F"/>
    <w:rsid w:val="7B6335BE"/>
    <w:rsid w:val="7B784E3E"/>
    <w:rsid w:val="7C2F4B3D"/>
    <w:rsid w:val="7CA76777"/>
    <w:rsid w:val="7D641394"/>
    <w:rsid w:val="7DA5656B"/>
    <w:rsid w:val="7DB54216"/>
    <w:rsid w:val="7DDF11A4"/>
    <w:rsid w:val="7E140579"/>
    <w:rsid w:val="7E2D652B"/>
    <w:rsid w:val="7ED755DB"/>
    <w:rsid w:val="7F14353A"/>
    <w:rsid w:val="7F1741C3"/>
    <w:rsid w:val="7F4E7DCE"/>
    <w:rsid w:val="7F6E6F71"/>
    <w:rsid w:val="7F7F7368"/>
    <w:rsid w:val="7FA5461C"/>
    <w:rsid w:val="7FBE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7">
    <w:name w:val="Header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5"/>
    <w:link w:val="2"/>
    <w:qFormat/>
    <w:locked/>
    <w:uiPriority w:val="99"/>
    <w:rPr>
      <w:rFonts w:cs="Times New Roman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MS</Company>
  <Pages>4</Pages>
  <Words>853</Words>
  <Characters>923</Characters>
  <Lines>0</Lines>
  <Paragraphs>0</Paragraphs>
  <TotalTime>0</TotalTime>
  <ScaleCrop>false</ScaleCrop>
  <LinksUpToDate>false</LinksUpToDate>
  <CharactersWithSpaces>1020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2018-04-18T03:09:00Z</dcterms:created>
  <dc:creator>USER-</dc:creator>
  <cp:lastModifiedBy>ACER</cp:lastModifiedBy>
  <cp:lastPrinted>2018-05-10T07:25:00Z</cp:lastPrinted>
  <dcterms:modified xsi:type="dcterms:W3CDTF">2023-01-11T02:34:55Z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0F0BB68101474BFCBA4B17A2B2AAB440</vt:lpwstr>
  </property>
</Properties>
</file>