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城市管理执法机构和执法队伍基本情况统计表</w:t>
      </w:r>
    </w:p>
    <w:p>
      <w:pPr>
        <w:spacing w:line="600" w:lineRule="exact"/>
        <w:ind w:firstLine="120" w:firstLineChars="5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单位（盖章）：</w:t>
      </w:r>
      <w:r>
        <w:rPr>
          <w:rFonts w:ascii="方正仿宋_GBK" w:hAnsi="宋体" w:eastAsia="方正仿宋_GBK"/>
          <w:sz w:val="24"/>
          <w:szCs w:val="24"/>
        </w:rPr>
        <w:t xml:space="preserve">                                                        </w:t>
      </w:r>
      <w:r>
        <w:rPr>
          <w:rFonts w:hint="eastAsia" w:ascii="方正仿宋_GBK" w:hAnsi="宋体" w:eastAsia="方正仿宋_GBK"/>
          <w:sz w:val="24"/>
          <w:szCs w:val="24"/>
        </w:rPr>
        <w:t>填报时间：</w:t>
      </w:r>
      <w:r>
        <w:rPr>
          <w:rFonts w:ascii="方正仿宋_GBK" w:hAnsi="宋体" w:eastAsia="方正仿宋_GBK"/>
          <w:sz w:val="24"/>
          <w:szCs w:val="24"/>
        </w:rPr>
        <w:t xml:space="preserve"> 20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22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年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1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月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7</w:t>
      </w:r>
      <w:r>
        <w:rPr>
          <w:rFonts w:hint="eastAsia" w:ascii="方正仿宋_GBK" w:hAnsi="宋体" w:eastAsia="方正仿宋_GBK"/>
          <w:sz w:val="24"/>
          <w:szCs w:val="24"/>
        </w:rPr>
        <w:t>日</w:t>
      </w:r>
    </w:p>
    <w:tbl>
      <w:tblPr>
        <w:tblStyle w:val="4"/>
        <w:tblW w:w="1449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05"/>
        <w:gridCol w:w="249"/>
        <w:gridCol w:w="2166"/>
        <w:gridCol w:w="1292"/>
        <w:gridCol w:w="1778"/>
        <w:gridCol w:w="185"/>
        <w:gridCol w:w="1529"/>
        <w:gridCol w:w="220"/>
        <w:gridCol w:w="981"/>
        <w:gridCol w:w="536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执法机构全称</w:t>
            </w:r>
          </w:p>
        </w:tc>
        <w:tc>
          <w:tcPr>
            <w:tcW w:w="5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江津区城市管理综合行政执法支队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规范简称</w:t>
            </w:r>
          </w:p>
        </w:tc>
        <w:tc>
          <w:tcPr>
            <w:tcW w:w="3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江津城管支队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ind w:firstLine="960" w:firstLineChars="4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单位性质</w:t>
            </w:r>
          </w:p>
        </w:tc>
        <w:tc>
          <w:tcPr>
            <w:tcW w:w="110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口行政机关√参公事业单位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口全额事业单位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口差额事业单位（请在口内打√）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编制部门批准文号、时间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津委编发〔2020〕2号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编制数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实有人数</w:t>
            </w:r>
          </w:p>
        </w:tc>
        <w:tc>
          <w:tcPr>
            <w:tcW w:w="2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内设机构名称</w:t>
            </w:r>
          </w:p>
        </w:tc>
        <w:tc>
          <w:tcPr>
            <w:tcW w:w="110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综合科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、督查监察科、市政公用设施执法大队、市容园林绿化执法大队、综合执法大队、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城市违法建筑执法大队、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各镇（街道、工业园）综合执法大队（共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90" w:type="dxa"/>
            <w:gridSpan w:val="12"/>
            <w:vAlign w:val="center"/>
          </w:tcPr>
          <w:p>
            <w:pPr>
              <w:spacing w:line="300" w:lineRule="exact"/>
              <w:rPr>
                <w:rFonts w:ascii="方正仿宋_GBK" w:hAnsi="宋体" w:eastAsia="方正仿宋_GBK"/>
                <w:sz w:val="24"/>
                <w:szCs w:val="24"/>
                <w:u w:val="single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下设执法大队情况（共个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总人数人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执法人员数人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协管人员数人）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执法大队名称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管辖区域范围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执法人员数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协管人员数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bookmarkStart w:id="0" w:name="OLE_LINK1" w:colFirst="5" w:colLast="5"/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综合行政执法支队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86</w:t>
            </w:r>
            <w:bookmarkStart w:id="1" w:name="_GoBack"/>
            <w:bookmarkEnd w:id="1"/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几江大队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几江街道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鼎山大队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鼎山街道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步行街大队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步行街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德感大队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德感街道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德感工业园大队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德感工业园区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双福大队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双福街道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珞璜大队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珞璜镇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珞璜工业园大队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珞璜工业园区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四面山大队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四面山镇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四屏大队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四屏镇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圣泉大队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圣泉街道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白沙大队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白沙镇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白沙工业园大队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白沙工业园区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支坪大队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支坪镇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李市大队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李市镇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中山大队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中山镇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油溪大队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油溪镇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先锋大队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先锋镇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石蟆大队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石蟆镇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慈云大队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慈云镇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杜市大队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杜市镇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蔡家大队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蔡家镇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吴滩大队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吴滩镇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贾嗣大队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贾嗣镇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永兴大队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永兴镇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龙华大队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龙华镇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石门大队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石门镇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柏林大队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柏林镇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朱杨大队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朱杨镇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西湖大队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西湖镇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嘉平大队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嘉平镇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塘河大队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塘河镇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夏坝大队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夏坝镇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lang w:val="en-US" w:eastAsia="zh-CN"/>
              </w:rPr>
              <w:t>广兴大队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广兴镇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说明</w:t>
            </w:r>
          </w:p>
        </w:tc>
        <w:tc>
          <w:tcPr>
            <w:tcW w:w="13545" w:type="dxa"/>
            <w:gridSpan w:val="11"/>
          </w:tcPr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本表为年报表，每年1月7日前报送上一年度统计表。</w:t>
            </w:r>
          </w:p>
          <w:p>
            <w:pPr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二、“编制数”是指编制部门文件核实的执法人员数。“实有人数”是指本单位统计时限内实有执法人员总数（含借用的执法人员，不包括执法协管人员）。</w:t>
            </w:r>
          </w:p>
          <w:p>
            <w:pPr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三、执法大队管辖区域范围是指管辖的行政区域如街道、乡镇和各类功能区域，或者管辖的执法业务范围如市政公用设施、市容环境卫生、园林绿化、城市违法建设执法等。（可另附页填报执法大队情况）</w:t>
            </w:r>
          </w:p>
        </w:tc>
      </w:tr>
    </w:tbl>
    <w:p>
      <w:pPr>
        <w:ind w:firstLine="360" w:firstLineChars="15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单位负责人：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肖国亮</w:t>
      </w:r>
      <w:r>
        <w:rPr>
          <w:rFonts w:ascii="方正仿宋_GBK" w:hAnsi="宋体" w:eastAsia="方正仿宋_GBK"/>
          <w:sz w:val="24"/>
          <w:szCs w:val="24"/>
        </w:rPr>
        <w:t xml:space="preserve">                        </w:t>
      </w:r>
      <w:r>
        <w:rPr>
          <w:rFonts w:hint="eastAsia" w:ascii="方正仿宋_GBK" w:hAnsi="宋体" w:eastAsia="方正仿宋_GBK"/>
          <w:sz w:val="24"/>
          <w:szCs w:val="24"/>
        </w:rPr>
        <w:t>填表人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：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江津</w:t>
      </w:r>
      <w:r>
        <w:rPr>
          <w:rFonts w:ascii="方正仿宋_GBK" w:hAnsi="宋体" w:eastAsia="方正仿宋_GBK"/>
          <w:sz w:val="24"/>
          <w:szCs w:val="24"/>
        </w:rPr>
        <w:t xml:space="preserve">                              </w:t>
      </w:r>
      <w:r>
        <w:rPr>
          <w:rFonts w:hint="eastAsia" w:ascii="方正仿宋_GBK" w:hAnsi="宋体" w:eastAsia="方正仿宋_GBK"/>
          <w:sz w:val="24"/>
          <w:szCs w:val="24"/>
        </w:rPr>
        <w:t>联系电话：</w:t>
      </w:r>
      <w:r>
        <w:rPr>
          <w:rFonts w:ascii="方正仿宋_GBK" w:hAnsi="宋体" w:eastAsia="方正仿宋_GBK"/>
          <w:sz w:val="24"/>
          <w:szCs w:val="24"/>
        </w:rPr>
        <w:t>47566895</w:t>
      </w:r>
    </w:p>
    <w:p>
      <w:pPr>
        <w:tabs>
          <w:tab w:val="left" w:pos="11610"/>
        </w:tabs>
        <w:ind w:firstLine="360" w:firstLineChars="150"/>
        <w:rPr>
          <w:rFonts w:ascii="方正仿宋_GBK" w:hAnsi="宋体" w:eastAsia="方正仿宋_GBK"/>
          <w:sz w:val="24"/>
          <w:szCs w:val="24"/>
        </w:rPr>
      </w:pPr>
      <w:r>
        <w:rPr>
          <w:rFonts w:ascii="方正仿宋_GBK" w:hAnsi="宋体" w:eastAsia="方正仿宋_GBK"/>
          <w:sz w:val="24"/>
          <w:szCs w:val="24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317EB"/>
    <w:multiLevelType w:val="multilevel"/>
    <w:tmpl w:val="5DE317EB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5C"/>
    <w:rsid w:val="00024DD1"/>
    <w:rsid w:val="000B1C5A"/>
    <w:rsid w:val="000F172B"/>
    <w:rsid w:val="00177017"/>
    <w:rsid w:val="00193CDA"/>
    <w:rsid w:val="001A601A"/>
    <w:rsid w:val="00264604"/>
    <w:rsid w:val="00272519"/>
    <w:rsid w:val="00282B90"/>
    <w:rsid w:val="002B0A7A"/>
    <w:rsid w:val="002D395D"/>
    <w:rsid w:val="00303B8F"/>
    <w:rsid w:val="0031773E"/>
    <w:rsid w:val="003866FD"/>
    <w:rsid w:val="003A0F01"/>
    <w:rsid w:val="003B5C5C"/>
    <w:rsid w:val="003F31BF"/>
    <w:rsid w:val="004B5DC9"/>
    <w:rsid w:val="004C66AB"/>
    <w:rsid w:val="005154FD"/>
    <w:rsid w:val="00590347"/>
    <w:rsid w:val="005B2718"/>
    <w:rsid w:val="005D2123"/>
    <w:rsid w:val="00640EC7"/>
    <w:rsid w:val="0066134B"/>
    <w:rsid w:val="00684D9A"/>
    <w:rsid w:val="006D3358"/>
    <w:rsid w:val="006F652E"/>
    <w:rsid w:val="00733FB1"/>
    <w:rsid w:val="00741618"/>
    <w:rsid w:val="007613CF"/>
    <w:rsid w:val="00795AB3"/>
    <w:rsid w:val="007A0677"/>
    <w:rsid w:val="007C7C4D"/>
    <w:rsid w:val="007E71E4"/>
    <w:rsid w:val="0082431E"/>
    <w:rsid w:val="00873157"/>
    <w:rsid w:val="00894F88"/>
    <w:rsid w:val="008B3844"/>
    <w:rsid w:val="008B3875"/>
    <w:rsid w:val="008C3BDC"/>
    <w:rsid w:val="008D485C"/>
    <w:rsid w:val="00926913"/>
    <w:rsid w:val="009333CA"/>
    <w:rsid w:val="00935893"/>
    <w:rsid w:val="00973A30"/>
    <w:rsid w:val="009860DF"/>
    <w:rsid w:val="009A5D29"/>
    <w:rsid w:val="009E608B"/>
    <w:rsid w:val="00A0100D"/>
    <w:rsid w:val="00A340C6"/>
    <w:rsid w:val="00AA61A9"/>
    <w:rsid w:val="00AE48FF"/>
    <w:rsid w:val="00AE7F67"/>
    <w:rsid w:val="00B00901"/>
    <w:rsid w:val="00B05FBB"/>
    <w:rsid w:val="00B521FD"/>
    <w:rsid w:val="00B54706"/>
    <w:rsid w:val="00B736A3"/>
    <w:rsid w:val="00C17FCC"/>
    <w:rsid w:val="00C443C9"/>
    <w:rsid w:val="00C51BBC"/>
    <w:rsid w:val="00C5231D"/>
    <w:rsid w:val="00CB60C5"/>
    <w:rsid w:val="00CD665C"/>
    <w:rsid w:val="00DA3AC3"/>
    <w:rsid w:val="00E84811"/>
    <w:rsid w:val="00E93954"/>
    <w:rsid w:val="00ED0405"/>
    <w:rsid w:val="00ED6886"/>
    <w:rsid w:val="00F73FBF"/>
    <w:rsid w:val="00FA48E1"/>
    <w:rsid w:val="00FB3FE4"/>
    <w:rsid w:val="00FC2E2E"/>
    <w:rsid w:val="00FD165C"/>
    <w:rsid w:val="01581BDF"/>
    <w:rsid w:val="019D69C8"/>
    <w:rsid w:val="01FC14FA"/>
    <w:rsid w:val="020D05D0"/>
    <w:rsid w:val="02CA0637"/>
    <w:rsid w:val="035B0A18"/>
    <w:rsid w:val="03A51182"/>
    <w:rsid w:val="04BF0C4E"/>
    <w:rsid w:val="05A452C7"/>
    <w:rsid w:val="062F37BB"/>
    <w:rsid w:val="06FD25B2"/>
    <w:rsid w:val="080E215A"/>
    <w:rsid w:val="082A1091"/>
    <w:rsid w:val="0877689C"/>
    <w:rsid w:val="08FF2903"/>
    <w:rsid w:val="09335A95"/>
    <w:rsid w:val="09637964"/>
    <w:rsid w:val="09EB182D"/>
    <w:rsid w:val="0A1E740D"/>
    <w:rsid w:val="0A432ABB"/>
    <w:rsid w:val="0A904FEC"/>
    <w:rsid w:val="0AD1674B"/>
    <w:rsid w:val="0B0701F5"/>
    <w:rsid w:val="0B9365C2"/>
    <w:rsid w:val="0C824462"/>
    <w:rsid w:val="0CCB6C10"/>
    <w:rsid w:val="0D2C4D4A"/>
    <w:rsid w:val="0DAF0202"/>
    <w:rsid w:val="0DD3306D"/>
    <w:rsid w:val="0E153918"/>
    <w:rsid w:val="0E412B1E"/>
    <w:rsid w:val="0E513B91"/>
    <w:rsid w:val="0E7C6FAE"/>
    <w:rsid w:val="0F2D6E21"/>
    <w:rsid w:val="0F8B22FA"/>
    <w:rsid w:val="104264A0"/>
    <w:rsid w:val="10A05196"/>
    <w:rsid w:val="11252B36"/>
    <w:rsid w:val="113E3FDC"/>
    <w:rsid w:val="114E0FF9"/>
    <w:rsid w:val="118415BE"/>
    <w:rsid w:val="11A5096C"/>
    <w:rsid w:val="11C367A1"/>
    <w:rsid w:val="128E0D9B"/>
    <w:rsid w:val="12984332"/>
    <w:rsid w:val="13471CF8"/>
    <w:rsid w:val="13915B11"/>
    <w:rsid w:val="13C96E24"/>
    <w:rsid w:val="14353DAE"/>
    <w:rsid w:val="14391599"/>
    <w:rsid w:val="14A6073C"/>
    <w:rsid w:val="155B3C57"/>
    <w:rsid w:val="15792A63"/>
    <w:rsid w:val="161D3E22"/>
    <w:rsid w:val="16B6023C"/>
    <w:rsid w:val="16C1132E"/>
    <w:rsid w:val="16F147D5"/>
    <w:rsid w:val="17931337"/>
    <w:rsid w:val="17942359"/>
    <w:rsid w:val="1848133C"/>
    <w:rsid w:val="18FD6CD6"/>
    <w:rsid w:val="194441AA"/>
    <w:rsid w:val="19BC5D99"/>
    <w:rsid w:val="1A067A03"/>
    <w:rsid w:val="1A2C5DD4"/>
    <w:rsid w:val="1AEC5355"/>
    <w:rsid w:val="1B2B5370"/>
    <w:rsid w:val="1B671D97"/>
    <w:rsid w:val="1BDB5368"/>
    <w:rsid w:val="1C17299D"/>
    <w:rsid w:val="1C416855"/>
    <w:rsid w:val="1C7A747F"/>
    <w:rsid w:val="1C8F2EB0"/>
    <w:rsid w:val="1CE63C3F"/>
    <w:rsid w:val="1D727E80"/>
    <w:rsid w:val="1D875B8D"/>
    <w:rsid w:val="1DAD6715"/>
    <w:rsid w:val="1DAF0319"/>
    <w:rsid w:val="1E1E393D"/>
    <w:rsid w:val="1E215D88"/>
    <w:rsid w:val="1E8E4574"/>
    <w:rsid w:val="1E976109"/>
    <w:rsid w:val="1EB55DC6"/>
    <w:rsid w:val="1F7E266E"/>
    <w:rsid w:val="1FB01F94"/>
    <w:rsid w:val="1FE77EB6"/>
    <w:rsid w:val="201D33A6"/>
    <w:rsid w:val="20397FA0"/>
    <w:rsid w:val="207C3DD7"/>
    <w:rsid w:val="207F611B"/>
    <w:rsid w:val="214959F8"/>
    <w:rsid w:val="21C35ABE"/>
    <w:rsid w:val="2256379B"/>
    <w:rsid w:val="226A557C"/>
    <w:rsid w:val="246512AA"/>
    <w:rsid w:val="247164C4"/>
    <w:rsid w:val="24AA320F"/>
    <w:rsid w:val="250F5FAC"/>
    <w:rsid w:val="252B13C4"/>
    <w:rsid w:val="25DB0980"/>
    <w:rsid w:val="25E6401F"/>
    <w:rsid w:val="261C7965"/>
    <w:rsid w:val="26526DC9"/>
    <w:rsid w:val="26BB3CAD"/>
    <w:rsid w:val="27A53130"/>
    <w:rsid w:val="27BC2EDA"/>
    <w:rsid w:val="281E26E2"/>
    <w:rsid w:val="28A1112C"/>
    <w:rsid w:val="28C3509B"/>
    <w:rsid w:val="28C84B88"/>
    <w:rsid w:val="28D27734"/>
    <w:rsid w:val="29D57A79"/>
    <w:rsid w:val="29DB259A"/>
    <w:rsid w:val="29E549A8"/>
    <w:rsid w:val="2A082A22"/>
    <w:rsid w:val="2A17569E"/>
    <w:rsid w:val="2A1E679C"/>
    <w:rsid w:val="2A9A007E"/>
    <w:rsid w:val="2B2C5333"/>
    <w:rsid w:val="2C5D4819"/>
    <w:rsid w:val="2CE53B19"/>
    <w:rsid w:val="2E3C2041"/>
    <w:rsid w:val="2F065B5E"/>
    <w:rsid w:val="2F7224AC"/>
    <w:rsid w:val="2F8B14F4"/>
    <w:rsid w:val="2FCE0C08"/>
    <w:rsid w:val="2FDD4955"/>
    <w:rsid w:val="2FF875D4"/>
    <w:rsid w:val="3069477A"/>
    <w:rsid w:val="30FE5CD4"/>
    <w:rsid w:val="31834069"/>
    <w:rsid w:val="31F605ED"/>
    <w:rsid w:val="32255280"/>
    <w:rsid w:val="323E48DA"/>
    <w:rsid w:val="324F2FF3"/>
    <w:rsid w:val="325A621E"/>
    <w:rsid w:val="32903ECB"/>
    <w:rsid w:val="32BF70F4"/>
    <w:rsid w:val="32E5160E"/>
    <w:rsid w:val="33650B6A"/>
    <w:rsid w:val="33CF3612"/>
    <w:rsid w:val="341230FE"/>
    <w:rsid w:val="34785BC6"/>
    <w:rsid w:val="34862751"/>
    <w:rsid w:val="349332CF"/>
    <w:rsid w:val="350545C4"/>
    <w:rsid w:val="3520365B"/>
    <w:rsid w:val="358536CA"/>
    <w:rsid w:val="360C7654"/>
    <w:rsid w:val="366D567C"/>
    <w:rsid w:val="38251B0C"/>
    <w:rsid w:val="3845787B"/>
    <w:rsid w:val="38FB5232"/>
    <w:rsid w:val="39E94629"/>
    <w:rsid w:val="3A1739EF"/>
    <w:rsid w:val="3A2210DF"/>
    <w:rsid w:val="3A4A4F9C"/>
    <w:rsid w:val="3A4F7A33"/>
    <w:rsid w:val="3B3A52F7"/>
    <w:rsid w:val="3B591365"/>
    <w:rsid w:val="3BBE149F"/>
    <w:rsid w:val="3C394C82"/>
    <w:rsid w:val="3C741710"/>
    <w:rsid w:val="3C843687"/>
    <w:rsid w:val="3D0F0084"/>
    <w:rsid w:val="3D281639"/>
    <w:rsid w:val="3D435235"/>
    <w:rsid w:val="3DFE245F"/>
    <w:rsid w:val="3E1D4A10"/>
    <w:rsid w:val="3E7F5E4B"/>
    <w:rsid w:val="3EB83947"/>
    <w:rsid w:val="3F4745E3"/>
    <w:rsid w:val="3FB676BF"/>
    <w:rsid w:val="3FCE1F0F"/>
    <w:rsid w:val="4083486B"/>
    <w:rsid w:val="409451D9"/>
    <w:rsid w:val="409C12E7"/>
    <w:rsid w:val="40D943AD"/>
    <w:rsid w:val="40F56F31"/>
    <w:rsid w:val="411D4EFC"/>
    <w:rsid w:val="41246717"/>
    <w:rsid w:val="41B130D2"/>
    <w:rsid w:val="41D94170"/>
    <w:rsid w:val="44465F6D"/>
    <w:rsid w:val="44AA094F"/>
    <w:rsid w:val="44B545AB"/>
    <w:rsid w:val="44C323B9"/>
    <w:rsid w:val="45285ABF"/>
    <w:rsid w:val="452A16AE"/>
    <w:rsid w:val="45623B82"/>
    <w:rsid w:val="47D22FBC"/>
    <w:rsid w:val="483E64D8"/>
    <w:rsid w:val="48AA1CF9"/>
    <w:rsid w:val="49320A39"/>
    <w:rsid w:val="49651DE6"/>
    <w:rsid w:val="49E86F66"/>
    <w:rsid w:val="4A5E4BAB"/>
    <w:rsid w:val="4A732548"/>
    <w:rsid w:val="4B655981"/>
    <w:rsid w:val="4B991CC9"/>
    <w:rsid w:val="4C236298"/>
    <w:rsid w:val="4C4942D7"/>
    <w:rsid w:val="4D1A5611"/>
    <w:rsid w:val="4D364A39"/>
    <w:rsid w:val="4EFB7DDB"/>
    <w:rsid w:val="4F21269A"/>
    <w:rsid w:val="4F5C0791"/>
    <w:rsid w:val="4F6505E5"/>
    <w:rsid w:val="4F6F5DA7"/>
    <w:rsid w:val="4FFD0CD3"/>
    <w:rsid w:val="5076496D"/>
    <w:rsid w:val="509F35F8"/>
    <w:rsid w:val="51145F15"/>
    <w:rsid w:val="513D09B0"/>
    <w:rsid w:val="518A25E8"/>
    <w:rsid w:val="51A20ED6"/>
    <w:rsid w:val="51DF2996"/>
    <w:rsid w:val="51F92617"/>
    <w:rsid w:val="52095BE4"/>
    <w:rsid w:val="52C01622"/>
    <w:rsid w:val="530C43A1"/>
    <w:rsid w:val="53834576"/>
    <w:rsid w:val="53E11360"/>
    <w:rsid w:val="53E7224F"/>
    <w:rsid w:val="542A03A6"/>
    <w:rsid w:val="54926139"/>
    <w:rsid w:val="54AD6140"/>
    <w:rsid w:val="552915CE"/>
    <w:rsid w:val="552A0968"/>
    <w:rsid w:val="55894C31"/>
    <w:rsid w:val="55E2536E"/>
    <w:rsid w:val="565D175E"/>
    <w:rsid w:val="582D4E7B"/>
    <w:rsid w:val="58550FBC"/>
    <w:rsid w:val="58BD76A8"/>
    <w:rsid w:val="59003542"/>
    <w:rsid w:val="59066E88"/>
    <w:rsid w:val="59177F03"/>
    <w:rsid w:val="59CE5C09"/>
    <w:rsid w:val="5A2E5F69"/>
    <w:rsid w:val="5A4D1A1C"/>
    <w:rsid w:val="5A9F223E"/>
    <w:rsid w:val="5AB22297"/>
    <w:rsid w:val="5BC24B23"/>
    <w:rsid w:val="5C080082"/>
    <w:rsid w:val="5C3309FA"/>
    <w:rsid w:val="5C36793B"/>
    <w:rsid w:val="5CEE0814"/>
    <w:rsid w:val="5D2035C7"/>
    <w:rsid w:val="5D575FC4"/>
    <w:rsid w:val="5E280C1A"/>
    <w:rsid w:val="5F514652"/>
    <w:rsid w:val="6109034C"/>
    <w:rsid w:val="61495A76"/>
    <w:rsid w:val="620C118F"/>
    <w:rsid w:val="627E43D5"/>
    <w:rsid w:val="63262A36"/>
    <w:rsid w:val="63355B7C"/>
    <w:rsid w:val="633B26C4"/>
    <w:rsid w:val="64443178"/>
    <w:rsid w:val="644E1DAF"/>
    <w:rsid w:val="646732A1"/>
    <w:rsid w:val="64B32493"/>
    <w:rsid w:val="64B94AEB"/>
    <w:rsid w:val="652357EA"/>
    <w:rsid w:val="659075A6"/>
    <w:rsid w:val="65A164D4"/>
    <w:rsid w:val="65A274C8"/>
    <w:rsid w:val="66390740"/>
    <w:rsid w:val="66976B0F"/>
    <w:rsid w:val="66A15232"/>
    <w:rsid w:val="66B81492"/>
    <w:rsid w:val="66C356E3"/>
    <w:rsid w:val="674E4158"/>
    <w:rsid w:val="675B4E1C"/>
    <w:rsid w:val="67653BFD"/>
    <w:rsid w:val="676A24D5"/>
    <w:rsid w:val="679E2878"/>
    <w:rsid w:val="67DA6399"/>
    <w:rsid w:val="6823619E"/>
    <w:rsid w:val="684E1786"/>
    <w:rsid w:val="687168FC"/>
    <w:rsid w:val="687D025E"/>
    <w:rsid w:val="68946BED"/>
    <w:rsid w:val="69112B87"/>
    <w:rsid w:val="69C7091F"/>
    <w:rsid w:val="6A01787B"/>
    <w:rsid w:val="6A952917"/>
    <w:rsid w:val="6AAC2D92"/>
    <w:rsid w:val="6AF6662F"/>
    <w:rsid w:val="6B4A024D"/>
    <w:rsid w:val="6B753D3F"/>
    <w:rsid w:val="6BFB4F00"/>
    <w:rsid w:val="6C7330FF"/>
    <w:rsid w:val="6C7661AF"/>
    <w:rsid w:val="6CFB0AF5"/>
    <w:rsid w:val="6D4B3FA4"/>
    <w:rsid w:val="6D524321"/>
    <w:rsid w:val="6E134237"/>
    <w:rsid w:val="6E192477"/>
    <w:rsid w:val="6E355637"/>
    <w:rsid w:val="6E8166B7"/>
    <w:rsid w:val="6F72524C"/>
    <w:rsid w:val="6F8672BA"/>
    <w:rsid w:val="6FC829BF"/>
    <w:rsid w:val="6FE9072D"/>
    <w:rsid w:val="707D7DE6"/>
    <w:rsid w:val="708F2D1B"/>
    <w:rsid w:val="70942DBC"/>
    <w:rsid w:val="70AE3728"/>
    <w:rsid w:val="70ED4E69"/>
    <w:rsid w:val="71431B51"/>
    <w:rsid w:val="7162410C"/>
    <w:rsid w:val="71CD0C02"/>
    <w:rsid w:val="72F50461"/>
    <w:rsid w:val="732400B6"/>
    <w:rsid w:val="733B3B6B"/>
    <w:rsid w:val="73861EEE"/>
    <w:rsid w:val="73CC334D"/>
    <w:rsid w:val="73E8474D"/>
    <w:rsid w:val="74E33B30"/>
    <w:rsid w:val="755D04D8"/>
    <w:rsid w:val="75DA63FE"/>
    <w:rsid w:val="76F446FB"/>
    <w:rsid w:val="76FC7917"/>
    <w:rsid w:val="773A15A6"/>
    <w:rsid w:val="77C41863"/>
    <w:rsid w:val="77F6437D"/>
    <w:rsid w:val="78262150"/>
    <w:rsid w:val="784A7255"/>
    <w:rsid w:val="786E14D6"/>
    <w:rsid w:val="787C51E8"/>
    <w:rsid w:val="78CE195A"/>
    <w:rsid w:val="78DB28F0"/>
    <w:rsid w:val="78FD47E8"/>
    <w:rsid w:val="7901549E"/>
    <w:rsid w:val="79605677"/>
    <w:rsid w:val="79875B6A"/>
    <w:rsid w:val="79D06F52"/>
    <w:rsid w:val="7A3F061D"/>
    <w:rsid w:val="7A630DC9"/>
    <w:rsid w:val="7ABA55AE"/>
    <w:rsid w:val="7AEF04F7"/>
    <w:rsid w:val="7B6335BE"/>
    <w:rsid w:val="7B784E3E"/>
    <w:rsid w:val="7C2F4B3D"/>
    <w:rsid w:val="7CA76777"/>
    <w:rsid w:val="7D641394"/>
    <w:rsid w:val="7DA5656B"/>
    <w:rsid w:val="7DB54216"/>
    <w:rsid w:val="7DDF11A4"/>
    <w:rsid w:val="7E140579"/>
    <w:rsid w:val="7E2D652B"/>
    <w:rsid w:val="7F14353A"/>
    <w:rsid w:val="7F1741C3"/>
    <w:rsid w:val="7F4E7DCE"/>
    <w:rsid w:val="7F6E6F71"/>
    <w:rsid w:val="7F7F7368"/>
    <w:rsid w:val="7FA5461C"/>
    <w:rsid w:val="7FB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4</Pages>
  <Words>214</Words>
  <Characters>1220</Characters>
  <Lines>0</Lines>
  <Paragraphs>0</Paragraphs>
  <TotalTime>533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2018-04-18T03:09:00Z</dcterms:created>
  <dc:creator>USER-</dc:creator>
  <cp:lastModifiedBy>Administrator</cp:lastModifiedBy>
  <cp:lastPrinted>2018-05-10T07:25:00Z</cp:lastPrinted>
  <dcterms:modified xsi:type="dcterms:W3CDTF">2022-01-13T10:04:33Z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0F0BB68101474BFCBA4B17A2B2AAB440</vt:lpwstr>
  </property>
</Properties>
</file>